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70" w:rsidRPr="00FC2785" w:rsidRDefault="00766D70" w:rsidP="00C33EA1">
      <w:pPr>
        <w:pStyle w:val="Kop1"/>
        <w:rPr>
          <w:rFonts w:asciiTheme="minorHAnsi" w:hAnsiTheme="minorHAnsi" w:cstheme="minorHAnsi"/>
          <w:b w:val="0"/>
          <w:sz w:val="20"/>
        </w:rPr>
      </w:pPr>
    </w:p>
    <w:p w:rsidR="00766D70" w:rsidRPr="00FC2785" w:rsidRDefault="00766D70" w:rsidP="00C33EA1">
      <w:pPr>
        <w:jc w:val="center"/>
      </w:pPr>
    </w:p>
    <w:p w:rsidR="00766D70" w:rsidRPr="00FC2785" w:rsidRDefault="00766D70" w:rsidP="00C33EA1">
      <w:pPr>
        <w:pStyle w:val="Kop1"/>
        <w:rPr>
          <w:rFonts w:asciiTheme="minorHAnsi" w:hAnsiTheme="minorHAnsi" w:cstheme="minorHAnsi"/>
          <w:b w:val="0"/>
          <w:sz w:val="20"/>
        </w:rPr>
      </w:pPr>
    </w:p>
    <w:p w:rsidR="00766D70" w:rsidRPr="00FC2785" w:rsidRDefault="00766D70" w:rsidP="00C33EA1">
      <w:pPr>
        <w:pStyle w:val="Kop1"/>
        <w:rPr>
          <w:rFonts w:asciiTheme="minorHAnsi" w:hAnsiTheme="minorHAnsi" w:cstheme="minorHAnsi"/>
          <w:b w:val="0"/>
          <w:sz w:val="20"/>
        </w:rPr>
      </w:pPr>
    </w:p>
    <w:p w:rsidR="00766D70" w:rsidRPr="00FC2785" w:rsidRDefault="00766D70" w:rsidP="00C33EA1">
      <w:pPr>
        <w:pStyle w:val="Kop1"/>
        <w:rPr>
          <w:rFonts w:asciiTheme="minorHAnsi" w:hAnsiTheme="minorHAnsi" w:cstheme="minorHAnsi"/>
          <w:b w:val="0"/>
          <w:sz w:val="20"/>
        </w:rPr>
      </w:pPr>
    </w:p>
    <w:p w:rsidR="00766D70" w:rsidRPr="00FC2785" w:rsidRDefault="002708D7" w:rsidP="00C33EA1">
      <w:pPr>
        <w:pStyle w:val="Kop1"/>
        <w:rPr>
          <w:rFonts w:asciiTheme="minorHAnsi" w:hAnsiTheme="minorHAnsi" w:cstheme="minorHAnsi"/>
          <w:b w:val="0"/>
          <w:sz w:val="20"/>
        </w:rPr>
      </w:pPr>
      <w:r>
        <w:rPr>
          <w:noProof/>
        </w:rPr>
        <mc:AlternateContent>
          <mc:Choice Requires="wpg">
            <w:drawing>
              <wp:anchor distT="0" distB="0" distL="114300" distR="114300" simplePos="0" relativeHeight="251702272" behindDoc="1" locked="0" layoutInCell="1" allowOverlap="1" wp14:anchorId="3C4FC9DF" wp14:editId="5C004F18">
                <wp:simplePos x="0" y="0"/>
                <wp:positionH relativeFrom="column">
                  <wp:posOffset>1319531</wp:posOffset>
                </wp:positionH>
                <wp:positionV relativeFrom="paragraph">
                  <wp:posOffset>92076</wp:posOffset>
                </wp:positionV>
                <wp:extent cx="3067050" cy="1066800"/>
                <wp:effectExtent l="0" t="0" r="0" b="0"/>
                <wp:wrapNone/>
                <wp:docPr id="21" name="Group 489"/>
                <wp:cNvGraphicFramePr/>
                <a:graphic xmlns:a="http://schemas.openxmlformats.org/drawingml/2006/main">
                  <a:graphicData uri="http://schemas.microsoft.com/office/word/2010/wordprocessingGroup">
                    <wpg:wgp>
                      <wpg:cNvGrpSpPr/>
                      <wpg:grpSpPr>
                        <a:xfrm>
                          <a:off x="0" y="0"/>
                          <a:ext cx="3067050" cy="1066800"/>
                          <a:chOff x="0" y="0"/>
                          <a:chExt cx="2069564" cy="667944"/>
                        </a:xfrm>
                      </wpg:grpSpPr>
                      <wps:wsp>
                        <wps:cNvPr id="22" name="Shape 535"/>
                        <wps:cNvSpPr/>
                        <wps:spPr>
                          <a:xfrm>
                            <a:off x="1384958" y="127482"/>
                            <a:ext cx="342303" cy="127406"/>
                          </a:xfrm>
                          <a:custGeom>
                            <a:avLst/>
                            <a:gdLst/>
                            <a:ahLst/>
                            <a:cxnLst/>
                            <a:rect l="0" t="0" r="0" b="0"/>
                            <a:pathLst>
                              <a:path w="342303" h="127406">
                                <a:moveTo>
                                  <a:pt x="0" y="0"/>
                                </a:moveTo>
                                <a:lnTo>
                                  <a:pt x="342303" y="0"/>
                                </a:lnTo>
                                <a:lnTo>
                                  <a:pt x="342303" y="127406"/>
                                </a:lnTo>
                                <a:lnTo>
                                  <a:pt x="0" y="127406"/>
                                </a:lnTo>
                                <a:lnTo>
                                  <a:pt x="0" y="0"/>
                                </a:lnTo>
                              </a:path>
                            </a:pathLst>
                          </a:custGeom>
                          <a:ln w="0" cap="flat">
                            <a:miter lim="127000"/>
                          </a:ln>
                        </wps:spPr>
                        <wps:style>
                          <a:lnRef idx="0">
                            <a:srgbClr val="000000">
                              <a:alpha val="0"/>
                            </a:srgbClr>
                          </a:lnRef>
                          <a:fillRef idx="1">
                            <a:srgbClr val="C33F88"/>
                          </a:fillRef>
                          <a:effectRef idx="0">
                            <a:scrgbClr r="0" g="0" b="0"/>
                          </a:effectRef>
                          <a:fontRef idx="none"/>
                        </wps:style>
                        <wps:bodyPr/>
                      </wps:wsp>
                      <wps:wsp>
                        <wps:cNvPr id="23" name="Shape 8"/>
                        <wps:cNvSpPr/>
                        <wps:spPr>
                          <a:xfrm>
                            <a:off x="1047063" y="254900"/>
                            <a:ext cx="337883" cy="127406"/>
                          </a:xfrm>
                          <a:custGeom>
                            <a:avLst/>
                            <a:gdLst/>
                            <a:ahLst/>
                            <a:cxnLst/>
                            <a:rect l="0" t="0" r="0" b="0"/>
                            <a:pathLst>
                              <a:path w="337883" h="127406">
                                <a:moveTo>
                                  <a:pt x="18313" y="0"/>
                                </a:moveTo>
                                <a:lnTo>
                                  <a:pt x="337883" y="0"/>
                                </a:lnTo>
                                <a:lnTo>
                                  <a:pt x="337883" y="127406"/>
                                </a:lnTo>
                                <a:lnTo>
                                  <a:pt x="0" y="127406"/>
                                </a:lnTo>
                                <a:lnTo>
                                  <a:pt x="18313"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24" name="Shape 536"/>
                        <wps:cNvSpPr/>
                        <wps:spPr>
                          <a:xfrm>
                            <a:off x="1727261" y="76"/>
                            <a:ext cx="342303" cy="127406"/>
                          </a:xfrm>
                          <a:custGeom>
                            <a:avLst/>
                            <a:gdLst/>
                            <a:ahLst/>
                            <a:cxnLst/>
                            <a:rect l="0" t="0" r="0" b="0"/>
                            <a:pathLst>
                              <a:path w="342303" h="127406">
                                <a:moveTo>
                                  <a:pt x="0" y="0"/>
                                </a:moveTo>
                                <a:lnTo>
                                  <a:pt x="342303" y="0"/>
                                </a:lnTo>
                                <a:lnTo>
                                  <a:pt x="342303" y="127406"/>
                                </a:lnTo>
                                <a:lnTo>
                                  <a:pt x="0" y="127406"/>
                                </a:lnTo>
                                <a:lnTo>
                                  <a:pt x="0" y="0"/>
                                </a:lnTo>
                              </a:path>
                            </a:pathLst>
                          </a:custGeom>
                          <a:ln w="0" cap="flat">
                            <a:miter lim="127000"/>
                          </a:ln>
                        </wps:spPr>
                        <wps:style>
                          <a:lnRef idx="0">
                            <a:srgbClr val="000000">
                              <a:alpha val="0"/>
                            </a:srgbClr>
                          </a:lnRef>
                          <a:fillRef idx="1">
                            <a:srgbClr val="FCC026"/>
                          </a:fillRef>
                          <a:effectRef idx="0">
                            <a:scrgbClr r="0" g="0" b="0"/>
                          </a:effectRef>
                          <a:fontRef idx="none"/>
                        </wps:style>
                        <wps:bodyPr/>
                      </wps:wsp>
                      <wps:wsp>
                        <wps:cNvPr id="25" name="Shape 10"/>
                        <wps:cNvSpPr/>
                        <wps:spPr>
                          <a:xfrm>
                            <a:off x="4166" y="646668"/>
                            <a:ext cx="30715" cy="20142"/>
                          </a:xfrm>
                          <a:custGeom>
                            <a:avLst/>
                            <a:gdLst/>
                            <a:ahLst/>
                            <a:cxnLst/>
                            <a:rect l="0" t="0" r="0" b="0"/>
                            <a:pathLst>
                              <a:path w="30715" h="20142">
                                <a:moveTo>
                                  <a:pt x="0" y="0"/>
                                </a:moveTo>
                                <a:lnTo>
                                  <a:pt x="14999" y="0"/>
                                </a:lnTo>
                                <a:cubicBezTo>
                                  <a:pt x="15443" y="2007"/>
                                  <a:pt x="16180" y="3632"/>
                                  <a:pt x="17234" y="4876"/>
                                </a:cubicBezTo>
                                <a:cubicBezTo>
                                  <a:pt x="18288" y="6134"/>
                                  <a:pt x="19533" y="7112"/>
                                  <a:pt x="20980" y="7823"/>
                                </a:cubicBezTo>
                                <a:cubicBezTo>
                                  <a:pt x="22428" y="8534"/>
                                  <a:pt x="24028" y="8992"/>
                                  <a:pt x="25781" y="9195"/>
                                </a:cubicBezTo>
                                <a:lnTo>
                                  <a:pt x="30715" y="9478"/>
                                </a:lnTo>
                                <a:lnTo>
                                  <a:pt x="30715" y="20048"/>
                                </a:lnTo>
                                <a:lnTo>
                                  <a:pt x="30391" y="20142"/>
                                </a:lnTo>
                                <a:cubicBezTo>
                                  <a:pt x="26962" y="20142"/>
                                  <a:pt x="23520" y="19812"/>
                                  <a:pt x="20066" y="19139"/>
                                </a:cubicBezTo>
                                <a:cubicBezTo>
                                  <a:pt x="16599" y="18479"/>
                                  <a:pt x="13437" y="17348"/>
                                  <a:pt x="10592" y="15760"/>
                                </a:cubicBezTo>
                                <a:cubicBezTo>
                                  <a:pt x="7747" y="14186"/>
                                  <a:pt x="5359" y="12090"/>
                                  <a:pt x="3429" y="9512"/>
                                </a:cubicBezTo>
                                <a:cubicBezTo>
                                  <a:pt x="1499" y="6921"/>
                                  <a:pt x="356" y="3746"/>
                                  <a:pt x="0"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26" name="Shape 11"/>
                        <wps:cNvSpPr/>
                        <wps:spPr>
                          <a:xfrm>
                            <a:off x="1803" y="574723"/>
                            <a:ext cx="33077" cy="66446"/>
                          </a:xfrm>
                          <a:custGeom>
                            <a:avLst/>
                            <a:gdLst/>
                            <a:ahLst/>
                            <a:cxnLst/>
                            <a:rect l="0" t="0" r="0" b="0"/>
                            <a:pathLst>
                              <a:path w="33077" h="66446">
                                <a:moveTo>
                                  <a:pt x="30772" y="0"/>
                                </a:moveTo>
                                <a:lnTo>
                                  <a:pt x="33077" y="499"/>
                                </a:lnTo>
                                <a:lnTo>
                                  <a:pt x="33077" y="11306"/>
                                </a:lnTo>
                                <a:lnTo>
                                  <a:pt x="32880" y="11264"/>
                                </a:lnTo>
                                <a:cubicBezTo>
                                  <a:pt x="29553" y="11264"/>
                                  <a:pt x="26746" y="11937"/>
                                  <a:pt x="24460" y="13271"/>
                                </a:cubicBezTo>
                                <a:cubicBezTo>
                                  <a:pt x="22187" y="14605"/>
                                  <a:pt x="20345" y="16332"/>
                                  <a:pt x="18936" y="18466"/>
                                </a:cubicBezTo>
                                <a:cubicBezTo>
                                  <a:pt x="17539" y="20586"/>
                                  <a:pt x="16523" y="23012"/>
                                  <a:pt x="15913" y="25717"/>
                                </a:cubicBezTo>
                                <a:cubicBezTo>
                                  <a:pt x="15303" y="28422"/>
                                  <a:pt x="14999" y="31114"/>
                                  <a:pt x="14999" y="33782"/>
                                </a:cubicBezTo>
                                <a:cubicBezTo>
                                  <a:pt x="14999" y="36461"/>
                                  <a:pt x="15342" y="39065"/>
                                  <a:pt x="16040" y="41605"/>
                                </a:cubicBezTo>
                                <a:cubicBezTo>
                                  <a:pt x="16751" y="44158"/>
                                  <a:pt x="17818" y="46418"/>
                                  <a:pt x="19266" y="48425"/>
                                </a:cubicBezTo>
                                <a:cubicBezTo>
                                  <a:pt x="20714" y="50431"/>
                                  <a:pt x="22555" y="52057"/>
                                  <a:pt x="24790" y="53301"/>
                                </a:cubicBezTo>
                                <a:cubicBezTo>
                                  <a:pt x="27026" y="54559"/>
                                  <a:pt x="29718" y="55181"/>
                                  <a:pt x="32880" y="55181"/>
                                </a:cubicBezTo>
                                <a:lnTo>
                                  <a:pt x="33077" y="55136"/>
                                </a:lnTo>
                                <a:lnTo>
                                  <a:pt x="33077" y="65791"/>
                                </a:lnTo>
                                <a:lnTo>
                                  <a:pt x="30518" y="66446"/>
                                </a:lnTo>
                                <a:cubicBezTo>
                                  <a:pt x="25083" y="66446"/>
                                  <a:pt x="20447" y="65544"/>
                                  <a:pt x="16637" y="63753"/>
                                </a:cubicBezTo>
                                <a:cubicBezTo>
                                  <a:pt x="12827" y="61963"/>
                                  <a:pt x="9665" y="59499"/>
                                  <a:pt x="7175" y="56362"/>
                                </a:cubicBezTo>
                                <a:cubicBezTo>
                                  <a:pt x="4674" y="53238"/>
                                  <a:pt x="2845" y="49631"/>
                                  <a:pt x="1715" y="45542"/>
                                </a:cubicBezTo>
                                <a:cubicBezTo>
                                  <a:pt x="572" y="41465"/>
                                  <a:pt x="0" y="37084"/>
                                  <a:pt x="0" y="32410"/>
                                </a:cubicBezTo>
                                <a:cubicBezTo>
                                  <a:pt x="0" y="28080"/>
                                  <a:pt x="699" y="23939"/>
                                  <a:pt x="2108" y="20027"/>
                                </a:cubicBezTo>
                                <a:cubicBezTo>
                                  <a:pt x="3505" y="16103"/>
                                  <a:pt x="5525" y="12661"/>
                                  <a:pt x="8153" y="9703"/>
                                </a:cubicBezTo>
                                <a:cubicBezTo>
                                  <a:pt x="10782" y="6743"/>
                                  <a:pt x="14008" y="4381"/>
                                  <a:pt x="17818" y="2629"/>
                                </a:cubicBezTo>
                                <a:cubicBezTo>
                                  <a:pt x="21641" y="876"/>
                                  <a:pt x="25959" y="0"/>
                                  <a:pt x="30772"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27" name="Shape 12"/>
                        <wps:cNvSpPr/>
                        <wps:spPr>
                          <a:xfrm>
                            <a:off x="34881" y="575223"/>
                            <a:ext cx="33077" cy="91494"/>
                          </a:xfrm>
                          <a:custGeom>
                            <a:avLst/>
                            <a:gdLst/>
                            <a:ahLst/>
                            <a:cxnLst/>
                            <a:rect l="0" t="0" r="0" b="0"/>
                            <a:pathLst>
                              <a:path w="33077" h="91494">
                                <a:moveTo>
                                  <a:pt x="0" y="0"/>
                                </a:moveTo>
                                <a:lnTo>
                                  <a:pt x="9531" y="2065"/>
                                </a:lnTo>
                                <a:cubicBezTo>
                                  <a:pt x="13125" y="3780"/>
                                  <a:pt x="15894" y="6472"/>
                                  <a:pt x="17824" y="10143"/>
                                </a:cubicBezTo>
                                <a:lnTo>
                                  <a:pt x="18078" y="10143"/>
                                </a:lnTo>
                                <a:lnTo>
                                  <a:pt x="18078" y="1253"/>
                                </a:lnTo>
                                <a:lnTo>
                                  <a:pt x="33077" y="1253"/>
                                </a:lnTo>
                                <a:lnTo>
                                  <a:pt x="33077" y="62568"/>
                                </a:lnTo>
                                <a:cubicBezTo>
                                  <a:pt x="33077" y="72322"/>
                                  <a:pt x="30207" y="79599"/>
                                  <a:pt x="24467" y="84400"/>
                                </a:cubicBezTo>
                                <a:lnTo>
                                  <a:pt x="0" y="91494"/>
                                </a:lnTo>
                                <a:lnTo>
                                  <a:pt x="0" y="80924"/>
                                </a:lnTo>
                                <a:lnTo>
                                  <a:pt x="590" y="80958"/>
                                </a:lnTo>
                                <a:cubicBezTo>
                                  <a:pt x="6636" y="80958"/>
                                  <a:pt x="11068" y="79535"/>
                                  <a:pt x="13875" y="76704"/>
                                </a:cubicBezTo>
                                <a:cubicBezTo>
                                  <a:pt x="16681" y="73859"/>
                                  <a:pt x="18078" y="69782"/>
                                  <a:pt x="18078" y="64435"/>
                                </a:cubicBezTo>
                                <a:lnTo>
                                  <a:pt x="18078" y="54555"/>
                                </a:lnTo>
                                <a:lnTo>
                                  <a:pt x="17824" y="54555"/>
                                </a:lnTo>
                                <a:cubicBezTo>
                                  <a:pt x="15716" y="58149"/>
                                  <a:pt x="12846" y="60943"/>
                                  <a:pt x="9201" y="62937"/>
                                </a:cubicBezTo>
                                <a:lnTo>
                                  <a:pt x="0" y="65292"/>
                                </a:lnTo>
                                <a:lnTo>
                                  <a:pt x="0" y="54637"/>
                                </a:lnTo>
                                <a:lnTo>
                                  <a:pt x="8287" y="52738"/>
                                </a:lnTo>
                                <a:cubicBezTo>
                                  <a:pt x="10611" y="51455"/>
                                  <a:pt x="12490" y="49742"/>
                                  <a:pt x="13938" y="47608"/>
                                </a:cubicBezTo>
                                <a:cubicBezTo>
                                  <a:pt x="15386" y="45487"/>
                                  <a:pt x="16440" y="43074"/>
                                  <a:pt x="17101" y="40356"/>
                                </a:cubicBezTo>
                                <a:cubicBezTo>
                                  <a:pt x="17761" y="37651"/>
                                  <a:pt x="18078" y="34908"/>
                                  <a:pt x="18078" y="32164"/>
                                </a:cubicBezTo>
                                <a:cubicBezTo>
                                  <a:pt x="18078" y="29409"/>
                                  <a:pt x="17736" y="26741"/>
                                  <a:pt x="17037" y="24151"/>
                                </a:cubicBezTo>
                                <a:cubicBezTo>
                                  <a:pt x="16326" y="21573"/>
                                  <a:pt x="15259" y="19274"/>
                                  <a:pt x="13811" y="17268"/>
                                </a:cubicBezTo>
                                <a:cubicBezTo>
                                  <a:pt x="12363" y="15273"/>
                                  <a:pt x="10484" y="13686"/>
                                  <a:pt x="8160" y="12518"/>
                                </a:cubicBezTo>
                                <a:lnTo>
                                  <a:pt x="0" y="10806"/>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28" name="Shape 13"/>
                        <wps:cNvSpPr/>
                        <wps:spPr>
                          <a:xfrm>
                            <a:off x="82163" y="576479"/>
                            <a:ext cx="67335" cy="90335"/>
                          </a:xfrm>
                          <a:custGeom>
                            <a:avLst/>
                            <a:gdLst/>
                            <a:ahLst/>
                            <a:cxnLst/>
                            <a:rect l="0" t="0" r="0" b="0"/>
                            <a:pathLst>
                              <a:path w="67335" h="90335">
                                <a:moveTo>
                                  <a:pt x="0" y="0"/>
                                </a:moveTo>
                                <a:lnTo>
                                  <a:pt x="16434" y="0"/>
                                </a:lnTo>
                                <a:lnTo>
                                  <a:pt x="34188" y="48298"/>
                                </a:lnTo>
                                <a:lnTo>
                                  <a:pt x="34455" y="48298"/>
                                </a:lnTo>
                                <a:lnTo>
                                  <a:pt x="51689" y="0"/>
                                </a:lnTo>
                                <a:lnTo>
                                  <a:pt x="67335" y="0"/>
                                </a:lnTo>
                                <a:lnTo>
                                  <a:pt x="40907" y="68187"/>
                                </a:lnTo>
                                <a:cubicBezTo>
                                  <a:pt x="39675" y="71107"/>
                                  <a:pt x="38468" y="73901"/>
                                  <a:pt x="37287" y="76568"/>
                                </a:cubicBezTo>
                                <a:cubicBezTo>
                                  <a:pt x="36106" y="79248"/>
                                  <a:pt x="34658" y="81597"/>
                                  <a:pt x="32944" y="83642"/>
                                </a:cubicBezTo>
                                <a:cubicBezTo>
                                  <a:pt x="31229" y="85687"/>
                                  <a:pt x="29108" y="87313"/>
                                  <a:pt x="26568" y="88519"/>
                                </a:cubicBezTo>
                                <a:cubicBezTo>
                                  <a:pt x="24028" y="89726"/>
                                  <a:pt x="20777" y="90335"/>
                                  <a:pt x="16840" y="90335"/>
                                </a:cubicBezTo>
                                <a:cubicBezTo>
                                  <a:pt x="13322" y="90335"/>
                                  <a:pt x="9868" y="90081"/>
                                  <a:pt x="6439" y="89586"/>
                                </a:cubicBezTo>
                                <a:lnTo>
                                  <a:pt x="6439" y="77571"/>
                                </a:lnTo>
                                <a:cubicBezTo>
                                  <a:pt x="7671" y="77736"/>
                                  <a:pt x="8852" y="77927"/>
                                  <a:pt x="9995" y="78143"/>
                                </a:cubicBezTo>
                                <a:cubicBezTo>
                                  <a:pt x="11138" y="78346"/>
                                  <a:pt x="12319" y="78448"/>
                                  <a:pt x="13551" y="78448"/>
                                </a:cubicBezTo>
                                <a:cubicBezTo>
                                  <a:pt x="15304" y="78448"/>
                                  <a:pt x="16751" y="78245"/>
                                  <a:pt x="17882" y="77825"/>
                                </a:cubicBezTo>
                                <a:cubicBezTo>
                                  <a:pt x="19025" y="77406"/>
                                  <a:pt x="19964" y="76797"/>
                                  <a:pt x="20714" y="76009"/>
                                </a:cubicBezTo>
                                <a:cubicBezTo>
                                  <a:pt x="21463" y="75209"/>
                                  <a:pt x="22098" y="74282"/>
                                  <a:pt x="22619" y="73190"/>
                                </a:cubicBezTo>
                                <a:cubicBezTo>
                                  <a:pt x="23152" y="72110"/>
                                  <a:pt x="23622" y="70853"/>
                                  <a:pt x="24066" y="69444"/>
                                </a:cubicBezTo>
                                <a:lnTo>
                                  <a:pt x="25781" y="64439"/>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29" name="Shape 14"/>
                        <wps:cNvSpPr/>
                        <wps:spPr>
                          <a:xfrm>
                            <a:off x="164493" y="574726"/>
                            <a:ext cx="98641" cy="66434"/>
                          </a:xfrm>
                          <a:custGeom>
                            <a:avLst/>
                            <a:gdLst/>
                            <a:ahLst/>
                            <a:cxnLst/>
                            <a:rect l="0" t="0" r="0" b="0"/>
                            <a:pathLst>
                              <a:path w="98641" h="66434">
                                <a:moveTo>
                                  <a:pt x="35509" y="0"/>
                                </a:moveTo>
                                <a:cubicBezTo>
                                  <a:pt x="39624" y="0"/>
                                  <a:pt x="43472" y="877"/>
                                  <a:pt x="47015" y="2629"/>
                                </a:cubicBezTo>
                                <a:cubicBezTo>
                                  <a:pt x="50571" y="4381"/>
                                  <a:pt x="53086" y="7100"/>
                                  <a:pt x="54585" y="10757"/>
                                </a:cubicBezTo>
                                <a:cubicBezTo>
                                  <a:pt x="57125" y="7430"/>
                                  <a:pt x="60058" y="4800"/>
                                  <a:pt x="63398" y="2883"/>
                                </a:cubicBezTo>
                                <a:cubicBezTo>
                                  <a:pt x="66726" y="965"/>
                                  <a:pt x="70891" y="0"/>
                                  <a:pt x="75882" y="0"/>
                                </a:cubicBezTo>
                                <a:cubicBezTo>
                                  <a:pt x="83071" y="0"/>
                                  <a:pt x="88659" y="1677"/>
                                  <a:pt x="92659" y="5004"/>
                                </a:cubicBezTo>
                                <a:cubicBezTo>
                                  <a:pt x="96647" y="8344"/>
                                  <a:pt x="98641" y="13932"/>
                                  <a:pt x="98641" y="21768"/>
                                </a:cubicBezTo>
                                <a:lnTo>
                                  <a:pt x="98641" y="66434"/>
                                </a:lnTo>
                                <a:lnTo>
                                  <a:pt x="83642" y="66434"/>
                                </a:lnTo>
                                <a:lnTo>
                                  <a:pt x="83642" y="28651"/>
                                </a:lnTo>
                                <a:cubicBezTo>
                                  <a:pt x="83642" y="26073"/>
                                  <a:pt x="83553" y="23711"/>
                                  <a:pt x="83388" y="21590"/>
                                </a:cubicBezTo>
                                <a:cubicBezTo>
                                  <a:pt x="83210" y="19456"/>
                                  <a:pt x="82702" y="17628"/>
                                  <a:pt x="81877" y="16078"/>
                                </a:cubicBezTo>
                                <a:cubicBezTo>
                                  <a:pt x="81039" y="14542"/>
                                  <a:pt x="79794" y="13348"/>
                                  <a:pt x="78118" y="12509"/>
                                </a:cubicBezTo>
                                <a:cubicBezTo>
                                  <a:pt x="76454" y="11684"/>
                                  <a:pt x="74181" y="11265"/>
                                  <a:pt x="71285" y="11265"/>
                                </a:cubicBezTo>
                                <a:cubicBezTo>
                                  <a:pt x="66192" y="11265"/>
                                  <a:pt x="62509" y="12764"/>
                                  <a:pt x="60236" y="15761"/>
                                </a:cubicBezTo>
                                <a:cubicBezTo>
                                  <a:pt x="57950" y="18771"/>
                                  <a:pt x="56820" y="23025"/>
                                  <a:pt x="56820" y="28524"/>
                                </a:cubicBezTo>
                                <a:lnTo>
                                  <a:pt x="56820" y="66434"/>
                                </a:lnTo>
                                <a:lnTo>
                                  <a:pt x="41821" y="66434"/>
                                </a:lnTo>
                                <a:lnTo>
                                  <a:pt x="41821" y="24905"/>
                                </a:lnTo>
                                <a:cubicBezTo>
                                  <a:pt x="41821" y="20396"/>
                                  <a:pt x="40970" y="16993"/>
                                  <a:pt x="39256" y="14707"/>
                                </a:cubicBezTo>
                                <a:cubicBezTo>
                                  <a:pt x="37554" y="12408"/>
                                  <a:pt x="34417" y="11265"/>
                                  <a:pt x="29858" y="11265"/>
                                </a:cubicBezTo>
                                <a:cubicBezTo>
                                  <a:pt x="27927" y="11265"/>
                                  <a:pt x="26060" y="11646"/>
                                  <a:pt x="24270" y="12382"/>
                                </a:cubicBezTo>
                                <a:cubicBezTo>
                                  <a:pt x="22466" y="13132"/>
                                  <a:pt x="20891" y="14224"/>
                                  <a:pt x="19533" y="15646"/>
                                </a:cubicBezTo>
                                <a:cubicBezTo>
                                  <a:pt x="18174" y="17056"/>
                                  <a:pt x="17069" y="18809"/>
                                  <a:pt x="16243" y="20892"/>
                                </a:cubicBezTo>
                                <a:cubicBezTo>
                                  <a:pt x="15405" y="22987"/>
                                  <a:pt x="14999" y="25362"/>
                                  <a:pt x="14999" y="28029"/>
                                </a:cubicBezTo>
                                <a:lnTo>
                                  <a:pt x="14999" y="66434"/>
                                </a:lnTo>
                                <a:lnTo>
                                  <a:pt x="0" y="66434"/>
                                </a:lnTo>
                                <a:lnTo>
                                  <a:pt x="0" y="1753"/>
                                </a:lnTo>
                                <a:lnTo>
                                  <a:pt x="14199" y="1753"/>
                                </a:lnTo>
                                <a:lnTo>
                                  <a:pt x="14199" y="10757"/>
                                </a:lnTo>
                                <a:lnTo>
                                  <a:pt x="14592" y="10757"/>
                                </a:lnTo>
                                <a:cubicBezTo>
                                  <a:pt x="15735" y="9182"/>
                                  <a:pt x="16967" y="7721"/>
                                  <a:pt x="18275" y="6388"/>
                                </a:cubicBezTo>
                                <a:cubicBezTo>
                                  <a:pt x="19596" y="5055"/>
                                  <a:pt x="21069" y="3925"/>
                                  <a:pt x="22695" y="3010"/>
                                </a:cubicBezTo>
                                <a:cubicBezTo>
                                  <a:pt x="24308" y="2083"/>
                                  <a:pt x="26175" y="1359"/>
                                  <a:pt x="28270" y="813"/>
                                </a:cubicBezTo>
                                <a:cubicBezTo>
                                  <a:pt x="30378" y="267"/>
                                  <a:pt x="32791" y="0"/>
                                  <a:pt x="35509"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0" name="Shape 15"/>
                        <wps:cNvSpPr/>
                        <wps:spPr>
                          <a:xfrm>
                            <a:off x="285490" y="574726"/>
                            <a:ext cx="59715" cy="66434"/>
                          </a:xfrm>
                          <a:custGeom>
                            <a:avLst/>
                            <a:gdLst/>
                            <a:ahLst/>
                            <a:cxnLst/>
                            <a:rect l="0" t="0" r="0" b="0"/>
                            <a:pathLst>
                              <a:path w="59715" h="66434">
                                <a:moveTo>
                                  <a:pt x="35649" y="0"/>
                                </a:moveTo>
                                <a:cubicBezTo>
                                  <a:pt x="43091" y="0"/>
                                  <a:pt x="48971" y="1842"/>
                                  <a:pt x="53264" y="5512"/>
                                </a:cubicBezTo>
                                <a:cubicBezTo>
                                  <a:pt x="57556" y="9182"/>
                                  <a:pt x="59715" y="14681"/>
                                  <a:pt x="59715" y="22022"/>
                                </a:cubicBezTo>
                                <a:lnTo>
                                  <a:pt x="59715" y="66434"/>
                                </a:lnTo>
                                <a:lnTo>
                                  <a:pt x="44717" y="66434"/>
                                </a:lnTo>
                                <a:lnTo>
                                  <a:pt x="44717" y="25768"/>
                                </a:lnTo>
                                <a:cubicBezTo>
                                  <a:pt x="44539" y="20689"/>
                                  <a:pt x="43396" y="16993"/>
                                  <a:pt x="41300" y="14707"/>
                                </a:cubicBezTo>
                                <a:cubicBezTo>
                                  <a:pt x="39192" y="12408"/>
                                  <a:pt x="35903" y="11265"/>
                                  <a:pt x="31432" y="11265"/>
                                </a:cubicBezTo>
                                <a:cubicBezTo>
                                  <a:pt x="28893" y="11265"/>
                                  <a:pt x="26607" y="11697"/>
                                  <a:pt x="24600" y="12573"/>
                                </a:cubicBezTo>
                                <a:cubicBezTo>
                                  <a:pt x="22581" y="13450"/>
                                  <a:pt x="20866" y="14656"/>
                                  <a:pt x="19469" y="16205"/>
                                </a:cubicBezTo>
                                <a:cubicBezTo>
                                  <a:pt x="18059" y="17742"/>
                                  <a:pt x="16967" y="19558"/>
                                  <a:pt x="16180" y="21641"/>
                                </a:cubicBezTo>
                                <a:cubicBezTo>
                                  <a:pt x="15392" y="23737"/>
                                  <a:pt x="14999" y="25946"/>
                                  <a:pt x="14999" y="28283"/>
                                </a:cubicBezTo>
                                <a:lnTo>
                                  <a:pt x="14999" y="66434"/>
                                </a:lnTo>
                                <a:lnTo>
                                  <a:pt x="0" y="66434"/>
                                </a:lnTo>
                                <a:lnTo>
                                  <a:pt x="0" y="1753"/>
                                </a:lnTo>
                                <a:lnTo>
                                  <a:pt x="14199" y="1753"/>
                                </a:lnTo>
                                <a:lnTo>
                                  <a:pt x="14199" y="11265"/>
                                </a:lnTo>
                                <a:lnTo>
                                  <a:pt x="14465" y="11506"/>
                                </a:lnTo>
                                <a:cubicBezTo>
                                  <a:pt x="16751" y="7925"/>
                                  <a:pt x="19723" y="5105"/>
                                  <a:pt x="23406" y="3061"/>
                                </a:cubicBezTo>
                                <a:cubicBezTo>
                                  <a:pt x="27089" y="1029"/>
                                  <a:pt x="31166" y="0"/>
                                  <a:pt x="35649"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1" name="Shape 16"/>
                        <wps:cNvSpPr/>
                        <wps:spPr>
                          <a:xfrm>
                            <a:off x="363868" y="603313"/>
                            <a:ext cx="30321" cy="39597"/>
                          </a:xfrm>
                          <a:custGeom>
                            <a:avLst/>
                            <a:gdLst/>
                            <a:ahLst/>
                            <a:cxnLst/>
                            <a:rect l="0" t="0" r="0" b="0"/>
                            <a:pathLst>
                              <a:path w="30321" h="39597">
                                <a:moveTo>
                                  <a:pt x="30321" y="0"/>
                                </a:moveTo>
                                <a:lnTo>
                                  <a:pt x="30321" y="8916"/>
                                </a:lnTo>
                                <a:lnTo>
                                  <a:pt x="27229" y="9320"/>
                                </a:lnTo>
                                <a:cubicBezTo>
                                  <a:pt x="25654" y="9575"/>
                                  <a:pt x="24117" y="9930"/>
                                  <a:pt x="22631" y="10387"/>
                                </a:cubicBezTo>
                                <a:cubicBezTo>
                                  <a:pt x="21133" y="10844"/>
                                  <a:pt x="19825" y="11479"/>
                                  <a:pt x="18682" y="12267"/>
                                </a:cubicBezTo>
                                <a:cubicBezTo>
                                  <a:pt x="17539" y="13054"/>
                                  <a:pt x="16650" y="14096"/>
                                  <a:pt x="15989" y="15391"/>
                                </a:cubicBezTo>
                                <a:cubicBezTo>
                                  <a:pt x="15329" y="16686"/>
                                  <a:pt x="14999" y="18248"/>
                                  <a:pt x="14999" y="20077"/>
                                </a:cubicBezTo>
                                <a:cubicBezTo>
                                  <a:pt x="14999" y="21664"/>
                                  <a:pt x="15481" y="23011"/>
                                  <a:pt x="16446" y="24091"/>
                                </a:cubicBezTo>
                                <a:cubicBezTo>
                                  <a:pt x="17412" y="25170"/>
                                  <a:pt x="18567" y="26033"/>
                                  <a:pt x="19939" y="26656"/>
                                </a:cubicBezTo>
                                <a:cubicBezTo>
                                  <a:pt x="21285" y="27278"/>
                                  <a:pt x="22784" y="27723"/>
                                  <a:pt x="24409" y="27964"/>
                                </a:cubicBezTo>
                                <a:cubicBezTo>
                                  <a:pt x="26022" y="28218"/>
                                  <a:pt x="27496" y="28345"/>
                                  <a:pt x="28804" y="28345"/>
                                </a:cubicBezTo>
                                <a:lnTo>
                                  <a:pt x="30321" y="28170"/>
                                </a:lnTo>
                                <a:lnTo>
                                  <a:pt x="30321" y="38552"/>
                                </a:lnTo>
                                <a:lnTo>
                                  <a:pt x="23292" y="39597"/>
                                </a:lnTo>
                                <a:cubicBezTo>
                                  <a:pt x="20218" y="39597"/>
                                  <a:pt x="17272" y="39204"/>
                                  <a:pt x="14478" y="38416"/>
                                </a:cubicBezTo>
                                <a:cubicBezTo>
                                  <a:pt x="11671" y="37629"/>
                                  <a:pt x="9195" y="36460"/>
                                  <a:pt x="7049" y="34911"/>
                                </a:cubicBezTo>
                                <a:cubicBezTo>
                                  <a:pt x="4890" y="33374"/>
                                  <a:pt x="3188" y="31406"/>
                                  <a:pt x="1918" y="29031"/>
                                </a:cubicBezTo>
                                <a:cubicBezTo>
                                  <a:pt x="635" y="26656"/>
                                  <a:pt x="0" y="23888"/>
                                  <a:pt x="0" y="20713"/>
                                </a:cubicBezTo>
                                <a:cubicBezTo>
                                  <a:pt x="0" y="16699"/>
                                  <a:pt x="775" y="13448"/>
                                  <a:pt x="2311" y="10946"/>
                                </a:cubicBezTo>
                                <a:cubicBezTo>
                                  <a:pt x="3835" y="8444"/>
                                  <a:pt x="5855" y="6488"/>
                                  <a:pt x="8357" y="5065"/>
                                </a:cubicBezTo>
                                <a:cubicBezTo>
                                  <a:pt x="10859" y="3656"/>
                                  <a:pt x="13665" y="2628"/>
                                  <a:pt x="16777" y="2005"/>
                                </a:cubicBezTo>
                                <a:cubicBezTo>
                                  <a:pt x="19888" y="1383"/>
                                  <a:pt x="23025" y="901"/>
                                  <a:pt x="26175" y="570"/>
                                </a:cubicBezTo>
                                <a:lnTo>
                                  <a:pt x="30321"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2" name="Shape 17"/>
                        <wps:cNvSpPr/>
                        <wps:spPr>
                          <a:xfrm>
                            <a:off x="366370" y="575005"/>
                            <a:ext cx="27819" cy="21246"/>
                          </a:xfrm>
                          <a:custGeom>
                            <a:avLst/>
                            <a:gdLst/>
                            <a:ahLst/>
                            <a:cxnLst/>
                            <a:rect l="0" t="0" r="0" b="0"/>
                            <a:pathLst>
                              <a:path w="27819" h="21246">
                                <a:moveTo>
                                  <a:pt x="27819" y="0"/>
                                </a:moveTo>
                                <a:lnTo>
                                  <a:pt x="27819" y="11505"/>
                                </a:lnTo>
                                <a:lnTo>
                                  <a:pt x="19596" y="13486"/>
                                </a:lnTo>
                                <a:cubicBezTo>
                                  <a:pt x="16878" y="15163"/>
                                  <a:pt x="15342" y="17741"/>
                                  <a:pt x="14999" y="21246"/>
                                </a:cubicBezTo>
                                <a:lnTo>
                                  <a:pt x="0" y="21246"/>
                                </a:lnTo>
                                <a:cubicBezTo>
                                  <a:pt x="267" y="17080"/>
                                  <a:pt x="1321" y="13613"/>
                                  <a:pt x="3162" y="10857"/>
                                </a:cubicBezTo>
                                <a:cubicBezTo>
                                  <a:pt x="5004" y="8101"/>
                                  <a:pt x="7353" y="5892"/>
                                  <a:pt x="10198" y="4228"/>
                                </a:cubicBezTo>
                                <a:cubicBezTo>
                                  <a:pt x="13043" y="2564"/>
                                  <a:pt x="16269" y="1396"/>
                                  <a:pt x="19863" y="722"/>
                                </a:cubicBezTo>
                                <a:lnTo>
                                  <a:pt x="27819"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3" name="Shape 18"/>
                        <wps:cNvSpPr/>
                        <wps:spPr>
                          <a:xfrm>
                            <a:off x="394189" y="574724"/>
                            <a:ext cx="37548" cy="68187"/>
                          </a:xfrm>
                          <a:custGeom>
                            <a:avLst/>
                            <a:gdLst/>
                            <a:ahLst/>
                            <a:cxnLst/>
                            <a:rect l="0" t="0" r="0" b="0"/>
                            <a:pathLst>
                              <a:path w="37548" h="68187">
                                <a:moveTo>
                                  <a:pt x="3092" y="0"/>
                                </a:moveTo>
                                <a:cubicBezTo>
                                  <a:pt x="6420" y="0"/>
                                  <a:pt x="9709" y="343"/>
                                  <a:pt x="12960" y="1003"/>
                                </a:cubicBezTo>
                                <a:cubicBezTo>
                                  <a:pt x="16199" y="1677"/>
                                  <a:pt x="19120" y="2756"/>
                                  <a:pt x="21698" y="4255"/>
                                </a:cubicBezTo>
                                <a:cubicBezTo>
                                  <a:pt x="24289" y="5753"/>
                                  <a:pt x="26372" y="7696"/>
                                  <a:pt x="27946" y="10071"/>
                                </a:cubicBezTo>
                                <a:cubicBezTo>
                                  <a:pt x="29521" y="12459"/>
                                  <a:pt x="30321" y="15354"/>
                                  <a:pt x="30321" y="18770"/>
                                </a:cubicBezTo>
                                <a:lnTo>
                                  <a:pt x="30321" y="52057"/>
                                </a:lnTo>
                                <a:cubicBezTo>
                                  <a:pt x="30321" y="53797"/>
                                  <a:pt x="30562" y="55055"/>
                                  <a:pt x="31032" y="55804"/>
                                </a:cubicBezTo>
                                <a:cubicBezTo>
                                  <a:pt x="31515" y="56553"/>
                                  <a:pt x="32467" y="56934"/>
                                  <a:pt x="33865" y="56934"/>
                                </a:cubicBezTo>
                                <a:lnTo>
                                  <a:pt x="35439" y="56934"/>
                                </a:lnTo>
                                <a:cubicBezTo>
                                  <a:pt x="36062" y="56934"/>
                                  <a:pt x="36760" y="56845"/>
                                  <a:pt x="37548" y="56680"/>
                                </a:cubicBezTo>
                                <a:lnTo>
                                  <a:pt x="37548" y="66560"/>
                                </a:lnTo>
                                <a:cubicBezTo>
                                  <a:pt x="37027" y="66739"/>
                                  <a:pt x="36341" y="66916"/>
                                  <a:pt x="35515" y="67132"/>
                                </a:cubicBezTo>
                                <a:cubicBezTo>
                                  <a:pt x="34677" y="67335"/>
                                  <a:pt x="33826" y="67526"/>
                                  <a:pt x="32950" y="67691"/>
                                </a:cubicBezTo>
                                <a:cubicBezTo>
                                  <a:pt x="32074" y="67856"/>
                                  <a:pt x="31198" y="67983"/>
                                  <a:pt x="30321" y="68072"/>
                                </a:cubicBezTo>
                                <a:cubicBezTo>
                                  <a:pt x="29432" y="68148"/>
                                  <a:pt x="28696" y="68187"/>
                                  <a:pt x="28086" y="68187"/>
                                </a:cubicBezTo>
                                <a:cubicBezTo>
                                  <a:pt x="25013" y="68187"/>
                                  <a:pt x="22473" y="67614"/>
                                  <a:pt x="20453" y="66446"/>
                                </a:cubicBezTo>
                                <a:cubicBezTo>
                                  <a:pt x="18434" y="65278"/>
                                  <a:pt x="17113" y="63233"/>
                                  <a:pt x="16504" y="60312"/>
                                </a:cubicBezTo>
                                <a:cubicBezTo>
                                  <a:pt x="13519" y="63068"/>
                                  <a:pt x="9862" y="65062"/>
                                  <a:pt x="5531" y="66319"/>
                                </a:cubicBezTo>
                                <a:lnTo>
                                  <a:pt x="0" y="67141"/>
                                </a:lnTo>
                                <a:lnTo>
                                  <a:pt x="0" y="56759"/>
                                </a:lnTo>
                                <a:lnTo>
                                  <a:pt x="3880" y="56312"/>
                                </a:lnTo>
                                <a:cubicBezTo>
                                  <a:pt x="5810" y="55893"/>
                                  <a:pt x="7626" y="55181"/>
                                  <a:pt x="9341" y="54178"/>
                                </a:cubicBezTo>
                                <a:cubicBezTo>
                                  <a:pt x="11043" y="53175"/>
                                  <a:pt x="12478" y="51905"/>
                                  <a:pt x="13608" y="50368"/>
                                </a:cubicBezTo>
                                <a:cubicBezTo>
                                  <a:pt x="14751" y="48819"/>
                                  <a:pt x="15323" y="46927"/>
                                  <a:pt x="15323" y="44665"/>
                                </a:cubicBezTo>
                                <a:lnTo>
                                  <a:pt x="15323" y="34036"/>
                                </a:lnTo>
                                <a:cubicBezTo>
                                  <a:pt x="13037" y="35458"/>
                                  <a:pt x="10242" y="36309"/>
                                  <a:pt x="6902" y="36602"/>
                                </a:cubicBezTo>
                                <a:lnTo>
                                  <a:pt x="0" y="37505"/>
                                </a:lnTo>
                                <a:lnTo>
                                  <a:pt x="0" y="28589"/>
                                </a:lnTo>
                                <a:lnTo>
                                  <a:pt x="3613" y="28092"/>
                                </a:lnTo>
                                <a:cubicBezTo>
                                  <a:pt x="6064" y="27889"/>
                                  <a:pt x="8236" y="27533"/>
                                  <a:pt x="10128" y="27025"/>
                                </a:cubicBezTo>
                                <a:cubicBezTo>
                                  <a:pt x="12008" y="26530"/>
                                  <a:pt x="13506" y="25756"/>
                                  <a:pt x="14599" y="24714"/>
                                </a:cubicBezTo>
                                <a:cubicBezTo>
                                  <a:pt x="15691" y="23673"/>
                                  <a:pt x="16237" y="22110"/>
                                  <a:pt x="16237" y="20015"/>
                                </a:cubicBezTo>
                                <a:cubicBezTo>
                                  <a:pt x="16237" y="18186"/>
                                  <a:pt x="15780" y="16687"/>
                                  <a:pt x="14865" y="15519"/>
                                </a:cubicBezTo>
                                <a:cubicBezTo>
                                  <a:pt x="13938" y="14351"/>
                                  <a:pt x="12795" y="13450"/>
                                  <a:pt x="11449" y="12827"/>
                                </a:cubicBezTo>
                                <a:cubicBezTo>
                                  <a:pt x="10077" y="12205"/>
                                  <a:pt x="8566" y="11785"/>
                                  <a:pt x="6902" y="11582"/>
                                </a:cubicBezTo>
                                <a:cubicBezTo>
                                  <a:pt x="5239" y="11367"/>
                                  <a:pt x="3664" y="11264"/>
                                  <a:pt x="2165" y="11264"/>
                                </a:cubicBezTo>
                                <a:lnTo>
                                  <a:pt x="0" y="11786"/>
                                </a:lnTo>
                                <a:lnTo>
                                  <a:pt x="0" y="281"/>
                                </a:lnTo>
                                <a:lnTo>
                                  <a:pt x="3092"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4" name="Shape 19"/>
                        <wps:cNvSpPr/>
                        <wps:spPr>
                          <a:xfrm>
                            <a:off x="443570" y="574726"/>
                            <a:ext cx="60503" cy="68187"/>
                          </a:xfrm>
                          <a:custGeom>
                            <a:avLst/>
                            <a:gdLst/>
                            <a:ahLst/>
                            <a:cxnLst/>
                            <a:rect l="0" t="0" r="0" b="0"/>
                            <a:pathLst>
                              <a:path w="60503" h="68187">
                                <a:moveTo>
                                  <a:pt x="29858" y="0"/>
                                </a:moveTo>
                                <a:cubicBezTo>
                                  <a:pt x="33363" y="0"/>
                                  <a:pt x="36716" y="356"/>
                                  <a:pt x="39916" y="1067"/>
                                </a:cubicBezTo>
                                <a:cubicBezTo>
                                  <a:pt x="43116" y="1778"/>
                                  <a:pt x="46012" y="2921"/>
                                  <a:pt x="48603" y="4508"/>
                                </a:cubicBezTo>
                                <a:cubicBezTo>
                                  <a:pt x="51181" y="6096"/>
                                  <a:pt x="53340" y="8154"/>
                                  <a:pt x="55042" y="10693"/>
                                </a:cubicBezTo>
                                <a:cubicBezTo>
                                  <a:pt x="56756" y="13246"/>
                                  <a:pt x="57823" y="16307"/>
                                  <a:pt x="58268" y="19888"/>
                                </a:cubicBezTo>
                                <a:lnTo>
                                  <a:pt x="42621" y="19888"/>
                                </a:lnTo>
                                <a:cubicBezTo>
                                  <a:pt x="41910" y="16472"/>
                                  <a:pt x="40272" y="14186"/>
                                  <a:pt x="37681" y="13018"/>
                                </a:cubicBezTo>
                                <a:cubicBezTo>
                                  <a:pt x="35103" y="11849"/>
                                  <a:pt x="32144" y="11265"/>
                                  <a:pt x="28804" y="11265"/>
                                </a:cubicBezTo>
                                <a:cubicBezTo>
                                  <a:pt x="27749" y="11265"/>
                                  <a:pt x="26505" y="11341"/>
                                  <a:pt x="25057" y="11506"/>
                                </a:cubicBezTo>
                                <a:cubicBezTo>
                                  <a:pt x="23609" y="11684"/>
                                  <a:pt x="22250" y="11989"/>
                                  <a:pt x="20980" y="12446"/>
                                </a:cubicBezTo>
                                <a:cubicBezTo>
                                  <a:pt x="19710" y="12916"/>
                                  <a:pt x="18631" y="13577"/>
                                  <a:pt x="17755" y="14453"/>
                                </a:cubicBezTo>
                                <a:cubicBezTo>
                                  <a:pt x="16878" y="15329"/>
                                  <a:pt x="16446" y="16472"/>
                                  <a:pt x="16446" y="17894"/>
                                </a:cubicBezTo>
                                <a:cubicBezTo>
                                  <a:pt x="16446" y="19647"/>
                                  <a:pt x="17082" y="21069"/>
                                  <a:pt x="18351" y="22149"/>
                                </a:cubicBezTo>
                                <a:cubicBezTo>
                                  <a:pt x="19621" y="23228"/>
                                  <a:pt x="21285" y="24130"/>
                                  <a:pt x="23355" y="24841"/>
                                </a:cubicBezTo>
                                <a:cubicBezTo>
                                  <a:pt x="25413" y="25553"/>
                                  <a:pt x="27749" y="26150"/>
                                  <a:pt x="30391" y="26645"/>
                                </a:cubicBezTo>
                                <a:cubicBezTo>
                                  <a:pt x="33020" y="27153"/>
                                  <a:pt x="35738" y="27699"/>
                                  <a:pt x="38544" y="28283"/>
                                </a:cubicBezTo>
                                <a:cubicBezTo>
                                  <a:pt x="41262" y="28867"/>
                                  <a:pt x="43929" y="29566"/>
                                  <a:pt x="46558" y="30404"/>
                                </a:cubicBezTo>
                                <a:cubicBezTo>
                                  <a:pt x="49187" y="31242"/>
                                  <a:pt x="51537" y="32360"/>
                                  <a:pt x="53594" y="33782"/>
                                </a:cubicBezTo>
                                <a:cubicBezTo>
                                  <a:pt x="55664" y="35205"/>
                                  <a:pt x="57328" y="36995"/>
                                  <a:pt x="58598" y="39167"/>
                                </a:cubicBezTo>
                                <a:cubicBezTo>
                                  <a:pt x="59868" y="41339"/>
                                  <a:pt x="60503" y="44006"/>
                                  <a:pt x="60503" y="47168"/>
                                </a:cubicBezTo>
                                <a:cubicBezTo>
                                  <a:pt x="60503" y="51003"/>
                                  <a:pt x="59588" y="54267"/>
                                  <a:pt x="57747" y="56935"/>
                                </a:cubicBezTo>
                                <a:cubicBezTo>
                                  <a:pt x="55905" y="59601"/>
                                  <a:pt x="53505" y="61773"/>
                                  <a:pt x="50571" y="63436"/>
                                </a:cubicBezTo>
                                <a:cubicBezTo>
                                  <a:pt x="47638" y="65101"/>
                                  <a:pt x="44374" y="66307"/>
                                  <a:pt x="40780" y="67069"/>
                                </a:cubicBezTo>
                                <a:cubicBezTo>
                                  <a:pt x="37186" y="67818"/>
                                  <a:pt x="33630" y="68187"/>
                                  <a:pt x="30124" y="68187"/>
                                </a:cubicBezTo>
                                <a:cubicBezTo>
                                  <a:pt x="25832" y="68187"/>
                                  <a:pt x="21857" y="67729"/>
                                  <a:pt x="18224" y="66815"/>
                                </a:cubicBezTo>
                                <a:cubicBezTo>
                                  <a:pt x="14580" y="65901"/>
                                  <a:pt x="11430" y="64503"/>
                                  <a:pt x="8750" y="62624"/>
                                </a:cubicBezTo>
                                <a:cubicBezTo>
                                  <a:pt x="6071" y="60744"/>
                                  <a:pt x="3975" y="58407"/>
                                  <a:pt x="2438" y="55614"/>
                                </a:cubicBezTo>
                                <a:cubicBezTo>
                                  <a:pt x="902" y="52819"/>
                                  <a:pt x="89" y="49505"/>
                                  <a:pt x="0" y="45669"/>
                                </a:cubicBezTo>
                                <a:lnTo>
                                  <a:pt x="14999" y="45669"/>
                                </a:lnTo>
                                <a:cubicBezTo>
                                  <a:pt x="15430" y="49835"/>
                                  <a:pt x="17107" y="52756"/>
                                  <a:pt x="19990" y="54432"/>
                                </a:cubicBezTo>
                                <a:cubicBezTo>
                                  <a:pt x="22885" y="56096"/>
                                  <a:pt x="26352" y="56935"/>
                                  <a:pt x="30391" y="56935"/>
                                </a:cubicBezTo>
                                <a:cubicBezTo>
                                  <a:pt x="31788" y="56935"/>
                                  <a:pt x="33388" y="56820"/>
                                  <a:pt x="35192" y="56617"/>
                                </a:cubicBezTo>
                                <a:cubicBezTo>
                                  <a:pt x="36982" y="56414"/>
                                  <a:pt x="38671" y="56007"/>
                                  <a:pt x="40246" y="55423"/>
                                </a:cubicBezTo>
                                <a:cubicBezTo>
                                  <a:pt x="41834" y="54852"/>
                                  <a:pt x="43116" y="53988"/>
                                  <a:pt x="44132" y="52857"/>
                                </a:cubicBezTo>
                                <a:cubicBezTo>
                                  <a:pt x="45136" y="51740"/>
                                  <a:pt x="45593" y="50254"/>
                                  <a:pt x="45517" y="48425"/>
                                </a:cubicBezTo>
                                <a:cubicBezTo>
                                  <a:pt x="45428" y="46584"/>
                                  <a:pt x="44717" y="45085"/>
                                  <a:pt x="43409" y="43917"/>
                                </a:cubicBezTo>
                                <a:cubicBezTo>
                                  <a:pt x="42088" y="42749"/>
                                  <a:pt x="40399" y="41808"/>
                                  <a:pt x="38341" y="41097"/>
                                </a:cubicBezTo>
                                <a:cubicBezTo>
                                  <a:pt x="36284" y="40399"/>
                                  <a:pt x="33934" y="39789"/>
                                  <a:pt x="31305" y="39281"/>
                                </a:cubicBezTo>
                                <a:cubicBezTo>
                                  <a:pt x="28677" y="38786"/>
                                  <a:pt x="25997" y="38240"/>
                                  <a:pt x="23279" y="37668"/>
                                </a:cubicBezTo>
                                <a:cubicBezTo>
                                  <a:pt x="20472" y="37084"/>
                                  <a:pt x="17780" y="36373"/>
                                  <a:pt x="15202" y="35535"/>
                                </a:cubicBezTo>
                                <a:cubicBezTo>
                                  <a:pt x="12611" y="34696"/>
                                  <a:pt x="10287" y="33579"/>
                                  <a:pt x="8230" y="32156"/>
                                </a:cubicBezTo>
                                <a:cubicBezTo>
                                  <a:pt x="6160" y="30734"/>
                                  <a:pt x="4521" y="28918"/>
                                  <a:pt x="3289" y="26721"/>
                                </a:cubicBezTo>
                                <a:cubicBezTo>
                                  <a:pt x="2057" y="24511"/>
                                  <a:pt x="1448" y="21768"/>
                                  <a:pt x="1448" y="18517"/>
                                </a:cubicBezTo>
                                <a:cubicBezTo>
                                  <a:pt x="1448" y="15011"/>
                                  <a:pt x="2349" y="12078"/>
                                  <a:pt x="4153" y="9690"/>
                                </a:cubicBezTo>
                                <a:cubicBezTo>
                                  <a:pt x="5944" y="7315"/>
                                  <a:pt x="8230" y="5397"/>
                                  <a:pt x="10985" y="3937"/>
                                </a:cubicBezTo>
                                <a:cubicBezTo>
                                  <a:pt x="13754" y="2489"/>
                                  <a:pt x="16815" y="1460"/>
                                  <a:pt x="20193" y="877"/>
                                </a:cubicBezTo>
                                <a:cubicBezTo>
                                  <a:pt x="23571" y="292"/>
                                  <a:pt x="26784" y="0"/>
                                  <a:pt x="29858"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5" name="Shape 537"/>
                        <wps:cNvSpPr/>
                        <wps:spPr>
                          <a:xfrm>
                            <a:off x="522488" y="576477"/>
                            <a:ext cx="14999" cy="64681"/>
                          </a:xfrm>
                          <a:custGeom>
                            <a:avLst/>
                            <a:gdLst/>
                            <a:ahLst/>
                            <a:cxnLst/>
                            <a:rect l="0" t="0" r="0" b="0"/>
                            <a:pathLst>
                              <a:path w="14999" h="64681">
                                <a:moveTo>
                                  <a:pt x="0" y="0"/>
                                </a:moveTo>
                                <a:lnTo>
                                  <a:pt x="14999" y="0"/>
                                </a:lnTo>
                                <a:lnTo>
                                  <a:pt x="14999" y="64681"/>
                                </a:lnTo>
                                <a:lnTo>
                                  <a:pt x="0" y="64681"/>
                                </a:lnTo>
                                <a:lnTo>
                                  <a:pt x="0" y="0"/>
                                </a:lnTo>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6" name="Shape 538"/>
                        <wps:cNvSpPr/>
                        <wps:spPr>
                          <a:xfrm>
                            <a:off x="522488" y="551827"/>
                            <a:ext cx="14999" cy="13513"/>
                          </a:xfrm>
                          <a:custGeom>
                            <a:avLst/>
                            <a:gdLst/>
                            <a:ahLst/>
                            <a:cxnLst/>
                            <a:rect l="0" t="0" r="0" b="0"/>
                            <a:pathLst>
                              <a:path w="14999" h="13513">
                                <a:moveTo>
                                  <a:pt x="0" y="0"/>
                                </a:moveTo>
                                <a:lnTo>
                                  <a:pt x="14999" y="0"/>
                                </a:lnTo>
                                <a:lnTo>
                                  <a:pt x="14999" y="13513"/>
                                </a:lnTo>
                                <a:lnTo>
                                  <a:pt x="0" y="13513"/>
                                </a:lnTo>
                                <a:lnTo>
                                  <a:pt x="0" y="0"/>
                                </a:lnTo>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7" name="Shape 22"/>
                        <wps:cNvSpPr/>
                        <wps:spPr>
                          <a:xfrm>
                            <a:off x="560357" y="576483"/>
                            <a:ext cx="59715" cy="66434"/>
                          </a:xfrm>
                          <a:custGeom>
                            <a:avLst/>
                            <a:gdLst/>
                            <a:ahLst/>
                            <a:cxnLst/>
                            <a:rect l="0" t="0" r="0" b="0"/>
                            <a:pathLst>
                              <a:path w="59715" h="66434">
                                <a:moveTo>
                                  <a:pt x="0" y="0"/>
                                </a:moveTo>
                                <a:lnTo>
                                  <a:pt x="14999" y="0"/>
                                </a:lnTo>
                                <a:lnTo>
                                  <a:pt x="14999" y="39663"/>
                                </a:lnTo>
                                <a:cubicBezTo>
                                  <a:pt x="14999" y="45327"/>
                                  <a:pt x="16142" y="49340"/>
                                  <a:pt x="18415" y="51664"/>
                                </a:cubicBezTo>
                                <a:cubicBezTo>
                                  <a:pt x="20701" y="54001"/>
                                  <a:pt x="23901" y="55169"/>
                                  <a:pt x="28016" y="55169"/>
                                </a:cubicBezTo>
                                <a:cubicBezTo>
                                  <a:pt x="31179" y="55169"/>
                                  <a:pt x="33807" y="54712"/>
                                  <a:pt x="35916" y="53797"/>
                                </a:cubicBezTo>
                                <a:cubicBezTo>
                                  <a:pt x="38011" y="52883"/>
                                  <a:pt x="39726" y="51651"/>
                                  <a:pt x="41046" y="50102"/>
                                </a:cubicBezTo>
                                <a:cubicBezTo>
                                  <a:pt x="42355" y="48565"/>
                                  <a:pt x="43294" y="46711"/>
                                  <a:pt x="43866" y="44539"/>
                                </a:cubicBezTo>
                                <a:cubicBezTo>
                                  <a:pt x="44437" y="42367"/>
                                  <a:pt x="44729" y="40031"/>
                                  <a:pt x="44729" y="37529"/>
                                </a:cubicBezTo>
                                <a:lnTo>
                                  <a:pt x="44729" y="0"/>
                                </a:lnTo>
                                <a:lnTo>
                                  <a:pt x="59715" y="0"/>
                                </a:lnTo>
                                <a:lnTo>
                                  <a:pt x="59715" y="64681"/>
                                </a:lnTo>
                                <a:lnTo>
                                  <a:pt x="44983" y="64681"/>
                                </a:lnTo>
                                <a:lnTo>
                                  <a:pt x="44983" y="55677"/>
                                </a:lnTo>
                                <a:lnTo>
                                  <a:pt x="44729" y="55677"/>
                                </a:lnTo>
                                <a:cubicBezTo>
                                  <a:pt x="42875" y="58928"/>
                                  <a:pt x="40145" y="61532"/>
                                  <a:pt x="36500" y="63488"/>
                                </a:cubicBezTo>
                                <a:cubicBezTo>
                                  <a:pt x="32868" y="65456"/>
                                  <a:pt x="29159" y="66434"/>
                                  <a:pt x="25387" y="66434"/>
                                </a:cubicBezTo>
                                <a:cubicBezTo>
                                  <a:pt x="16447" y="66434"/>
                                  <a:pt x="9982" y="64326"/>
                                  <a:pt x="5994" y="60110"/>
                                </a:cubicBezTo>
                                <a:cubicBezTo>
                                  <a:pt x="1994" y="55906"/>
                                  <a:pt x="0" y="49543"/>
                                  <a:pt x="0" y="41034"/>
                                </a:cubicBez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8" name="Shape 23"/>
                        <wps:cNvSpPr/>
                        <wps:spPr>
                          <a:xfrm>
                            <a:off x="642430" y="574726"/>
                            <a:ext cx="98641" cy="66434"/>
                          </a:xfrm>
                          <a:custGeom>
                            <a:avLst/>
                            <a:gdLst/>
                            <a:ahLst/>
                            <a:cxnLst/>
                            <a:rect l="0" t="0" r="0" b="0"/>
                            <a:pathLst>
                              <a:path w="98641" h="66434">
                                <a:moveTo>
                                  <a:pt x="35509" y="0"/>
                                </a:moveTo>
                                <a:cubicBezTo>
                                  <a:pt x="39624" y="0"/>
                                  <a:pt x="43472" y="877"/>
                                  <a:pt x="47015" y="2629"/>
                                </a:cubicBezTo>
                                <a:cubicBezTo>
                                  <a:pt x="50571" y="4381"/>
                                  <a:pt x="53086" y="7100"/>
                                  <a:pt x="54585" y="10757"/>
                                </a:cubicBezTo>
                                <a:cubicBezTo>
                                  <a:pt x="57125" y="7430"/>
                                  <a:pt x="60058" y="4800"/>
                                  <a:pt x="63398" y="2883"/>
                                </a:cubicBezTo>
                                <a:cubicBezTo>
                                  <a:pt x="66726" y="965"/>
                                  <a:pt x="70891" y="0"/>
                                  <a:pt x="75882" y="0"/>
                                </a:cubicBezTo>
                                <a:cubicBezTo>
                                  <a:pt x="83071" y="0"/>
                                  <a:pt x="88659" y="1677"/>
                                  <a:pt x="92659" y="5004"/>
                                </a:cubicBezTo>
                                <a:cubicBezTo>
                                  <a:pt x="96647" y="8344"/>
                                  <a:pt x="98641" y="13932"/>
                                  <a:pt x="98641" y="21768"/>
                                </a:cubicBezTo>
                                <a:lnTo>
                                  <a:pt x="98641" y="66434"/>
                                </a:lnTo>
                                <a:lnTo>
                                  <a:pt x="83642" y="66434"/>
                                </a:lnTo>
                                <a:lnTo>
                                  <a:pt x="83642" y="28651"/>
                                </a:lnTo>
                                <a:cubicBezTo>
                                  <a:pt x="83642" y="26073"/>
                                  <a:pt x="83553" y="23711"/>
                                  <a:pt x="83388" y="21590"/>
                                </a:cubicBezTo>
                                <a:cubicBezTo>
                                  <a:pt x="83210" y="19456"/>
                                  <a:pt x="82702" y="17628"/>
                                  <a:pt x="81877" y="16078"/>
                                </a:cubicBezTo>
                                <a:cubicBezTo>
                                  <a:pt x="81039" y="14542"/>
                                  <a:pt x="79794" y="13348"/>
                                  <a:pt x="78118" y="12509"/>
                                </a:cubicBezTo>
                                <a:cubicBezTo>
                                  <a:pt x="76454" y="11684"/>
                                  <a:pt x="74181" y="11265"/>
                                  <a:pt x="71285" y="11265"/>
                                </a:cubicBezTo>
                                <a:cubicBezTo>
                                  <a:pt x="66192" y="11265"/>
                                  <a:pt x="62509" y="12764"/>
                                  <a:pt x="60236" y="15761"/>
                                </a:cubicBezTo>
                                <a:cubicBezTo>
                                  <a:pt x="57950" y="18771"/>
                                  <a:pt x="56820" y="23025"/>
                                  <a:pt x="56820" y="28524"/>
                                </a:cubicBezTo>
                                <a:lnTo>
                                  <a:pt x="56820" y="66434"/>
                                </a:lnTo>
                                <a:lnTo>
                                  <a:pt x="41821" y="66434"/>
                                </a:lnTo>
                                <a:lnTo>
                                  <a:pt x="41821" y="24905"/>
                                </a:lnTo>
                                <a:cubicBezTo>
                                  <a:pt x="41821" y="20396"/>
                                  <a:pt x="40970" y="16993"/>
                                  <a:pt x="39256" y="14707"/>
                                </a:cubicBezTo>
                                <a:cubicBezTo>
                                  <a:pt x="37554" y="12408"/>
                                  <a:pt x="34417" y="11265"/>
                                  <a:pt x="29858" y="11265"/>
                                </a:cubicBezTo>
                                <a:cubicBezTo>
                                  <a:pt x="27927" y="11265"/>
                                  <a:pt x="26060" y="11646"/>
                                  <a:pt x="24270" y="12382"/>
                                </a:cubicBezTo>
                                <a:cubicBezTo>
                                  <a:pt x="22466" y="13132"/>
                                  <a:pt x="20891" y="14224"/>
                                  <a:pt x="19533" y="15646"/>
                                </a:cubicBezTo>
                                <a:cubicBezTo>
                                  <a:pt x="18174" y="17056"/>
                                  <a:pt x="17069" y="18809"/>
                                  <a:pt x="16243" y="20892"/>
                                </a:cubicBezTo>
                                <a:cubicBezTo>
                                  <a:pt x="15405" y="22987"/>
                                  <a:pt x="14999" y="25362"/>
                                  <a:pt x="14999" y="28029"/>
                                </a:cubicBezTo>
                                <a:lnTo>
                                  <a:pt x="14999" y="66434"/>
                                </a:lnTo>
                                <a:lnTo>
                                  <a:pt x="0" y="66434"/>
                                </a:lnTo>
                                <a:lnTo>
                                  <a:pt x="0" y="1753"/>
                                </a:lnTo>
                                <a:lnTo>
                                  <a:pt x="14199" y="1753"/>
                                </a:lnTo>
                                <a:lnTo>
                                  <a:pt x="14199" y="10757"/>
                                </a:lnTo>
                                <a:lnTo>
                                  <a:pt x="14592" y="10757"/>
                                </a:lnTo>
                                <a:cubicBezTo>
                                  <a:pt x="15735" y="9182"/>
                                  <a:pt x="16967" y="7721"/>
                                  <a:pt x="18275" y="6388"/>
                                </a:cubicBezTo>
                                <a:cubicBezTo>
                                  <a:pt x="19596" y="5055"/>
                                  <a:pt x="21069" y="3925"/>
                                  <a:pt x="22682" y="3010"/>
                                </a:cubicBezTo>
                                <a:cubicBezTo>
                                  <a:pt x="24308" y="2083"/>
                                  <a:pt x="26175" y="1359"/>
                                  <a:pt x="28270" y="813"/>
                                </a:cubicBezTo>
                                <a:cubicBezTo>
                                  <a:pt x="30378" y="267"/>
                                  <a:pt x="32791" y="0"/>
                                  <a:pt x="35509"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39" name="Shape 539"/>
                        <wps:cNvSpPr/>
                        <wps:spPr>
                          <a:xfrm>
                            <a:off x="806562" y="542823"/>
                            <a:ext cx="13411" cy="125120"/>
                          </a:xfrm>
                          <a:custGeom>
                            <a:avLst/>
                            <a:gdLst/>
                            <a:ahLst/>
                            <a:cxnLst/>
                            <a:rect l="0" t="0" r="0" b="0"/>
                            <a:pathLst>
                              <a:path w="13411" h="125120">
                                <a:moveTo>
                                  <a:pt x="0" y="0"/>
                                </a:moveTo>
                                <a:lnTo>
                                  <a:pt x="13411" y="0"/>
                                </a:lnTo>
                                <a:lnTo>
                                  <a:pt x="13411" y="125120"/>
                                </a:lnTo>
                                <a:lnTo>
                                  <a:pt x="0" y="125120"/>
                                </a:lnTo>
                                <a:lnTo>
                                  <a:pt x="0" y="0"/>
                                </a:lnTo>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0" name="Shape 25"/>
                        <wps:cNvSpPr/>
                        <wps:spPr>
                          <a:xfrm>
                            <a:off x="878768" y="576479"/>
                            <a:ext cx="65888" cy="64681"/>
                          </a:xfrm>
                          <a:custGeom>
                            <a:avLst/>
                            <a:gdLst/>
                            <a:ahLst/>
                            <a:cxnLst/>
                            <a:rect l="0" t="0" r="0" b="0"/>
                            <a:pathLst>
                              <a:path w="65888" h="64681">
                                <a:moveTo>
                                  <a:pt x="0" y="0"/>
                                </a:moveTo>
                                <a:lnTo>
                                  <a:pt x="16307" y="0"/>
                                </a:lnTo>
                                <a:lnTo>
                                  <a:pt x="33541" y="49670"/>
                                </a:lnTo>
                                <a:lnTo>
                                  <a:pt x="33795" y="49670"/>
                                </a:lnTo>
                                <a:lnTo>
                                  <a:pt x="50368" y="0"/>
                                </a:lnTo>
                                <a:lnTo>
                                  <a:pt x="65888" y="0"/>
                                </a:lnTo>
                                <a:lnTo>
                                  <a:pt x="41567" y="64681"/>
                                </a:lnTo>
                                <a:lnTo>
                                  <a:pt x="24727" y="64681"/>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1" name="Shape 26"/>
                        <wps:cNvSpPr/>
                        <wps:spPr>
                          <a:xfrm>
                            <a:off x="954128" y="576479"/>
                            <a:ext cx="98908" cy="64681"/>
                          </a:xfrm>
                          <a:custGeom>
                            <a:avLst/>
                            <a:gdLst/>
                            <a:ahLst/>
                            <a:cxnLst/>
                            <a:rect l="0" t="0" r="0" b="0"/>
                            <a:pathLst>
                              <a:path w="98908" h="64681">
                                <a:moveTo>
                                  <a:pt x="0" y="0"/>
                                </a:moveTo>
                                <a:lnTo>
                                  <a:pt x="15913" y="0"/>
                                </a:lnTo>
                                <a:lnTo>
                                  <a:pt x="29197" y="48298"/>
                                </a:lnTo>
                                <a:lnTo>
                                  <a:pt x="29464" y="48298"/>
                                </a:lnTo>
                                <a:lnTo>
                                  <a:pt x="42215" y="0"/>
                                </a:lnTo>
                                <a:lnTo>
                                  <a:pt x="57340" y="0"/>
                                </a:lnTo>
                                <a:lnTo>
                                  <a:pt x="69571" y="48298"/>
                                </a:lnTo>
                                <a:lnTo>
                                  <a:pt x="69837" y="48298"/>
                                </a:lnTo>
                                <a:lnTo>
                                  <a:pt x="83642" y="0"/>
                                </a:lnTo>
                                <a:lnTo>
                                  <a:pt x="98908" y="0"/>
                                </a:lnTo>
                                <a:lnTo>
                                  <a:pt x="77597" y="64681"/>
                                </a:lnTo>
                                <a:lnTo>
                                  <a:pt x="62205" y="64681"/>
                                </a:lnTo>
                                <a:lnTo>
                                  <a:pt x="49581" y="16637"/>
                                </a:lnTo>
                                <a:lnTo>
                                  <a:pt x="49327" y="16637"/>
                                </a:lnTo>
                                <a:lnTo>
                                  <a:pt x="36830" y="64681"/>
                                </a:lnTo>
                                <a:lnTo>
                                  <a:pt x="21044" y="64681"/>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2" name="Shape 27"/>
                        <wps:cNvSpPr/>
                        <wps:spPr>
                          <a:xfrm>
                            <a:off x="1066049" y="574735"/>
                            <a:ext cx="34328" cy="68173"/>
                          </a:xfrm>
                          <a:custGeom>
                            <a:avLst/>
                            <a:gdLst/>
                            <a:ahLst/>
                            <a:cxnLst/>
                            <a:rect l="0" t="0" r="0" b="0"/>
                            <a:pathLst>
                              <a:path w="34328" h="68173">
                                <a:moveTo>
                                  <a:pt x="34328" y="0"/>
                                </a:moveTo>
                                <a:lnTo>
                                  <a:pt x="34328" y="11252"/>
                                </a:lnTo>
                                <a:cubicBezTo>
                                  <a:pt x="31001" y="11252"/>
                                  <a:pt x="28105" y="11925"/>
                                  <a:pt x="25654" y="13259"/>
                                </a:cubicBezTo>
                                <a:cubicBezTo>
                                  <a:pt x="23190" y="14592"/>
                                  <a:pt x="21171" y="16319"/>
                                  <a:pt x="19596" y="18440"/>
                                </a:cubicBezTo>
                                <a:cubicBezTo>
                                  <a:pt x="18021" y="20574"/>
                                  <a:pt x="16853" y="23013"/>
                                  <a:pt x="16116" y="25768"/>
                                </a:cubicBezTo>
                                <a:cubicBezTo>
                                  <a:pt x="15367" y="28511"/>
                                  <a:pt x="14999" y="31267"/>
                                  <a:pt x="14999" y="34024"/>
                                </a:cubicBezTo>
                                <a:cubicBezTo>
                                  <a:pt x="14999" y="36855"/>
                                  <a:pt x="15367" y="39636"/>
                                  <a:pt x="16116" y="42342"/>
                                </a:cubicBezTo>
                                <a:cubicBezTo>
                                  <a:pt x="16853" y="45059"/>
                                  <a:pt x="18021" y="47498"/>
                                  <a:pt x="19596" y="49657"/>
                                </a:cubicBezTo>
                                <a:cubicBezTo>
                                  <a:pt x="21171" y="51841"/>
                                  <a:pt x="23190" y="53581"/>
                                  <a:pt x="25654" y="54914"/>
                                </a:cubicBezTo>
                                <a:cubicBezTo>
                                  <a:pt x="28105" y="56249"/>
                                  <a:pt x="31001" y="56921"/>
                                  <a:pt x="34328" y="56921"/>
                                </a:cubicBezTo>
                                <a:lnTo>
                                  <a:pt x="34328" y="68173"/>
                                </a:lnTo>
                                <a:cubicBezTo>
                                  <a:pt x="28893" y="68173"/>
                                  <a:pt x="24054" y="67322"/>
                                  <a:pt x="19799" y="65621"/>
                                </a:cubicBezTo>
                                <a:cubicBezTo>
                                  <a:pt x="15545" y="63906"/>
                                  <a:pt x="11951" y="61557"/>
                                  <a:pt x="9017" y="58547"/>
                                </a:cubicBezTo>
                                <a:cubicBezTo>
                                  <a:pt x="6071" y="55537"/>
                                  <a:pt x="3835" y="51956"/>
                                  <a:pt x="2299" y="47790"/>
                                </a:cubicBezTo>
                                <a:cubicBezTo>
                                  <a:pt x="762" y="43624"/>
                                  <a:pt x="0" y="39027"/>
                                  <a:pt x="0" y="34024"/>
                                </a:cubicBezTo>
                                <a:cubicBezTo>
                                  <a:pt x="0" y="29108"/>
                                  <a:pt x="762" y="24562"/>
                                  <a:pt x="2299" y="20383"/>
                                </a:cubicBezTo>
                                <a:cubicBezTo>
                                  <a:pt x="3835" y="16218"/>
                                  <a:pt x="6071" y="12624"/>
                                  <a:pt x="9017" y="9627"/>
                                </a:cubicBezTo>
                                <a:cubicBezTo>
                                  <a:pt x="11951" y="6629"/>
                                  <a:pt x="15545" y="4267"/>
                                  <a:pt x="19799" y="2553"/>
                                </a:cubicBezTo>
                                <a:cubicBezTo>
                                  <a:pt x="24054" y="851"/>
                                  <a:pt x="28893" y="0"/>
                                  <a:pt x="34328"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3" name="Shape 28"/>
                        <wps:cNvSpPr/>
                        <wps:spPr>
                          <a:xfrm>
                            <a:off x="1100377" y="574735"/>
                            <a:ext cx="34328" cy="68173"/>
                          </a:xfrm>
                          <a:custGeom>
                            <a:avLst/>
                            <a:gdLst/>
                            <a:ahLst/>
                            <a:cxnLst/>
                            <a:rect l="0" t="0" r="0" b="0"/>
                            <a:pathLst>
                              <a:path w="34328" h="68173">
                                <a:moveTo>
                                  <a:pt x="0" y="0"/>
                                </a:moveTo>
                                <a:cubicBezTo>
                                  <a:pt x="5436" y="0"/>
                                  <a:pt x="10274" y="851"/>
                                  <a:pt x="14529" y="2553"/>
                                </a:cubicBezTo>
                                <a:cubicBezTo>
                                  <a:pt x="18783" y="4267"/>
                                  <a:pt x="22377" y="6629"/>
                                  <a:pt x="25311" y="9627"/>
                                </a:cubicBezTo>
                                <a:cubicBezTo>
                                  <a:pt x="28258" y="12624"/>
                                  <a:pt x="30493" y="16218"/>
                                  <a:pt x="32029" y="20383"/>
                                </a:cubicBezTo>
                                <a:cubicBezTo>
                                  <a:pt x="33553" y="24562"/>
                                  <a:pt x="34328" y="29108"/>
                                  <a:pt x="34328" y="34024"/>
                                </a:cubicBezTo>
                                <a:cubicBezTo>
                                  <a:pt x="34328" y="39027"/>
                                  <a:pt x="33553" y="43624"/>
                                  <a:pt x="32029" y="47790"/>
                                </a:cubicBezTo>
                                <a:cubicBezTo>
                                  <a:pt x="30493" y="51956"/>
                                  <a:pt x="28258" y="55537"/>
                                  <a:pt x="25311" y="58547"/>
                                </a:cubicBezTo>
                                <a:cubicBezTo>
                                  <a:pt x="22377" y="61557"/>
                                  <a:pt x="18783" y="63906"/>
                                  <a:pt x="14529" y="65621"/>
                                </a:cubicBezTo>
                                <a:cubicBezTo>
                                  <a:pt x="10274" y="67322"/>
                                  <a:pt x="5436" y="68173"/>
                                  <a:pt x="0" y="68173"/>
                                </a:cubicBezTo>
                                <a:lnTo>
                                  <a:pt x="0" y="56921"/>
                                </a:lnTo>
                                <a:cubicBezTo>
                                  <a:pt x="3327" y="56921"/>
                                  <a:pt x="6223" y="56249"/>
                                  <a:pt x="8674" y="54914"/>
                                </a:cubicBezTo>
                                <a:cubicBezTo>
                                  <a:pt x="11125" y="53581"/>
                                  <a:pt x="13157" y="51841"/>
                                  <a:pt x="14732" y="49657"/>
                                </a:cubicBezTo>
                                <a:cubicBezTo>
                                  <a:pt x="16307" y="47498"/>
                                  <a:pt x="17463" y="45059"/>
                                  <a:pt x="18212" y="42342"/>
                                </a:cubicBezTo>
                                <a:cubicBezTo>
                                  <a:pt x="18961" y="39636"/>
                                  <a:pt x="19329" y="36855"/>
                                  <a:pt x="19329" y="34024"/>
                                </a:cubicBezTo>
                                <a:cubicBezTo>
                                  <a:pt x="19329" y="31267"/>
                                  <a:pt x="18961" y="28511"/>
                                  <a:pt x="18212" y="25768"/>
                                </a:cubicBezTo>
                                <a:cubicBezTo>
                                  <a:pt x="17463" y="23013"/>
                                  <a:pt x="16307" y="20574"/>
                                  <a:pt x="14732" y="18440"/>
                                </a:cubicBezTo>
                                <a:cubicBezTo>
                                  <a:pt x="13157" y="16319"/>
                                  <a:pt x="11125" y="14592"/>
                                  <a:pt x="8674" y="13259"/>
                                </a:cubicBezTo>
                                <a:cubicBezTo>
                                  <a:pt x="6223" y="11925"/>
                                  <a:pt x="3327" y="11252"/>
                                  <a:pt x="0" y="11252"/>
                                </a:cubicBez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4" name="Shape 540"/>
                        <wps:cNvSpPr/>
                        <wps:spPr>
                          <a:xfrm>
                            <a:off x="1196909" y="542823"/>
                            <a:ext cx="13411" cy="125120"/>
                          </a:xfrm>
                          <a:custGeom>
                            <a:avLst/>
                            <a:gdLst/>
                            <a:ahLst/>
                            <a:cxnLst/>
                            <a:rect l="0" t="0" r="0" b="0"/>
                            <a:pathLst>
                              <a:path w="13411" h="125120">
                                <a:moveTo>
                                  <a:pt x="0" y="0"/>
                                </a:moveTo>
                                <a:lnTo>
                                  <a:pt x="13411" y="0"/>
                                </a:lnTo>
                                <a:lnTo>
                                  <a:pt x="13411" y="125120"/>
                                </a:lnTo>
                                <a:lnTo>
                                  <a:pt x="0" y="125120"/>
                                </a:lnTo>
                                <a:lnTo>
                                  <a:pt x="0" y="0"/>
                                </a:lnTo>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5" name="Shape 30"/>
                        <wps:cNvSpPr/>
                        <wps:spPr>
                          <a:xfrm>
                            <a:off x="1275822" y="551831"/>
                            <a:ext cx="59715" cy="89332"/>
                          </a:xfrm>
                          <a:custGeom>
                            <a:avLst/>
                            <a:gdLst/>
                            <a:ahLst/>
                            <a:cxnLst/>
                            <a:rect l="0" t="0" r="0" b="0"/>
                            <a:pathLst>
                              <a:path w="59715" h="89332">
                                <a:moveTo>
                                  <a:pt x="0" y="0"/>
                                </a:moveTo>
                                <a:lnTo>
                                  <a:pt x="14999" y="0"/>
                                </a:lnTo>
                                <a:lnTo>
                                  <a:pt x="14999" y="33160"/>
                                </a:lnTo>
                                <a:lnTo>
                                  <a:pt x="15253" y="33160"/>
                                </a:lnTo>
                                <a:cubicBezTo>
                                  <a:pt x="17094" y="30238"/>
                                  <a:pt x="19837" y="27801"/>
                                  <a:pt x="23470" y="25832"/>
                                </a:cubicBezTo>
                                <a:cubicBezTo>
                                  <a:pt x="27114" y="23876"/>
                                  <a:pt x="31166" y="22898"/>
                                  <a:pt x="35649" y="22898"/>
                                </a:cubicBezTo>
                                <a:cubicBezTo>
                                  <a:pt x="43091" y="22898"/>
                                  <a:pt x="48971" y="24740"/>
                                  <a:pt x="53264" y="28410"/>
                                </a:cubicBezTo>
                                <a:cubicBezTo>
                                  <a:pt x="57556" y="32068"/>
                                  <a:pt x="59715" y="37579"/>
                                  <a:pt x="59715" y="44920"/>
                                </a:cubicBezTo>
                                <a:lnTo>
                                  <a:pt x="59715" y="89332"/>
                                </a:lnTo>
                                <a:lnTo>
                                  <a:pt x="44717" y="89332"/>
                                </a:lnTo>
                                <a:lnTo>
                                  <a:pt x="44717" y="48666"/>
                                </a:lnTo>
                                <a:cubicBezTo>
                                  <a:pt x="44539" y="43586"/>
                                  <a:pt x="43409" y="39891"/>
                                  <a:pt x="41300" y="37605"/>
                                </a:cubicBezTo>
                                <a:cubicBezTo>
                                  <a:pt x="39192" y="35306"/>
                                  <a:pt x="35903" y="34163"/>
                                  <a:pt x="31433" y="34163"/>
                                </a:cubicBezTo>
                                <a:cubicBezTo>
                                  <a:pt x="28892" y="34163"/>
                                  <a:pt x="26607" y="34595"/>
                                  <a:pt x="24587" y="35471"/>
                                </a:cubicBezTo>
                                <a:cubicBezTo>
                                  <a:pt x="22581" y="36347"/>
                                  <a:pt x="20866" y="37554"/>
                                  <a:pt x="19469" y="39103"/>
                                </a:cubicBezTo>
                                <a:cubicBezTo>
                                  <a:pt x="18059" y="40640"/>
                                  <a:pt x="16967" y="42456"/>
                                  <a:pt x="16180" y="44539"/>
                                </a:cubicBezTo>
                                <a:cubicBezTo>
                                  <a:pt x="15392" y="46622"/>
                                  <a:pt x="14999" y="48844"/>
                                  <a:pt x="14999" y="51168"/>
                                </a:cubicBezTo>
                                <a:lnTo>
                                  <a:pt x="14999" y="89332"/>
                                </a:lnTo>
                                <a:lnTo>
                                  <a:pt x="0" y="89332"/>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6" name="Shape 31"/>
                        <wps:cNvSpPr/>
                        <wps:spPr>
                          <a:xfrm>
                            <a:off x="1354201" y="603314"/>
                            <a:ext cx="30321" cy="39597"/>
                          </a:xfrm>
                          <a:custGeom>
                            <a:avLst/>
                            <a:gdLst/>
                            <a:ahLst/>
                            <a:cxnLst/>
                            <a:rect l="0" t="0" r="0" b="0"/>
                            <a:pathLst>
                              <a:path w="30321" h="39597">
                                <a:moveTo>
                                  <a:pt x="30321" y="0"/>
                                </a:moveTo>
                                <a:lnTo>
                                  <a:pt x="30321" y="8916"/>
                                </a:lnTo>
                                <a:lnTo>
                                  <a:pt x="27229" y="9320"/>
                                </a:lnTo>
                                <a:cubicBezTo>
                                  <a:pt x="25654" y="9575"/>
                                  <a:pt x="24117" y="9930"/>
                                  <a:pt x="22631" y="10387"/>
                                </a:cubicBezTo>
                                <a:cubicBezTo>
                                  <a:pt x="21133" y="10844"/>
                                  <a:pt x="19825" y="11479"/>
                                  <a:pt x="18682" y="12267"/>
                                </a:cubicBezTo>
                                <a:cubicBezTo>
                                  <a:pt x="17539" y="13054"/>
                                  <a:pt x="16650" y="14096"/>
                                  <a:pt x="15989" y="15391"/>
                                </a:cubicBezTo>
                                <a:cubicBezTo>
                                  <a:pt x="15329" y="16686"/>
                                  <a:pt x="14999" y="18248"/>
                                  <a:pt x="14999" y="20077"/>
                                </a:cubicBezTo>
                                <a:cubicBezTo>
                                  <a:pt x="14999" y="21664"/>
                                  <a:pt x="15481" y="23011"/>
                                  <a:pt x="16446" y="24091"/>
                                </a:cubicBezTo>
                                <a:cubicBezTo>
                                  <a:pt x="17412" y="25170"/>
                                  <a:pt x="18567" y="26033"/>
                                  <a:pt x="19926" y="26656"/>
                                </a:cubicBezTo>
                                <a:cubicBezTo>
                                  <a:pt x="21285" y="27278"/>
                                  <a:pt x="22784" y="27723"/>
                                  <a:pt x="24409" y="27964"/>
                                </a:cubicBezTo>
                                <a:cubicBezTo>
                                  <a:pt x="26022" y="28218"/>
                                  <a:pt x="27495" y="28345"/>
                                  <a:pt x="28803" y="28345"/>
                                </a:cubicBezTo>
                                <a:lnTo>
                                  <a:pt x="30321" y="28170"/>
                                </a:lnTo>
                                <a:lnTo>
                                  <a:pt x="30321" y="38551"/>
                                </a:lnTo>
                                <a:lnTo>
                                  <a:pt x="23292" y="39597"/>
                                </a:lnTo>
                                <a:cubicBezTo>
                                  <a:pt x="20218" y="39597"/>
                                  <a:pt x="17272" y="39204"/>
                                  <a:pt x="14478" y="38416"/>
                                </a:cubicBezTo>
                                <a:cubicBezTo>
                                  <a:pt x="11671" y="37629"/>
                                  <a:pt x="9195" y="36460"/>
                                  <a:pt x="7036" y="34911"/>
                                </a:cubicBezTo>
                                <a:cubicBezTo>
                                  <a:pt x="4889" y="33374"/>
                                  <a:pt x="3188" y="31406"/>
                                  <a:pt x="1918" y="29031"/>
                                </a:cubicBezTo>
                                <a:cubicBezTo>
                                  <a:pt x="635" y="26656"/>
                                  <a:pt x="0" y="23888"/>
                                  <a:pt x="0" y="20713"/>
                                </a:cubicBezTo>
                                <a:cubicBezTo>
                                  <a:pt x="0" y="16699"/>
                                  <a:pt x="775" y="13448"/>
                                  <a:pt x="2311" y="10946"/>
                                </a:cubicBezTo>
                                <a:cubicBezTo>
                                  <a:pt x="3835" y="8444"/>
                                  <a:pt x="5855" y="6488"/>
                                  <a:pt x="8356" y="5065"/>
                                </a:cubicBezTo>
                                <a:cubicBezTo>
                                  <a:pt x="10858" y="3656"/>
                                  <a:pt x="13665" y="2628"/>
                                  <a:pt x="16777" y="2005"/>
                                </a:cubicBezTo>
                                <a:cubicBezTo>
                                  <a:pt x="19888" y="1383"/>
                                  <a:pt x="23025" y="901"/>
                                  <a:pt x="26175" y="570"/>
                                </a:cubicBezTo>
                                <a:lnTo>
                                  <a:pt x="30321"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7" name="Shape 32"/>
                        <wps:cNvSpPr/>
                        <wps:spPr>
                          <a:xfrm>
                            <a:off x="1356703" y="575005"/>
                            <a:ext cx="27819" cy="21246"/>
                          </a:xfrm>
                          <a:custGeom>
                            <a:avLst/>
                            <a:gdLst/>
                            <a:ahLst/>
                            <a:cxnLst/>
                            <a:rect l="0" t="0" r="0" b="0"/>
                            <a:pathLst>
                              <a:path w="27819" h="21246">
                                <a:moveTo>
                                  <a:pt x="27819" y="0"/>
                                </a:moveTo>
                                <a:lnTo>
                                  <a:pt x="27819" y="11505"/>
                                </a:lnTo>
                                <a:lnTo>
                                  <a:pt x="19596" y="13486"/>
                                </a:lnTo>
                                <a:cubicBezTo>
                                  <a:pt x="16878" y="15163"/>
                                  <a:pt x="15342" y="17741"/>
                                  <a:pt x="14999" y="21246"/>
                                </a:cubicBezTo>
                                <a:lnTo>
                                  <a:pt x="0" y="21246"/>
                                </a:lnTo>
                                <a:cubicBezTo>
                                  <a:pt x="267" y="17080"/>
                                  <a:pt x="1321" y="13613"/>
                                  <a:pt x="3162" y="10857"/>
                                </a:cubicBezTo>
                                <a:cubicBezTo>
                                  <a:pt x="5004" y="8101"/>
                                  <a:pt x="7341" y="5892"/>
                                  <a:pt x="10198" y="4228"/>
                                </a:cubicBezTo>
                                <a:cubicBezTo>
                                  <a:pt x="13043" y="2564"/>
                                  <a:pt x="16269" y="1396"/>
                                  <a:pt x="19863" y="722"/>
                                </a:cubicBezTo>
                                <a:lnTo>
                                  <a:pt x="27819"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8" name="Shape 33"/>
                        <wps:cNvSpPr/>
                        <wps:spPr>
                          <a:xfrm>
                            <a:off x="1384522" y="574725"/>
                            <a:ext cx="37548" cy="68187"/>
                          </a:xfrm>
                          <a:custGeom>
                            <a:avLst/>
                            <a:gdLst/>
                            <a:ahLst/>
                            <a:cxnLst/>
                            <a:rect l="0" t="0" r="0" b="0"/>
                            <a:pathLst>
                              <a:path w="37548" h="68187">
                                <a:moveTo>
                                  <a:pt x="3092" y="0"/>
                                </a:moveTo>
                                <a:cubicBezTo>
                                  <a:pt x="6420" y="0"/>
                                  <a:pt x="9709" y="343"/>
                                  <a:pt x="12960" y="1003"/>
                                </a:cubicBezTo>
                                <a:cubicBezTo>
                                  <a:pt x="16199" y="1677"/>
                                  <a:pt x="19107" y="2756"/>
                                  <a:pt x="21698" y="4255"/>
                                </a:cubicBezTo>
                                <a:cubicBezTo>
                                  <a:pt x="24289" y="5753"/>
                                  <a:pt x="26371" y="7696"/>
                                  <a:pt x="27946" y="10071"/>
                                </a:cubicBezTo>
                                <a:cubicBezTo>
                                  <a:pt x="29521" y="12459"/>
                                  <a:pt x="30308" y="15354"/>
                                  <a:pt x="30308" y="18770"/>
                                </a:cubicBezTo>
                                <a:lnTo>
                                  <a:pt x="30308" y="52057"/>
                                </a:lnTo>
                                <a:cubicBezTo>
                                  <a:pt x="30308" y="53797"/>
                                  <a:pt x="30550" y="55055"/>
                                  <a:pt x="31032" y="55804"/>
                                </a:cubicBezTo>
                                <a:cubicBezTo>
                                  <a:pt x="31515" y="56553"/>
                                  <a:pt x="32468" y="56934"/>
                                  <a:pt x="33865" y="56934"/>
                                </a:cubicBezTo>
                                <a:lnTo>
                                  <a:pt x="35439" y="56934"/>
                                </a:lnTo>
                                <a:cubicBezTo>
                                  <a:pt x="36062" y="56934"/>
                                  <a:pt x="36760" y="56845"/>
                                  <a:pt x="37548" y="56680"/>
                                </a:cubicBezTo>
                                <a:lnTo>
                                  <a:pt x="37548" y="66560"/>
                                </a:lnTo>
                                <a:cubicBezTo>
                                  <a:pt x="37027" y="66739"/>
                                  <a:pt x="36341" y="66916"/>
                                  <a:pt x="35503" y="67132"/>
                                </a:cubicBezTo>
                                <a:cubicBezTo>
                                  <a:pt x="34677" y="67335"/>
                                  <a:pt x="33826" y="67526"/>
                                  <a:pt x="32950" y="67691"/>
                                </a:cubicBezTo>
                                <a:cubicBezTo>
                                  <a:pt x="32074" y="67856"/>
                                  <a:pt x="31198" y="67983"/>
                                  <a:pt x="30308" y="68072"/>
                                </a:cubicBezTo>
                                <a:cubicBezTo>
                                  <a:pt x="29432" y="68148"/>
                                  <a:pt x="28696" y="68187"/>
                                  <a:pt x="28073" y="68187"/>
                                </a:cubicBezTo>
                                <a:cubicBezTo>
                                  <a:pt x="25013" y="68187"/>
                                  <a:pt x="22473" y="67614"/>
                                  <a:pt x="20453" y="66446"/>
                                </a:cubicBezTo>
                                <a:cubicBezTo>
                                  <a:pt x="18434" y="65278"/>
                                  <a:pt x="17113" y="63233"/>
                                  <a:pt x="16504" y="60312"/>
                                </a:cubicBezTo>
                                <a:cubicBezTo>
                                  <a:pt x="13519" y="63068"/>
                                  <a:pt x="9862" y="65062"/>
                                  <a:pt x="5518" y="66319"/>
                                </a:cubicBezTo>
                                <a:lnTo>
                                  <a:pt x="0" y="67140"/>
                                </a:lnTo>
                                <a:lnTo>
                                  <a:pt x="0" y="56759"/>
                                </a:lnTo>
                                <a:lnTo>
                                  <a:pt x="3880" y="56312"/>
                                </a:lnTo>
                                <a:cubicBezTo>
                                  <a:pt x="5810" y="55893"/>
                                  <a:pt x="7626" y="55181"/>
                                  <a:pt x="9341" y="54178"/>
                                </a:cubicBezTo>
                                <a:cubicBezTo>
                                  <a:pt x="11043" y="53175"/>
                                  <a:pt x="12465" y="51905"/>
                                  <a:pt x="13608" y="50368"/>
                                </a:cubicBezTo>
                                <a:cubicBezTo>
                                  <a:pt x="14751" y="48819"/>
                                  <a:pt x="15323" y="46927"/>
                                  <a:pt x="15323" y="44665"/>
                                </a:cubicBezTo>
                                <a:lnTo>
                                  <a:pt x="15323" y="34036"/>
                                </a:lnTo>
                                <a:cubicBezTo>
                                  <a:pt x="13037" y="35458"/>
                                  <a:pt x="10230" y="36309"/>
                                  <a:pt x="6902" y="36602"/>
                                </a:cubicBezTo>
                                <a:lnTo>
                                  <a:pt x="0" y="37505"/>
                                </a:lnTo>
                                <a:lnTo>
                                  <a:pt x="0" y="28589"/>
                                </a:lnTo>
                                <a:lnTo>
                                  <a:pt x="3613" y="28092"/>
                                </a:lnTo>
                                <a:cubicBezTo>
                                  <a:pt x="6077" y="27889"/>
                                  <a:pt x="8236" y="27533"/>
                                  <a:pt x="10128" y="27025"/>
                                </a:cubicBezTo>
                                <a:cubicBezTo>
                                  <a:pt x="12008" y="26530"/>
                                  <a:pt x="13494" y="25756"/>
                                  <a:pt x="14599" y="24714"/>
                                </a:cubicBezTo>
                                <a:cubicBezTo>
                                  <a:pt x="15691" y="23673"/>
                                  <a:pt x="16237" y="22110"/>
                                  <a:pt x="16237" y="20015"/>
                                </a:cubicBezTo>
                                <a:cubicBezTo>
                                  <a:pt x="16237" y="18186"/>
                                  <a:pt x="15780" y="16687"/>
                                  <a:pt x="14865" y="15519"/>
                                </a:cubicBezTo>
                                <a:cubicBezTo>
                                  <a:pt x="13938" y="14351"/>
                                  <a:pt x="12795" y="13450"/>
                                  <a:pt x="11436" y="12827"/>
                                </a:cubicBezTo>
                                <a:cubicBezTo>
                                  <a:pt x="10077" y="12205"/>
                                  <a:pt x="8566" y="11785"/>
                                  <a:pt x="6902" y="11582"/>
                                </a:cubicBezTo>
                                <a:cubicBezTo>
                                  <a:pt x="5239" y="11367"/>
                                  <a:pt x="3664" y="11264"/>
                                  <a:pt x="2165" y="11264"/>
                                </a:cubicBezTo>
                                <a:lnTo>
                                  <a:pt x="0" y="11786"/>
                                </a:lnTo>
                                <a:lnTo>
                                  <a:pt x="0" y="281"/>
                                </a:lnTo>
                                <a:lnTo>
                                  <a:pt x="3092"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49" name="Shape 34"/>
                        <wps:cNvSpPr/>
                        <wps:spPr>
                          <a:xfrm>
                            <a:off x="1430881" y="576480"/>
                            <a:ext cx="65888" cy="64681"/>
                          </a:xfrm>
                          <a:custGeom>
                            <a:avLst/>
                            <a:gdLst/>
                            <a:ahLst/>
                            <a:cxnLst/>
                            <a:rect l="0" t="0" r="0" b="0"/>
                            <a:pathLst>
                              <a:path w="65888" h="64681">
                                <a:moveTo>
                                  <a:pt x="0" y="0"/>
                                </a:moveTo>
                                <a:lnTo>
                                  <a:pt x="16307" y="0"/>
                                </a:lnTo>
                                <a:lnTo>
                                  <a:pt x="33541" y="49670"/>
                                </a:lnTo>
                                <a:lnTo>
                                  <a:pt x="33795" y="49670"/>
                                </a:lnTo>
                                <a:lnTo>
                                  <a:pt x="50368" y="0"/>
                                </a:lnTo>
                                <a:lnTo>
                                  <a:pt x="65888" y="0"/>
                                </a:lnTo>
                                <a:lnTo>
                                  <a:pt x="41554" y="64681"/>
                                </a:lnTo>
                                <a:lnTo>
                                  <a:pt x="24727" y="64681"/>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0" name="Shape 35"/>
                        <wps:cNvSpPr/>
                        <wps:spPr>
                          <a:xfrm>
                            <a:off x="1509265" y="574736"/>
                            <a:ext cx="34328" cy="68173"/>
                          </a:xfrm>
                          <a:custGeom>
                            <a:avLst/>
                            <a:gdLst/>
                            <a:ahLst/>
                            <a:cxnLst/>
                            <a:rect l="0" t="0" r="0" b="0"/>
                            <a:pathLst>
                              <a:path w="34328" h="68173">
                                <a:moveTo>
                                  <a:pt x="34328" y="0"/>
                                </a:moveTo>
                                <a:lnTo>
                                  <a:pt x="34328" y="11252"/>
                                </a:lnTo>
                                <a:cubicBezTo>
                                  <a:pt x="31001" y="11252"/>
                                  <a:pt x="28105" y="11925"/>
                                  <a:pt x="25654" y="13259"/>
                                </a:cubicBezTo>
                                <a:cubicBezTo>
                                  <a:pt x="23190" y="14592"/>
                                  <a:pt x="21171" y="16319"/>
                                  <a:pt x="19596" y="18440"/>
                                </a:cubicBezTo>
                                <a:cubicBezTo>
                                  <a:pt x="18021" y="20574"/>
                                  <a:pt x="16853" y="23013"/>
                                  <a:pt x="16116" y="25768"/>
                                </a:cubicBezTo>
                                <a:cubicBezTo>
                                  <a:pt x="15367" y="28511"/>
                                  <a:pt x="14999" y="31267"/>
                                  <a:pt x="14999" y="34024"/>
                                </a:cubicBezTo>
                                <a:cubicBezTo>
                                  <a:pt x="14999" y="36855"/>
                                  <a:pt x="15367" y="39636"/>
                                  <a:pt x="16116" y="42342"/>
                                </a:cubicBezTo>
                                <a:cubicBezTo>
                                  <a:pt x="16853" y="45059"/>
                                  <a:pt x="18021" y="47498"/>
                                  <a:pt x="19596" y="49657"/>
                                </a:cubicBezTo>
                                <a:cubicBezTo>
                                  <a:pt x="21171" y="51841"/>
                                  <a:pt x="23190" y="53581"/>
                                  <a:pt x="25654" y="54914"/>
                                </a:cubicBezTo>
                                <a:cubicBezTo>
                                  <a:pt x="28105" y="56249"/>
                                  <a:pt x="31001" y="56921"/>
                                  <a:pt x="34328" y="56921"/>
                                </a:cubicBezTo>
                                <a:lnTo>
                                  <a:pt x="34328" y="68173"/>
                                </a:lnTo>
                                <a:cubicBezTo>
                                  <a:pt x="28893" y="68173"/>
                                  <a:pt x="24054" y="67322"/>
                                  <a:pt x="19799" y="65621"/>
                                </a:cubicBezTo>
                                <a:cubicBezTo>
                                  <a:pt x="15545" y="63906"/>
                                  <a:pt x="11951" y="61557"/>
                                  <a:pt x="9017" y="58547"/>
                                </a:cubicBezTo>
                                <a:cubicBezTo>
                                  <a:pt x="6071" y="55537"/>
                                  <a:pt x="3835" y="51956"/>
                                  <a:pt x="2299" y="47790"/>
                                </a:cubicBezTo>
                                <a:cubicBezTo>
                                  <a:pt x="762" y="43624"/>
                                  <a:pt x="0" y="39027"/>
                                  <a:pt x="0" y="34024"/>
                                </a:cubicBezTo>
                                <a:cubicBezTo>
                                  <a:pt x="0" y="29108"/>
                                  <a:pt x="762" y="24562"/>
                                  <a:pt x="2299" y="20383"/>
                                </a:cubicBezTo>
                                <a:cubicBezTo>
                                  <a:pt x="3835" y="16218"/>
                                  <a:pt x="6071" y="12624"/>
                                  <a:pt x="9017" y="9627"/>
                                </a:cubicBezTo>
                                <a:cubicBezTo>
                                  <a:pt x="11951" y="6629"/>
                                  <a:pt x="15545" y="4267"/>
                                  <a:pt x="19799" y="2553"/>
                                </a:cubicBezTo>
                                <a:cubicBezTo>
                                  <a:pt x="24054" y="851"/>
                                  <a:pt x="28893" y="0"/>
                                  <a:pt x="34328"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1" name="Shape 36"/>
                        <wps:cNvSpPr/>
                        <wps:spPr>
                          <a:xfrm>
                            <a:off x="1543594" y="574736"/>
                            <a:ext cx="34328" cy="68173"/>
                          </a:xfrm>
                          <a:custGeom>
                            <a:avLst/>
                            <a:gdLst/>
                            <a:ahLst/>
                            <a:cxnLst/>
                            <a:rect l="0" t="0" r="0" b="0"/>
                            <a:pathLst>
                              <a:path w="34328" h="68173">
                                <a:moveTo>
                                  <a:pt x="0" y="0"/>
                                </a:moveTo>
                                <a:cubicBezTo>
                                  <a:pt x="5436" y="0"/>
                                  <a:pt x="10274" y="851"/>
                                  <a:pt x="14529" y="2553"/>
                                </a:cubicBezTo>
                                <a:cubicBezTo>
                                  <a:pt x="18783" y="4267"/>
                                  <a:pt x="22377" y="6629"/>
                                  <a:pt x="25311" y="9627"/>
                                </a:cubicBezTo>
                                <a:cubicBezTo>
                                  <a:pt x="28258" y="12624"/>
                                  <a:pt x="30493" y="16218"/>
                                  <a:pt x="32029" y="20383"/>
                                </a:cubicBezTo>
                                <a:cubicBezTo>
                                  <a:pt x="33553" y="24562"/>
                                  <a:pt x="34328" y="29108"/>
                                  <a:pt x="34328" y="34024"/>
                                </a:cubicBezTo>
                                <a:cubicBezTo>
                                  <a:pt x="34328" y="39027"/>
                                  <a:pt x="33553" y="43624"/>
                                  <a:pt x="32029" y="47790"/>
                                </a:cubicBezTo>
                                <a:cubicBezTo>
                                  <a:pt x="30493" y="51956"/>
                                  <a:pt x="28258" y="55537"/>
                                  <a:pt x="25311" y="58547"/>
                                </a:cubicBezTo>
                                <a:cubicBezTo>
                                  <a:pt x="22377" y="61557"/>
                                  <a:pt x="18783" y="63906"/>
                                  <a:pt x="14529" y="65621"/>
                                </a:cubicBezTo>
                                <a:cubicBezTo>
                                  <a:pt x="10274" y="67322"/>
                                  <a:pt x="5436" y="68173"/>
                                  <a:pt x="0" y="68173"/>
                                </a:cubicBezTo>
                                <a:lnTo>
                                  <a:pt x="0" y="56921"/>
                                </a:lnTo>
                                <a:cubicBezTo>
                                  <a:pt x="3327" y="56921"/>
                                  <a:pt x="6223" y="56249"/>
                                  <a:pt x="8674" y="54914"/>
                                </a:cubicBezTo>
                                <a:cubicBezTo>
                                  <a:pt x="11125" y="53581"/>
                                  <a:pt x="13157" y="51841"/>
                                  <a:pt x="14732" y="49657"/>
                                </a:cubicBezTo>
                                <a:cubicBezTo>
                                  <a:pt x="16307" y="47498"/>
                                  <a:pt x="17463" y="45059"/>
                                  <a:pt x="18212" y="42342"/>
                                </a:cubicBezTo>
                                <a:cubicBezTo>
                                  <a:pt x="18961" y="39636"/>
                                  <a:pt x="19329" y="36855"/>
                                  <a:pt x="19329" y="34024"/>
                                </a:cubicBezTo>
                                <a:cubicBezTo>
                                  <a:pt x="19329" y="31267"/>
                                  <a:pt x="18961" y="28511"/>
                                  <a:pt x="18212" y="25768"/>
                                </a:cubicBezTo>
                                <a:cubicBezTo>
                                  <a:pt x="17463" y="23013"/>
                                  <a:pt x="16307" y="20574"/>
                                  <a:pt x="14732" y="18440"/>
                                </a:cubicBezTo>
                                <a:cubicBezTo>
                                  <a:pt x="13157" y="16319"/>
                                  <a:pt x="11125" y="14592"/>
                                  <a:pt x="8674" y="13259"/>
                                </a:cubicBezTo>
                                <a:cubicBezTo>
                                  <a:pt x="6223" y="11925"/>
                                  <a:pt x="3327" y="11252"/>
                                  <a:pt x="0" y="11252"/>
                                </a:cubicBez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2" name="Shape 541"/>
                        <wps:cNvSpPr/>
                        <wps:spPr>
                          <a:xfrm>
                            <a:off x="1640126" y="542824"/>
                            <a:ext cx="13411" cy="125119"/>
                          </a:xfrm>
                          <a:custGeom>
                            <a:avLst/>
                            <a:gdLst/>
                            <a:ahLst/>
                            <a:cxnLst/>
                            <a:rect l="0" t="0" r="0" b="0"/>
                            <a:pathLst>
                              <a:path w="13411" h="125119">
                                <a:moveTo>
                                  <a:pt x="0" y="0"/>
                                </a:moveTo>
                                <a:lnTo>
                                  <a:pt x="13411" y="0"/>
                                </a:lnTo>
                                <a:lnTo>
                                  <a:pt x="13411" y="125119"/>
                                </a:lnTo>
                                <a:lnTo>
                                  <a:pt x="0" y="125119"/>
                                </a:lnTo>
                                <a:lnTo>
                                  <a:pt x="0" y="0"/>
                                </a:lnTo>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3" name="Shape 38"/>
                        <wps:cNvSpPr/>
                        <wps:spPr>
                          <a:xfrm>
                            <a:off x="1719034" y="574728"/>
                            <a:ext cx="98641" cy="66434"/>
                          </a:xfrm>
                          <a:custGeom>
                            <a:avLst/>
                            <a:gdLst/>
                            <a:ahLst/>
                            <a:cxnLst/>
                            <a:rect l="0" t="0" r="0" b="0"/>
                            <a:pathLst>
                              <a:path w="98641" h="66434">
                                <a:moveTo>
                                  <a:pt x="35509" y="0"/>
                                </a:moveTo>
                                <a:cubicBezTo>
                                  <a:pt x="39624" y="0"/>
                                  <a:pt x="43472" y="877"/>
                                  <a:pt x="47015" y="2629"/>
                                </a:cubicBezTo>
                                <a:cubicBezTo>
                                  <a:pt x="50571" y="4381"/>
                                  <a:pt x="53086" y="7100"/>
                                  <a:pt x="54585" y="10757"/>
                                </a:cubicBezTo>
                                <a:cubicBezTo>
                                  <a:pt x="57125" y="7430"/>
                                  <a:pt x="60058" y="4800"/>
                                  <a:pt x="63398" y="2883"/>
                                </a:cubicBezTo>
                                <a:cubicBezTo>
                                  <a:pt x="66726" y="965"/>
                                  <a:pt x="70891" y="0"/>
                                  <a:pt x="75883" y="0"/>
                                </a:cubicBezTo>
                                <a:cubicBezTo>
                                  <a:pt x="83071" y="0"/>
                                  <a:pt x="88659" y="1677"/>
                                  <a:pt x="92659" y="5004"/>
                                </a:cubicBezTo>
                                <a:cubicBezTo>
                                  <a:pt x="96647" y="8344"/>
                                  <a:pt x="98641" y="13932"/>
                                  <a:pt x="98641" y="21768"/>
                                </a:cubicBezTo>
                                <a:lnTo>
                                  <a:pt x="98641" y="66434"/>
                                </a:lnTo>
                                <a:lnTo>
                                  <a:pt x="83642" y="66434"/>
                                </a:lnTo>
                                <a:lnTo>
                                  <a:pt x="83642" y="28651"/>
                                </a:lnTo>
                                <a:cubicBezTo>
                                  <a:pt x="83642" y="26073"/>
                                  <a:pt x="83553" y="23711"/>
                                  <a:pt x="83388" y="21590"/>
                                </a:cubicBezTo>
                                <a:cubicBezTo>
                                  <a:pt x="83210" y="19456"/>
                                  <a:pt x="82702" y="17628"/>
                                  <a:pt x="81877" y="16078"/>
                                </a:cubicBezTo>
                                <a:cubicBezTo>
                                  <a:pt x="81039" y="14542"/>
                                  <a:pt x="79794" y="13348"/>
                                  <a:pt x="78118" y="12509"/>
                                </a:cubicBezTo>
                                <a:cubicBezTo>
                                  <a:pt x="76454" y="11684"/>
                                  <a:pt x="74181" y="11265"/>
                                  <a:pt x="71285" y="11265"/>
                                </a:cubicBezTo>
                                <a:cubicBezTo>
                                  <a:pt x="66192" y="11265"/>
                                  <a:pt x="62522" y="12764"/>
                                  <a:pt x="60236" y="15761"/>
                                </a:cubicBezTo>
                                <a:cubicBezTo>
                                  <a:pt x="57950" y="18771"/>
                                  <a:pt x="56820" y="23025"/>
                                  <a:pt x="56820" y="28524"/>
                                </a:cubicBezTo>
                                <a:lnTo>
                                  <a:pt x="56820" y="66434"/>
                                </a:lnTo>
                                <a:lnTo>
                                  <a:pt x="41821" y="66434"/>
                                </a:lnTo>
                                <a:lnTo>
                                  <a:pt x="41821" y="24905"/>
                                </a:lnTo>
                                <a:cubicBezTo>
                                  <a:pt x="41821" y="20396"/>
                                  <a:pt x="40970" y="16993"/>
                                  <a:pt x="39256" y="14707"/>
                                </a:cubicBezTo>
                                <a:cubicBezTo>
                                  <a:pt x="37554" y="12408"/>
                                  <a:pt x="34417" y="11265"/>
                                  <a:pt x="29858" y="11265"/>
                                </a:cubicBezTo>
                                <a:cubicBezTo>
                                  <a:pt x="27927" y="11265"/>
                                  <a:pt x="26060" y="11646"/>
                                  <a:pt x="24270" y="12382"/>
                                </a:cubicBezTo>
                                <a:cubicBezTo>
                                  <a:pt x="22466" y="13132"/>
                                  <a:pt x="20892" y="14224"/>
                                  <a:pt x="19533" y="15646"/>
                                </a:cubicBezTo>
                                <a:cubicBezTo>
                                  <a:pt x="18174" y="17056"/>
                                  <a:pt x="17082" y="18809"/>
                                  <a:pt x="16243" y="20892"/>
                                </a:cubicBezTo>
                                <a:cubicBezTo>
                                  <a:pt x="15405" y="22987"/>
                                  <a:pt x="14999" y="25362"/>
                                  <a:pt x="14999" y="28029"/>
                                </a:cubicBezTo>
                                <a:lnTo>
                                  <a:pt x="14999" y="66434"/>
                                </a:lnTo>
                                <a:lnTo>
                                  <a:pt x="0" y="66434"/>
                                </a:lnTo>
                                <a:lnTo>
                                  <a:pt x="0" y="1753"/>
                                </a:lnTo>
                                <a:lnTo>
                                  <a:pt x="14199" y="1753"/>
                                </a:lnTo>
                                <a:lnTo>
                                  <a:pt x="14199" y="10757"/>
                                </a:lnTo>
                                <a:lnTo>
                                  <a:pt x="14605" y="10757"/>
                                </a:lnTo>
                                <a:cubicBezTo>
                                  <a:pt x="15735" y="9182"/>
                                  <a:pt x="16967" y="7721"/>
                                  <a:pt x="18275" y="6388"/>
                                </a:cubicBezTo>
                                <a:cubicBezTo>
                                  <a:pt x="19596" y="5055"/>
                                  <a:pt x="21069" y="3925"/>
                                  <a:pt x="22682" y="3010"/>
                                </a:cubicBezTo>
                                <a:cubicBezTo>
                                  <a:pt x="24308" y="2083"/>
                                  <a:pt x="26175" y="1359"/>
                                  <a:pt x="28283" y="813"/>
                                </a:cubicBezTo>
                                <a:cubicBezTo>
                                  <a:pt x="30378" y="267"/>
                                  <a:pt x="32791" y="0"/>
                                  <a:pt x="35509"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4" name="Shape 39"/>
                        <wps:cNvSpPr/>
                        <wps:spPr>
                          <a:xfrm>
                            <a:off x="1836345" y="603314"/>
                            <a:ext cx="30321" cy="39597"/>
                          </a:xfrm>
                          <a:custGeom>
                            <a:avLst/>
                            <a:gdLst/>
                            <a:ahLst/>
                            <a:cxnLst/>
                            <a:rect l="0" t="0" r="0" b="0"/>
                            <a:pathLst>
                              <a:path w="30321" h="39597">
                                <a:moveTo>
                                  <a:pt x="30321" y="0"/>
                                </a:moveTo>
                                <a:lnTo>
                                  <a:pt x="30321" y="8916"/>
                                </a:lnTo>
                                <a:lnTo>
                                  <a:pt x="27229" y="9320"/>
                                </a:lnTo>
                                <a:cubicBezTo>
                                  <a:pt x="25654" y="9575"/>
                                  <a:pt x="24117" y="9930"/>
                                  <a:pt x="22631" y="10387"/>
                                </a:cubicBezTo>
                                <a:cubicBezTo>
                                  <a:pt x="21133" y="10844"/>
                                  <a:pt x="19825" y="11479"/>
                                  <a:pt x="18682" y="12267"/>
                                </a:cubicBezTo>
                                <a:cubicBezTo>
                                  <a:pt x="17539" y="13054"/>
                                  <a:pt x="16650" y="14096"/>
                                  <a:pt x="15989" y="15391"/>
                                </a:cubicBezTo>
                                <a:cubicBezTo>
                                  <a:pt x="15329" y="16686"/>
                                  <a:pt x="14999" y="18248"/>
                                  <a:pt x="14999" y="20077"/>
                                </a:cubicBezTo>
                                <a:cubicBezTo>
                                  <a:pt x="14999" y="21664"/>
                                  <a:pt x="15481" y="23011"/>
                                  <a:pt x="16446" y="24091"/>
                                </a:cubicBezTo>
                                <a:cubicBezTo>
                                  <a:pt x="17412" y="25170"/>
                                  <a:pt x="18567" y="26033"/>
                                  <a:pt x="19926" y="26656"/>
                                </a:cubicBezTo>
                                <a:cubicBezTo>
                                  <a:pt x="21285" y="27278"/>
                                  <a:pt x="22784" y="27723"/>
                                  <a:pt x="24409" y="27964"/>
                                </a:cubicBezTo>
                                <a:cubicBezTo>
                                  <a:pt x="26022" y="28218"/>
                                  <a:pt x="27495" y="28345"/>
                                  <a:pt x="28803" y="28345"/>
                                </a:cubicBezTo>
                                <a:lnTo>
                                  <a:pt x="30321" y="28170"/>
                                </a:lnTo>
                                <a:lnTo>
                                  <a:pt x="30321" y="38551"/>
                                </a:lnTo>
                                <a:lnTo>
                                  <a:pt x="23292" y="39597"/>
                                </a:lnTo>
                                <a:cubicBezTo>
                                  <a:pt x="20218" y="39597"/>
                                  <a:pt x="17272" y="39204"/>
                                  <a:pt x="14478" y="38416"/>
                                </a:cubicBezTo>
                                <a:cubicBezTo>
                                  <a:pt x="11671" y="37629"/>
                                  <a:pt x="9195" y="36460"/>
                                  <a:pt x="7036" y="34911"/>
                                </a:cubicBezTo>
                                <a:cubicBezTo>
                                  <a:pt x="4889" y="33374"/>
                                  <a:pt x="3188" y="31406"/>
                                  <a:pt x="1918" y="29031"/>
                                </a:cubicBezTo>
                                <a:cubicBezTo>
                                  <a:pt x="635" y="26656"/>
                                  <a:pt x="0" y="23888"/>
                                  <a:pt x="0" y="20713"/>
                                </a:cubicBezTo>
                                <a:cubicBezTo>
                                  <a:pt x="0" y="16699"/>
                                  <a:pt x="775" y="13448"/>
                                  <a:pt x="2311" y="10946"/>
                                </a:cubicBezTo>
                                <a:cubicBezTo>
                                  <a:pt x="3835" y="8444"/>
                                  <a:pt x="5855" y="6488"/>
                                  <a:pt x="8356" y="5065"/>
                                </a:cubicBezTo>
                                <a:cubicBezTo>
                                  <a:pt x="10858" y="3656"/>
                                  <a:pt x="13665" y="2628"/>
                                  <a:pt x="16777" y="2005"/>
                                </a:cubicBezTo>
                                <a:cubicBezTo>
                                  <a:pt x="19888" y="1383"/>
                                  <a:pt x="23025" y="901"/>
                                  <a:pt x="26175" y="570"/>
                                </a:cubicBezTo>
                                <a:lnTo>
                                  <a:pt x="30321"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5" name="Shape 40"/>
                        <wps:cNvSpPr/>
                        <wps:spPr>
                          <a:xfrm>
                            <a:off x="1838847" y="575006"/>
                            <a:ext cx="27819" cy="21246"/>
                          </a:xfrm>
                          <a:custGeom>
                            <a:avLst/>
                            <a:gdLst/>
                            <a:ahLst/>
                            <a:cxnLst/>
                            <a:rect l="0" t="0" r="0" b="0"/>
                            <a:pathLst>
                              <a:path w="27819" h="21246">
                                <a:moveTo>
                                  <a:pt x="27819" y="0"/>
                                </a:moveTo>
                                <a:lnTo>
                                  <a:pt x="27819" y="11505"/>
                                </a:lnTo>
                                <a:lnTo>
                                  <a:pt x="19596" y="13486"/>
                                </a:lnTo>
                                <a:cubicBezTo>
                                  <a:pt x="16878" y="15163"/>
                                  <a:pt x="15342" y="17741"/>
                                  <a:pt x="14999" y="21246"/>
                                </a:cubicBezTo>
                                <a:lnTo>
                                  <a:pt x="0" y="21246"/>
                                </a:lnTo>
                                <a:cubicBezTo>
                                  <a:pt x="267" y="17080"/>
                                  <a:pt x="1321" y="13613"/>
                                  <a:pt x="3162" y="10857"/>
                                </a:cubicBezTo>
                                <a:cubicBezTo>
                                  <a:pt x="5004" y="8101"/>
                                  <a:pt x="7341" y="5892"/>
                                  <a:pt x="10198" y="4228"/>
                                </a:cubicBezTo>
                                <a:cubicBezTo>
                                  <a:pt x="13043" y="2564"/>
                                  <a:pt x="16269" y="1396"/>
                                  <a:pt x="19863" y="722"/>
                                </a:cubicBezTo>
                                <a:lnTo>
                                  <a:pt x="27819"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6" name="Shape 41"/>
                        <wps:cNvSpPr/>
                        <wps:spPr>
                          <a:xfrm>
                            <a:off x="1866666" y="574725"/>
                            <a:ext cx="37548" cy="68187"/>
                          </a:xfrm>
                          <a:custGeom>
                            <a:avLst/>
                            <a:gdLst/>
                            <a:ahLst/>
                            <a:cxnLst/>
                            <a:rect l="0" t="0" r="0" b="0"/>
                            <a:pathLst>
                              <a:path w="37548" h="68187">
                                <a:moveTo>
                                  <a:pt x="3092" y="0"/>
                                </a:moveTo>
                                <a:cubicBezTo>
                                  <a:pt x="6420" y="0"/>
                                  <a:pt x="9709" y="343"/>
                                  <a:pt x="12960" y="1003"/>
                                </a:cubicBezTo>
                                <a:cubicBezTo>
                                  <a:pt x="16199" y="1677"/>
                                  <a:pt x="19107" y="2756"/>
                                  <a:pt x="21698" y="4255"/>
                                </a:cubicBezTo>
                                <a:cubicBezTo>
                                  <a:pt x="24289" y="5753"/>
                                  <a:pt x="26371" y="7696"/>
                                  <a:pt x="27946" y="10071"/>
                                </a:cubicBezTo>
                                <a:cubicBezTo>
                                  <a:pt x="29521" y="12459"/>
                                  <a:pt x="30308" y="15354"/>
                                  <a:pt x="30308" y="18770"/>
                                </a:cubicBezTo>
                                <a:lnTo>
                                  <a:pt x="30308" y="52057"/>
                                </a:lnTo>
                                <a:cubicBezTo>
                                  <a:pt x="30308" y="53797"/>
                                  <a:pt x="30550" y="55055"/>
                                  <a:pt x="31032" y="55804"/>
                                </a:cubicBezTo>
                                <a:cubicBezTo>
                                  <a:pt x="31515" y="56553"/>
                                  <a:pt x="32468" y="56934"/>
                                  <a:pt x="33865" y="56934"/>
                                </a:cubicBezTo>
                                <a:lnTo>
                                  <a:pt x="35439" y="56934"/>
                                </a:lnTo>
                                <a:cubicBezTo>
                                  <a:pt x="36062" y="56934"/>
                                  <a:pt x="36760" y="56845"/>
                                  <a:pt x="37548" y="56680"/>
                                </a:cubicBezTo>
                                <a:lnTo>
                                  <a:pt x="37548" y="66560"/>
                                </a:lnTo>
                                <a:cubicBezTo>
                                  <a:pt x="37027" y="66739"/>
                                  <a:pt x="36341" y="66916"/>
                                  <a:pt x="35503" y="67132"/>
                                </a:cubicBezTo>
                                <a:cubicBezTo>
                                  <a:pt x="34677" y="67335"/>
                                  <a:pt x="33826" y="67526"/>
                                  <a:pt x="32950" y="67691"/>
                                </a:cubicBezTo>
                                <a:cubicBezTo>
                                  <a:pt x="32074" y="67856"/>
                                  <a:pt x="31198" y="67983"/>
                                  <a:pt x="30308" y="68072"/>
                                </a:cubicBezTo>
                                <a:cubicBezTo>
                                  <a:pt x="29432" y="68148"/>
                                  <a:pt x="28696" y="68187"/>
                                  <a:pt x="28073" y="68187"/>
                                </a:cubicBezTo>
                                <a:cubicBezTo>
                                  <a:pt x="25013" y="68187"/>
                                  <a:pt x="22473" y="67614"/>
                                  <a:pt x="20453" y="66446"/>
                                </a:cubicBezTo>
                                <a:cubicBezTo>
                                  <a:pt x="18434" y="65278"/>
                                  <a:pt x="17113" y="63233"/>
                                  <a:pt x="16504" y="60312"/>
                                </a:cubicBezTo>
                                <a:cubicBezTo>
                                  <a:pt x="13519" y="63068"/>
                                  <a:pt x="9862" y="65062"/>
                                  <a:pt x="5518" y="66319"/>
                                </a:cubicBezTo>
                                <a:lnTo>
                                  <a:pt x="0" y="67140"/>
                                </a:lnTo>
                                <a:lnTo>
                                  <a:pt x="0" y="56759"/>
                                </a:lnTo>
                                <a:lnTo>
                                  <a:pt x="3880" y="56312"/>
                                </a:lnTo>
                                <a:cubicBezTo>
                                  <a:pt x="5810" y="55893"/>
                                  <a:pt x="7626" y="55181"/>
                                  <a:pt x="9341" y="54178"/>
                                </a:cubicBezTo>
                                <a:cubicBezTo>
                                  <a:pt x="11043" y="53175"/>
                                  <a:pt x="12465" y="51905"/>
                                  <a:pt x="13608" y="50368"/>
                                </a:cubicBezTo>
                                <a:cubicBezTo>
                                  <a:pt x="14751" y="48819"/>
                                  <a:pt x="15323" y="46927"/>
                                  <a:pt x="15323" y="44665"/>
                                </a:cubicBezTo>
                                <a:lnTo>
                                  <a:pt x="15323" y="34036"/>
                                </a:lnTo>
                                <a:cubicBezTo>
                                  <a:pt x="13037" y="35458"/>
                                  <a:pt x="10230" y="36309"/>
                                  <a:pt x="6902" y="36602"/>
                                </a:cubicBezTo>
                                <a:lnTo>
                                  <a:pt x="0" y="37505"/>
                                </a:lnTo>
                                <a:lnTo>
                                  <a:pt x="0" y="28589"/>
                                </a:lnTo>
                                <a:lnTo>
                                  <a:pt x="3613" y="28092"/>
                                </a:lnTo>
                                <a:cubicBezTo>
                                  <a:pt x="6077" y="27889"/>
                                  <a:pt x="8236" y="27533"/>
                                  <a:pt x="10128" y="27025"/>
                                </a:cubicBezTo>
                                <a:cubicBezTo>
                                  <a:pt x="12008" y="26530"/>
                                  <a:pt x="13494" y="25756"/>
                                  <a:pt x="14599" y="24714"/>
                                </a:cubicBezTo>
                                <a:cubicBezTo>
                                  <a:pt x="15691" y="23673"/>
                                  <a:pt x="16237" y="22110"/>
                                  <a:pt x="16237" y="20015"/>
                                </a:cubicBezTo>
                                <a:cubicBezTo>
                                  <a:pt x="16237" y="18186"/>
                                  <a:pt x="15780" y="16687"/>
                                  <a:pt x="14865" y="15519"/>
                                </a:cubicBezTo>
                                <a:cubicBezTo>
                                  <a:pt x="13938" y="14351"/>
                                  <a:pt x="12795" y="13450"/>
                                  <a:pt x="11436" y="12827"/>
                                </a:cubicBezTo>
                                <a:cubicBezTo>
                                  <a:pt x="10077" y="12205"/>
                                  <a:pt x="8566" y="11785"/>
                                  <a:pt x="6902" y="11582"/>
                                </a:cubicBezTo>
                                <a:cubicBezTo>
                                  <a:pt x="5239" y="11367"/>
                                  <a:pt x="3664" y="11264"/>
                                  <a:pt x="2165" y="11264"/>
                                </a:cubicBezTo>
                                <a:lnTo>
                                  <a:pt x="0" y="11786"/>
                                </a:lnTo>
                                <a:lnTo>
                                  <a:pt x="0" y="281"/>
                                </a:lnTo>
                                <a:lnTo>
                                  <a:pt x="3092"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7" name="Shape 42"/>
                        <wps:cNvSpPr/>
                        <wps:spPr>
                          <a:xfrm>
                            <a:off x="1913028" y="576480"/>
                            <a:ext cx="65888" cy="64681"/>
                          </a:xfrm>
                          <a:custGeom>
                            <a:avLst/>
                            <a:gdLst/>
                            <a:ahLst/>
                            <a:cxnLst/>
                            <a:rect l="0" t="0" r="0" b="0"/>
                            <a:pathLst>
                              <a:path w="65888" h="64681">
                                <a:moveTo>
                                  <a:pt x="0" y="0"/>
                                </a:moveTo>
                                <a:lnTo>
                                  <a:pt x="16307" y="0"/>
                                </a:lnTo>
                                <a:lnTo>
                                  <a:pt x="33541" y="49670"/>
                                </a:lnTo>
                                <a:lnTo>
                                  <a:pt x="33795" y="49670"/>
                                </a:lnTo>
                                <a:lnTo>
                                  <a:pt x="50368" y="0"/>
                                </a:lnTo>
                                <a:lnTo>
                                  <a:pt x="65888" y="0"/>
                                </a:lnTo>
                                <a:lnTo>
                                  <a:pt x="41554" y="64681"/>
                                </a:lnTo>
                                <a:lnTo>
                                  <a:pt x="24727" y="64681"/>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8" name="Shape 43"/>
                        <wps:cNvSpPr/>
                        <wps:spPr>
                          <a:xfrm>
                            <a:off x="1991410" y="574737"/>
                            <a:ext cx="34328" cy="68173"/>
                          </a:xfrm>
                          <a:custGeom>
                            <a:avLst/>
                            <a:gdLst/>
                            <a:ahLst/>
                            <a:cxnLst/>
                            <a:rect l="0" t="0" r="0" b="0"/>
                            <a:pathLst>
                              <a:path w="34328" h="68173">
                                <a:moveTo>
                                  <a:pt x="34328" y="0"/>
                                </a:moveTo>
                                <a:lnTo>
                                  <a:pt x="34328" y="11252"/>
                                </a:lnTo>
                                <a:cubicBezTo>
                                  <a:pt x="31001" y="11252"/>
                                  <a:pt x="28105" y="11925"/>
                                  <a:pt x="25654" y="13259"/>
                                </a:cubicBezTo>
                                <a:cubicBezTo>
                                  <a:pt x="23190" y="14592"/>
                                  <a:pt x="21171" y="16319"/>
                                  <a:pt x="19596" y="18440"/>
                                </a:cubicBezTo>
                                <a:cubicBezTo>
                                  <a:pt x="18021" y="20574"/>
                                  <a:pt x="16853" y="23013"/>
                                  <a:pt x="16116" y="25768"/>
                                </a:cubicBezTo>
                                <a:cubicBezTo>
                                  <a:pt x="15367" y="28511"/>
                                  <a:pt x="14999" y="31267"/>
                                  <a:pt x="14999" y="34024"/>
                                </a:cubicBezTo>
                                <a:cubicBezTo>
                                  <a:pt x="14999" y="36855"/>
                                  <a:pt x="15367" y="39636"/>
                                  <a:pt x="16116" y="42342"/>
                                </a:cubicBezTo>
                                <a:cubicBezTo>
                                  <a:pt x="16853" y="45059"/>
                                  <a:pt x="18021" y="47498"/>
                                  <a:pt x="19596" y="49657"/>
                                </a:cubicBezTo>
                                <a:cubicBezTo>
                                  <a:pt x="21171" y="51841"/>
                                  <a:pt x="23190" y="53581"/>
                                  <a:pt x="25654" y="54914"/>
                                </a:cubicBezTo>
                                <a:cubicBezTo>
                                  <a:pt x="28105" y="56249"/>
                                  <a:pt x="31001" y="56921"/>
                                  <a:pt x="34328" y="56921"/>
                                </a:cubicBezTo>
                                <a:lnTo>
                                  <a:pt x="34328" y="68173"/>
                                </a:lnTo>
                                <a:cubicBezTo>
                                  <a:pt x="28893" y="68173"/>
                                  <a:pt x="24054" y="67322"/>
                                  <a:pt x="19799" y="65621"/>
                                </a:cubicBezTo>
                                <a:cubicBezTo>
                                  <a:pt x="15545" y="63906"/>
                                  <a:pt x="11951" y="61557"/>
                                  <a:pt x="9017" y="58547"/>
                                </a:cubicBezTo>
                                <a:cubicBezTo>
                                  <a:pt x="6071" y="55537"/>
                                  <a:pt x="3835" y="51956"/>
                                  <a:pt x="2299" y="47790"/>
                                </a:cubicBezTo>
                                <a:cubicBezTo>
                                  <a:pt x="762" y="43624"/>
                                  <a:pt x="0" y="39027"/>
                                  <a:pt x="0" y="34024"/>
                                </a:cubicBezTo>
                                <a:cubicBezTo>
                                  <a:pt x="0" y="29108"/>
                                  <a:pt x="762" y="24562"/>
                                  <a:pt x="2299" y="20383"/>
                                </a:cubicBezTo>
                                <a:cubicBezTo>
                                  <a:pt x="3835" y="16218"/>
                                  <a:pt x="6071" y="12624"/>
                                  <a:pt x="9017" y="9627"/>
                                </a:cubicBezTo>
                                <a:cubicBezTo>
                                  <a:pt x="11951" y="6629"/>
                                  <a:pt x="15545" y="4267"/>
                                  <a:pt x="19799" y="2553"/>
                                </a:cubicBezTo>
                                <a:cubicBezTo>
                                  <a:pt x="24054" y="851"/>
                                  <a:pt x="28893" y="0"/>
                                  <a:pt x="34328" y="0"/>
                                </a:cubicBez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59" name="Shape 44"/>
                        <wps:cNvSpPr/>
                        <wps:spPr>
                          <a:xfrm>
                            <a:off x="2025738" y="574737"/>
                            <a:ext cx="34328" cy="68173"/>
                          </a:xfrm>
                          <a:custGeom>
                            <a:avLst/>
                            <a:gdLst/>
                            <a:ahLst/>
                            <a:cxnLst/>
                            <a:rect l="0" t="0" r="0" b="0"/>
                            <a:pathLst>
                              <a:path w="34328" h="68173">
                                <a:moveTo>
                                  <a:pt x="0" y="0"/>
                                </a:moveTo>
                                <a:cubicBezTo>
                                  <a:pt x="5436" y="0"/>
                                  <a:pt x="10274" y="851"/>
                                  <a:pt x="14529" y="2553"/>
                                </a:cubicBezTo>
                                <a:cubicBezTo>
                                  <a:pt x="18783" y="4267"/>
                                  <a:pt x="22377" y="6629"/>
                                  <a:pt x="25311" y="9627"/>
                                </a:cubicBezTo>
                                <a:cubicBezTo>
                                  <a:pt x="28258" y="12624"/>
                                  <a:pt x="30493" y="16218"/>
                                  <a:pt x="32029" y="20383"/>
                                </a:cubicBezTo>
                                <a:cubicBezTo>
                                  <a:pt x="33553" y="24562"/>
                                  <a:pt x="34328" y="29108"/>
                                  <a:pt x="34328" y="34024"/>
                                </a:cubicBezTo>
                                <a:cubicBezTo>
                                  <a:pt x="34328" y="39027"/>
                                  <a:pt x="33553" y="43624"/>
                                  <a:pt x="32029" y="47790"/>
                                </a:cubicBezTo>
                                <a:cubicBezTo>
                                  <a:pt x="30493" y="51956"/>
                                  <a:pt x="28258" y="55537"/>
                                  <a:pt x="25311" y="58547"/>
                                </a:cubicBezTo>
                                <a:cubicBezTo>
                                  <a:pt x="22377" y="61557"/>
                                  <a:pt x="18783" y="63906"/>
                                  <a:pt x="14529" y="65621"/>
                                </a:cubicBezTo>
                                <a:cubicBezTo>
                                  <a:pt x="10274" y="67322"/>
                                  <a:pt x="5436" y="68173"/>
                                  <a:pt x="0" y="68173"/>
                                </a:cubicBezTo>
                                <a:lnTo>
                                  <a:pt x="0" y="56921"/>
                                </a:lnTo>
                                <a:cubicBezTo>
                                  <a:pt x="3327" y="56921"/>
                                  <a:pt x="6223" y="56249"/>
                                  <a:pt x="8674" y="54914"/>
                                </a:cubicBezTo>
                                <a:cubicBezTo>
                                  <a:pt x="11125" y="53581"/>
                                  <a:pt x="13157" y="51841"/>
                                  <a:pt x="14732" y="49657"/>
                                </a:cubicBezTo>
                                <a:cubicBezTo>
                                  <a:pt x="16307" y="47498"/>
                                  <a:pt x="17463" y="45059"/>
                                  <a:pt x="18212" y="42342"/>
                                </a:cubicBezTo>
                                <a:cubicBezTo>
                                  <a:pt x="18961" y="39636"/>
                                  <a:pt x="19329" y="36855"/>
                                  <a:pt x="19329" y="34024"/>
                                </a:cubicBezTo>
                                <a:cubicBezTo>
                                  <a:pt x="19329" y="31267"/>
                                  <a:pt x="18961" y="28511"/>
                                  <a:pt x="18212" y="25768"/>
                                </a:cubicBezTo>
                                <a:cubicBezTo>
                                  <a:pt x="17463" y="23013"/>
                                  <a:pt x="16307" y="20574"/>
                                  <a:pt x="14732" y="18440"/>
                                </a:cubicBezTo>
                                <a:cubicBezTo>
                                  <a:pt x="13157" y="16319"/>
                                  <a:pt x="11125" y="14592"/>
                                  <a:pt x="8674" y="13259"/>
                                </a:cubicBezTo>
                                <a:cubicBezTo>
                                  <a:pt x="6223" y="11925"/>
                                  <a:pt x="3327" y="11252"/>
                                  <a:pt x="0" y="11252"/>
                                </a:cubicBez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60" name="Shape 45"/>
                        <wps:cNvSpPr/>
                        <wps:spPr>
                          <a:xfrm>
                            <a:off x="366160" y="0"/>
                            <a:ext cx="279070" cy="382307"/>
                          </a:xfrm>
                          <a:custGeom>
                            <a:avLst/>
                            <a:gdLst/>
                            <a:ahLst/>
                            <a:cxnLst/>
                            <a:rect l="0" t="0" r="0" b="0"/>
                            <a:pathLst>
                              <a:path w="279070" h="382307">
                                <a:moveTo>
                                  <a:pt x="0" y="0"/>
                                </a:moveTo>
                                <a:lnTo>
                                  <a:pt x="100482" y="0"/>
                                </a:lnTo>
                                <a:lnTo>
                                  <a:pt x="100482" y="291095"/>
                                </a:lnTo>
                                <a:lnTo>
                                  <a:pt x="265824" y="291095"/>
                                </a:lnTo>
                                <a:lnTo>
                                  <a:pt x="279070" y="382307"/>
                                </a:lnTo>
                                <a:lnTo>
                                  <a:pt x="0" y="382307"/>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61" name="Shape 46"/>
                        <wps:cNvSpPr/>
                        <wps:spPr>
                          <a:xfrm>
                            <a:off x="622626" y="5"/>
                            <a:ext cx="443662" cy="382308"/>
                          </a:xfrm>
                          <a:custGeom>
                            <a:avLst/>
                            <a:gdLst/>
                            <a:ahLst/>
                            <a:cxnLst/>
                            <a:rect l="0" t="0" r="0" b="0"/>
                            <a:pathLst>
                              <a:path w="443662" h="382308">
                                <a:moveTo>
                                  <a:pt x="0" y="0"/>
                                </a:moveTo>
                                <a:lnTo>
                                  <a:pt x="97752" y="0"/>
                                </a:lnTo>
                                <a:lnTo>
                                  <a:pt x="130874" y="264871"/>
                                </a:lnTo>
                                <a:lnTo>
                                  <a:pt x="132702" y="270967"/>
                                </a:lnTo>
                                <a:lnTo>
                                  <a:pt x="180200" y="0"/>
                                </a:lnTo>
                                <a:lnTo>
                                  <a:pt x="263792" y="0"/>
                                </a:lnTo>
                                <a:lnTo>
                                  <a:pt x="313119" y="267056"/>
                                </a:lnTo>
                                <a:lnTo>
                                  <a:pt x="314947" y="273152"/>
                                </a:lnTo>
                                <a:lnTo>
                                  <a:pt x="346240" y="0"/>
                                </a:lnTo>
                                <a:lnTo>
                                  <a:pt x="443662" y="0"/>
                                </a:lnTo>
                                <a:lnTo>
                                  <a:pt x="389166" y="382308"/>
                                </a:lnTo>
                                <a:lnTo>
                                  <a:pt x="249174" y="382308"/>
                                </a:lnTo>
                                <a:lnTo>
                                  <a:pt x="220167" y="233502"/>
                                </a:lnTo>
                                <a:lnTo>
                                  <a:pt x="218338" y="233502"/>
                                </a:lnTo>
                                <a:lnTo>
                                  <a:pt x="189332" y="382308"/>
                                </a:lnTo>
                                <a:lnTo>
                                  <a:pt x="58014" y="382308"/>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s:wsp>
                        <wps:cNvPr id="62" name="Shape 47"/>
                        <wps:cNvSpPr/>
                        <wps:spPr>
                          <a:xfrm>
                            <a:off x="0" y="4"/>
                            <a:ext cx="316979" cy="382308"/>
                          </a:xfrm>
                          <a:custGeom>
                            <a:avLst/>
                            <a:gdLst/>
                            <a:ahLst/>
                            <a:cxnLst/>
                            <a:rect l="0" t="0" r="0" b="0"/>
                            <a:pathLst>
                              <a:path w="316979" h="382308">
                                <a:moveTo>
                                  <a:pt x="0" y="0"/>
                                </a:moveTo>
                                <a:lnTo>
                                  <a:pt x="100482" y="0"/>
                                </a:lnTo>
                                <a:lnTo>
                                  <a:pt x="100482" y="139433"/>
                                </a:lnTo>
                                <a:lnTo>
                                  <a:pt x="214668" y="139433"/>
                                </a:lnTo>
                                <a:lnTo>
                                  <a:pt x="214668" y="0"/>
                                </a:lnTo>
                                <a:lnTo>
                                  <a:pt x="316979" y="0"/>
                                </a:lnTo>
                                <a:lnTo>
                                  <a:pt x="316979" y="382308"/>
                                </a:lnTo>
                                <a:lnTo>
                                  <a:pt x="214668" y="382308"/>
                                </a:lnTo>
                                <a:lnTo>
                                  <a:pt x="214668" y="236766"/>
                                </a:lnTo>
                                <a:lnTo>
                                  <a:pt x="100482" y="236766"/>
                                </a:lnTo>
                                <a:lnTo>
                                  <a:pt x="100482" y="382308"/>
                                </a:lnTo>
                                <a:lnTo>
                                  <a:pt x="0" y="382308"/>
                                </a:lnTo>
                                <a:lnTo>
                                  <a:pt x="0" y="0"/>
                                </a:lnTo>
                                <a:close/>
                              </a:path>
                            </a:pathLst>
                          </a:custGeom>
                          <a:ln w="0" cap="flat">
                            <a:miter lim="127000"/>
                          </a:ln>
                        </wps:spPr>
                        <wps:style>
                          <a:lnRef idx="0">
                            <a:srgbClr val="000000">
                              <a:alpha val="0"/>
                            </a:srgbClr>
                          </a:lnRef>
                          <a:fillRef idx="1">
                            <a:srgbClr val="3B3A7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930174" id="Group 489" o:spid="_x0000_s1026" style="position:absolute;margin-left:103.9pt;margin-top:7.25pt;width:241.5pt;height:84pt;z-index:-251614208;mso-width-relative:margin;mso-height-relative:margin" coordsize="20695,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">
                <v:shape id="Shape 535" o:spid="_x0000_s1027" style="position:absolute;left:13849;top:1274;width:3423;height:1274;visibility:visible;mso-wrap-style:square;v-text-anchor:top" coordsize="342303,12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" path="m,l342303,r,127406l,127406,,e" fillcolor="#c33f88" stroked="f" strokeweight="0">
                  <v:stroke miterlimit="83231f" joinstyle="miter"/>
                  <v:path arrowok="t" textboxrect="0,0,342303,127406"/>
                </v:shape>
                <v:shape id="Shape 8" o:spid="_x0000_s1028" style="position:absolute;left:10470;top:2549;width:3379;height:1274;visibility:visible;mso-wrap-style:square;v-text-anchor:top" coordsize="337883,12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" path="m18313,l337883,r,127406l,127406,18313,xe" fillcolor="#e4322b" stroked="f" strokeweight="0">
                  <v:stroke miterlimit="83231f" joinstyle="miter"/>
                  <v:path arrowok="t" textboxrect="0,0,337883,127406"/>
                </v:shape>
                <v:shape id="Shape 536" o:spid="_x0000_s1029" style="position:absolute;left:17272;width:3423;height:1274;visibility:visible;mso-wrap-style:square;v-text-anchor:top" coordsize="342303,12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" path="m,l342303,r,127406l,127406,,e" fillcolor="#fcc026" stroked="f" strokeweight="0">
                  <v:stroke miterlimit="83231f" joinstyle="miter"/>
                  <v:path arrowok="t" textboxrect="0,0,342303,127406"/>
                </v:shape>
                <v:shape id="Shape 10" o:spid="_x0000_s1030" style="position:absolute;left:41;top:6466;width:307;height:202;visibility:visible;mso-wrap-style:square;v-text-anchor:top" coordsize="30715,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" path="m,l14999,v444,2007,1181,3632,2235,4876c18288,6134,19533,7112,20980,7823v1448,711,3048,1169,4801,1372l30715,9478r,10570l30391,20142v-3429,,-6871,-330,-10325,-1003c16599,18479,13437,17348,10592,15760,7747,14186,5359,12090,3429,9512,1499,6921,356,3746,,xe" fillcolor="#3b3a7f" stroked="f" strokeweight="0">
                  <v:stroke miterlimit="83231f" joinstyle="miter"/>
                  <v:path arrowok="t" textboxrect="0,0,30715,20142"/>
                </v:shape>
                <v:shape id="Shape 11" o:spid="_x0000_s1031" style="position:absolute;left:18;top:5747;width:330;height:664;visibility:visible;mso-wrap-style:square;v-text-anchor:top" coordsize="33077,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" path="m30772,r2305,499l33077,11306r-197,-42c29553,11264,26746,11937,24460,13271v-2273,1334,-4115,3061,-5524,5195c17539,20586,16523,23012,15913,25717v-610,2705,-914,5397,-914,8065c14999,36461,15342,39065,16040,41605v711,2553,1778,4813,3226,6820c20714,50431,22555,52057,24790,53301v2236,1258,4928,1880,8090,1880l33077,55136r,10655l30518,66446v-5435,,-10071,-902,-13881,-2693c12827,61963,9665,59499,7175,56362,4674,53238,2845,49631,1715,45542,572,41465,,37084,,32410,,28080,699,23939,2108,20027,3505,16103,5525,12661,8153,9703,10782,6743,14008,4381,17818,2629,21641,876,25959,,30772,xe" fillcolor="#3b3a7f" stroked="f" strokeweight="0">
                  <v:stroke miterlimit="83231f" joinstyle="miter"/>
                  <v:path arrowok="t" textboxrect="0,0,33077,66446"/>
                </v:shape>
                <v:shape id="Shape 12" o:spid="_x0000_s1032" style="position:absolute;left:348;top:5752;width:331;height:915;visibility:visible;mso-wrap-style:square;v-text-anchor:top" coordsize="33077,9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" path="m,l9531,2065v3594,1715,6363,4407,8293,8078l18078,10143r,-8890l33077,1253r,61315c33077,72322,30207,79599,24467,84400l,91494,,80924r590,34c6636,80958,11068,79535,13875,76704v2806,-2845,4203,-6922,4203,-12269l18078,54555r-254,c15716,58149,12846,60943,9201,62937l,65292,,54637,8287,52738v2324,-1283,4203,-2996,5651,-5130c15386,45487,16440,43074,17101,40356v660,-2705,977,-5448,977,-8192c18078,29409,17736,26741,17037,24151v-711,-2578,-1778,-4877,-3226,-6883c12363,15273,10484,13686,8160,12518l,10806,,xe" fillcolor="#3b3a7f" stroked="f" strokeweight="0">
                  <v:stroke miterlimit="83231f" joinstyle="miter"/>
                  <v:path arrowok="t" textboxrect="0,0,33077,91494"/>
                </v:shape>
                <v:shape id="Shape 13" o:spid="_x0000_s1033" style="position:absolute;left:821;top:5764;width:673;height:904;visibility:visible;mso-wrap-style:square;v-text-anchor:top" coordsize="67335,9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" path="m,l16434,,34188,48298r267,l51689,,67335,,40907,68187v-1232,2920,-2439,5714,-3620,8381c36106,79248,34658,81597,32944,83642v-1715,2045,-3836,3671,-6376,4877c24028,89726,20777,90335,16840,90335v-3518,,-6972,-254,-10401,-749l6439,77571v1232,165,2413,356,3556,572c11138,78346,12319,78448,13551,78448v1753,,3200,-203,4331,-623c19025,77406,19964,76797,20714,76009v749,-800,1384,-1727,1905,-2819c23152,72110,23622,70853,24066,69444r1715,-5005l,xe" fillcolor="#3b3a7f" stroked="f" strokeweight="0">
                  <v:stroke miterlimit="83231f" joinstyle="miter"/>
                  <v:path arrowok="t" textboxrect="0,0,67335,90335"/>
                </v:shape>
                <v:shape id="Shape 14" o:spid="_x0000_s1034" style="position:absolute;left:1644;top:5747;width:987;height:664;visibility:visible;mso-wrap-style:square;v-text-anchor:top" coordsize="98641,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" path="m35509,v4115,,7963,877,11506,2629c50571,4381,53086,7100,54585,10757,57125,7430,60058,4800,63398,2883,66726,965,70891,,75882,v7189,,12777,1677,16777,5004c96647,8344,98641,13932,98641,21768r,44666l83642,66434r,-37783c83642,26073,83553,23711,83388,21590v-178,-2134,-686,-3962,-1511,-5512c81039,14542,79794,13348,78118,12509v-1664,-825,-3937,-1244,-6833,-1244c66192,11265,62509,12764,60236,15761v-2286,3010,-3416,7264,-3416,12763l56820,66434r-14999,l41821,24905v,-4509,-851,-7912,-2565,-10198c37554,12408,34417,11265,29858,11265v-1931,,-3798,381,-5588,1117c22466,13132,20891,14224,19533,15646v-1359,1410,-2464,3163,-3290,5246c15405,22987,14999,25362,14999,28029r,38405l,66434,,1753r14199,l14199,10757r393,c15735,9182,16967,7721,18275,6388,19596,5055,21069,3925,22695,3010,24308,2083,26175,1359,28270,813,30378,267,32791,,35509,xe" fillcolor="#3b3a7f" stroked="f" strokeweight="0">
                  <v:stroke miterlimit="83231f" joinstyle="miter"/>
                  <v:path arrowok="t" textboxrect="0,0,98641,66434"/>
                </v:shape>
                <v:shape id="Shape 15" o:spid="_x0000_s1035" style="position:absolute;left:2854;top:5747;width:598;height:664;visibility:visible;mso-wrap-style:square;v-text-anchor:top" coordsize="59715,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" path="m35649,v7442,,13322,1842,17615,5512c57556,9182,59715,14681,59715,22022r,44412l44717,66434r,-40666c44539,20689,43396,16993,41300,14707,39192,12408,35903,11265,31432,11265v-2539,,-4825,432,-6832,1308c22581,13450,20866,14656,19469,16205v-1410,1537,-2502,3353,-3289,5436c15392,23737,14999,25946,14999,28283r,38151l,66434,,1753r14199,l14199,11265r266,241c16751,7925,19723,5105,23406,3061,27089,1029,31166,,35649,xe" fillcolor="#3b3a7f" stroked="f" strokeweight="0">
                  <v:stroke miterlimit="83231f" joinstyle="miter"/>
                  <v:path arrowok="t" textboxrect="0,0,59715,66434"/>
                </v:shape>
                <v:shape id="Shape 16" o:spid="_x0000_s1036" style="position:absolute;left:3638;top:6033;width:303;height:396;visibility:visible;mso-wrap-style:square;v-text-anchor:top" coordsize="30321,3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" path="m30321,r,8916l27229,9320v-1575,255,-3112,610,-4598,1067c21133,10844,19825,11479,18682,12267v-1143,787,-2032,1829,-2693,3124c15329,16686,14999,18248,14999,20077v,1587,482,2934,1447,4014c17412,25170,18567,26033,19939,26656v1346,622,2845,1067,4470,1308c26022,28218,27496,28345,28804,28345r1517,-175l30321,38552r-7029,1045c20218,39597,17272,39204,14478,38416,11671,37629,9195,36460,7049,34911,4890,33374,3188,31406,1918,29031,635,26656,,23888,,20713,,16699,775,13448,2311,10946,3835,8444,5855,6488,8357,5065,10859,3656,13665,2628,16777,2005,19888,1383,23025,901,26175,570l30321,xe" fillcolor="#3b3a7f" stroked="f" strokeweight="0">
                  <v:stroke miterlimit="83231f" joinstyle="miter"/>
                  <v:path arrowok="t" textboxrect="0,0,30321,39597"/>
                </v:shape>
                <v:shape id="Shape 17" o:spid="_x0000_s1037" style="position:absolute;left:3663;top:5750;width:278;height:212;visibility:visible;mso-wrap-style:square;v-text-anchor:top" coordsize="27819,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" path="m27819,r,11505l19596,13486v-2718,1677,-4254,4255,-4597,7760l,21246c267,17080,1321,13613,3162,10857,5004,8101,7353,5892,10198,4228,13043,2564,16269,1396,19863,722l27819,xe" fillcolor="#3b3a7f" stroked="f" strokeweight="0">
                  <v:stroke miterlimit="83231f" joinstyle="miter"/>
                  <v:path arrowok="t" textboxrect="0,0,27819,21246"/>
                </v:shape>
                <v:shape id="Shape 18" o:spid="_x0000_s1038" style="position:absolute;left:3941;top:5747;width:376;height:682;visibility:visible;mso-wrap-style:square;v-text-anchor:top" coordsize="3754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" path="m3092,v3328,,6617,343,9868,1003c16199,1677,19120,2756,21698,4255v2591,1498,4674,3441,6248,5816c29521,12459,30321,15354,30321,18770r,33287c30321,53797,30562,55055,31032,55804v483,749,1435,1130,2833,1130l35439,56934v623,,1321,-89,2109,-254l37548,66560v-521,179,-1207,356,-2033,572c34677,67335,33826,67526,32950,67691v-876,165,-1752,292,-2629,381c29432,68148,28696,68187,28086,68187v-3073,,-5613,-573,-7633,-1741c18434,65278,17113,63233,16504,60312,13519,63068,9862,65062,5531,66319l,67141,,56759r3880,-447c5810,55893,7626,55181,9341,54178v1702,-1003,3137,-2273,4267,-3810c14751,48819,15323,46927,15323,44665r,-10629c13037,35458,10242,36309,6902,36602l,37505,,28589r3613,-497c6064,27889,8236,27533,10128,27025v1880,-495,3378,-1269,4471,-2311c15691,23673,16237,22110,16237,20015v,-1829,-457,-3328,-1372,-4496c13938,14351,12795,13450,11449,12827,10077,12205,8566,11785,6902,11582,5239,11367,3664,11264,2165,11264l,11786,,281,3092,xe" fillcolor="#3b3a7f" stroked="f" strokeweight="0">
                  <v:stroke miterlimit="83231f" joinstyle="miter"/>
                  <v:path arrowok="t" textboxrect="0,0,37548,68187"/>
                </v:shape>
                <v:shape id="Shape 19" o:spid="_x0000_s1039" style="position:absolute;left:4435;top:5747;width:605;height:682;visibility:visible;mso-wrap-style:square;v-text-anchor:top" coordsize="60503,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" path="m29858,v3505,,6858,356,10058,1067c43116,1778,46012,2921,48603,4508v2578,1588,4737,3646,6439,6185c56756,13246,57823,16307,58268,19888r-15647,c41910,16472,40272,14186,37681,13018,35103,11849,32144,11265,28804,11265v-1055,,-2299,76,-3747,241c23609,11684,22250,11989,20980,12446v-1270,470,-2349,1131,-3225,2007c16878,15329,16446,16472,16446,17894v,1753,636,3175,1905,4255c19621,23228,21285,24130,23355,24841v2058,712,4394,1309,7036,1804c33020,27153,35738,27699,38544,28283v2718,584,5385,1283,8014,2121c49187,31242,51537,32360,53594,33782v2070,1423,3734,3213,5004,5385c59868,41339,60503,44006,60503,47168v,3835,-915,7099,-2756,9767c55905,59601,53505,61773,50571,63436v-2933,1665,-6197,2871,-9791,3633c37186,67818,33630,68187,30124,68187v-4292,,-8267,-458,-11900,-1372c14580,65901,11430,64503,8750,62624,6071,60744,3975,58407,2438,55614,902,52819,89,49505,,45669r14999,c15430,49835,17107,52756,19990,54432v2895,1664,6362,2503,10401,2503c31788,56935,33388,56820,35192,56617v1790,-203,3479,-610,5054,-1194c41834,54852,43116,53988,44132,52857v1004,-1117,1461,-2603,1385,-4432c45428,46584,44717,45085,43409,43917,42088,42749,40399,41808,38341,41097v-2057,-698,-4407,-1308,-7036,-1816c28677,38786,25997,38240,23279,37668v-2807,-584,-5499,-1295,-8077,-2133c12611,34696,10287,33579,8230,32156,6160,30734,4521,28918,3289,26721,2057,24511,1448,21768,1448,18517v,-3506,901,-6439,2705,-8827c5944,7315,8230,5397,10985,3937,13754,2489,16815,1460,20193,877,23571,292,26784,,29858,xe" fillcolor="#3b3a7f" stroked="f" strokeweight="0">
                  <v:stroke miterlimit="83231f" joinstyle="miter"/>
                  <v:path arrowok="t" textboxrect="0,0,60503,68187"/>
                </v:shape>
                <v:shape id="Shape 537" o:spid="_x0000_s1040" style="position:absolute;left:5224;top:5764;width:150;height:647;visibility:visible;mso-wrap-style:square;v-text-anchor:top" coordsize="14999,6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" path="m,l14999,r,64681l,64681,,e" fillcolor="#3b3a7f" stroked="f" strokeweight="0">
                  <v:stroke miterlimit="83231f" joinstyle="miter"/>
                  <v:path arrowok="t" textboxrect="0,0,14999,64681"/>
                </v:shape>
                <v:shape id="Shape 538" o:spid="_x0000_s1041" style="position:absolute;left:5224;top:5518;width:150;height:135;visibility:visible;mso-wrap-style:square;v-text-anchor:top" coordsize="14999,1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" path="m,l14999,r,13513l,13513,,e" fillcolor="#3b3a7f" stroked="f" strokeweight="0">
                  <v:stroke miterlimit="83231f" joinstyle="miter"/>
                  <v:path arrowok="t" textboxrect="0,0,14999,13513"/>
                </v:shape>
                <v:shape id="Shape 22" o:spid="_x0000_s1042" style="position:absolute;left:5603;top:5764;width:597;height:665;visibility:visible;mso-wrap-style:square;v-text-anchor:top" coordsize="59715,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" path="m,l14999,r,39663c14999,45327,16142,49340,18415,51664v2286,2337,5486,3505,9601,3505c31179,55169,33807,54712,35916,53797v2095,-914,3810,-2146,5130,-3695c42355,48565,43294,46711,43866,44539v571,-2172,863,-4508,863,-7010l44729,,59715,r,64681l44983,64681r,-9004l44729,55677v-1854,3251,-4584,5855,-8229,7811c32868,65456,29159,66434,25387,66434v-8940,,-15405,-2108,-19393,-6324c1994,55906,,49543,,41034l,xe" fillcolor="#3b3a7f" stroked="f" strokeweight="0">
                  <v:stroke miterlimit="83231f" joinstyle="miter"/>
                  <v:path arrowok="t" textboxrect="0,0,59715,66434"/>
                </v:shape>
                <v:shape id="Shape 23" o:spid="_x0000_s1043" style="position:absolute;left:6424;top:5747;width:986;height:664;visibility:visible;mso-wrap-style:square;v-text-anchor:top" coordsize="98641,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" path="m35509,v4115,,7963,877,11506,2629c50571,4381,53086,7100,54585,10757,57125,7430,60058,4800,63398,2883,66726,965,70891,,75882,v7189,,12777,1677,16777,5004c96647,8344,98641,13932,98641,21768r,44666l83642,66434r,-37783c83642,26073,83553,23711,83388,21590v-178,-2134,-686,-3962,-1511,-5512c81039,14542,79794,13348,78118,12509v-1664,-825,-3937,-1244,-6833,-1244c66192,11265,62509,12764,60236,15761v-2286,3010,-3416,7264,-3416,12763l56820,66434r-14999,l41821,24905v,-4509,-851,-7912,-2565,-10198c37554,12408,34417,11265,29858,11265v-1931,,-3798,381,-5588,1117c22466,13132,20891,14224,19533,15646v-1359,1410,-2464,3163,-3290,5246c15405,22987,14999,25362,14999,28029r,38405l,66434,,1753r14199,l14199,10757r393,c15735,9182,16967,7721,18275,6388,19596,5055,21069,3925,22682,3010,24308,2083,26175,1359,28270,813,30378,267,32791,,35509,xe" fillcolor="#3b3a7f" stroked="f" strokeweight="0">
                  <v:stroke miterlimit="83231f" joinstyle="miter"/>
                  <v:path arrowok="t" textboxrect="0,0,98641,66434"/>
                </v:shape>
                <v:shape id="Shape 539" o:spid="_x0000_s1044" style="position:absolute;left:8065;top:5428;width:134;height:1251;visibility:visible;mso-wrap-style:square;v-text-anchor:top" coordsize="13411,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" path="m,l13411,r,125120l,125120,,e" fillcolor="#3b3a7f" stroked="f" strokeweight="0">
                  <v:stroke miterlimit="83231f" joinstyle="miter"/>
                  <v:path arrowok="t" textboxrect="0,0,13411,125120"/>
                </v:shape>
                <v:shape id="Shape 25" o:spid="_x0000_s1045" style="position:absolute;left:8787;top:5764;width:659;height:647;visibility:visible;mso-wrap-style:square;v-text-anchor:top" coordsize="65888,6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" path="m,l16307,,33541,49670r254,l50368,,65888,,41567,64681r-16840,l,xe" fillcolor="#3b3a7f" stroked="f" strokeweight="0">
                  <v:stroke miterlimit="83231f" joinstyle="miter"/>
                  <v:path arrowok="t" textboxrect="0,0,65888,64681"/>
                </v:shape>
                <v:shape id="Shape 26" o:spid="_x0000_s1046" style="position:absolute;left:9541;top:5764;width:989;height:647;visibility:visible;mso-wrap-style:square;v-text-anchor:top" coordsize="98908,6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" path="m,l15913,,29197,48298r267,l42215,,57340,,69571,48298r266,l83642,,98908,,77597,64681r-15392,l49581,16637r-254,l36830,64681r-15786,l,xe" fillcolor="#3b3a7f" stroked="f" strokeweight="0">
                  <v:stroke miterlimit="83231f" joinstyle="miter"/>
                  <v:path arrowok="t" textboxrect="0,0,98908,64681"/>
                </v:shape>
                <v:shape id="Shape 27" o:spid="_x0000_s1047" style="position:absolute;left:10660;top:5747;width:343;height:682;visibility:visible;mso-wrap-style:square;v-text-anchor:top" coordsize="34328,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" path="m34328,r,11252c31001,11252,28105,11925,25654,13259v-2464,1333,-4483,3060,-6058,5181c18021,20574,16853,23013,16116,25768v-749,2743,-1117,5499,-1117,8256c14999,36855,15367,39636,16116,42342v737,2717,1905,5156,3480,7315c21171,51841,23190,53581,25654,54914v2451,1335,5347,2007,8674,2007l34328,68173v-5435,,-10274,-851,-14529,-2552c15545,63906,11951,61557,9017,58547,6071,55537,3835,51956,2299,47790,762,43624,,39027,,34024,,29108,762,24562,2299,20383,3835,16218,6071,12624,9017,9627,11951,6629,15545,4267,19799,2553,24054,851,28893,,34328,xe" fillcolor="#3b3a7f" stroked="f" strokeweight="0">
                  <v:stroke miterlimit="83231f" joinstyle="miter"/>
                  <v:path arrowok="t" textboxrect="0,0,34328,68173"/>
                </v:shape>
                <v:shape id="Shape 28" o:spid="_x0000_s1048" style="position:absolute;left:11003;top:5747;width:344;height:682;visibility:visible;mso-wrap-style:square;v-text-anchor:top" coordsize="34328,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" path="m,c5436,,10274,851,14529,2553v4254,1714,7848,4076,10782,7074c28258,12624,30493,16218,32029,20383v1524,4179,2299,8725,2299,13641c34328,39027,33553,43624,32029,47790v-1536,4166,-3771,7747,-6718,10757c22377,61557,18783,63906,14529,65621,10274,67322,5436,68173,,68173l,56921v3327,,6223,-672,8674,-2007c11125,53581,13157,51841,14732,49657v1575,-2159,2731,-4598,3480,-7315c18961,39636,19329,36855,19329,34024v,-2757,-368,-5513,-1117,-8256c17463,23013,16307,20574,14732,18440,13157,16319,11125,14592,8674,13259,6223,11925,3327,11252,,11252l,xe" fillcolor="#3b3a7f" stroked="f" strokeweight="0">
                  <v:stroke miterlimit="83231f" joinstyle="miter"/>
                  <v:path arrowok="t" textboxrect="0,0,34328,68173"/>
                </v:shape>
                <v:shape id="Shape 540" o:spid="_x0000_s1049" style="position:absolute;left:11969;top:5428;width:134;height:1251;visibility:visible;mso-wrap-style:square;v-text-anchor:top" coordsize="13411,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" path="m,l13411,r,125120l,125120,,e" fillcolor="#3b3a7f" stroked="f" strokeweight="0">
                  <v:stroke miterlimit="83231f" joinstyle="miter"/>
                  <v:path arrowok="t" textboxrect="0,0,13411,125120"/>
                </v:shape>
                <v:shape id="Shape 30" o:spid="_x0000_s1050" style="position:absolute;left:12758;top:5518;width:597;height:893;visibility:visible;mso-wrap-style:square;v-text-anchor:top" coordsize="59715,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" path="m,l14999,r,33160l15253,33160v1841,-2922,4584,-5359,8217,-7328c27114,23876,31166,22898,35649,22898v7442,,13322,1842,17615,5512c57556,32068,59715,37579,59715,44920r,44412l44717,89332r,-40666c44539,43586,43409,39891,41300,37605,39192,35306,35903,34163,31433,34163v-2541,,-4826,432,-6846,1308c22581,36347,20866,37554,19469,39103v-1410,1537,-2502,3353,-3289,5436c15392,46622,14999,48844,14999,51168r,38164l,89332,,xe" fillcolor="#3b3a7f" stroked="f" strokeweight="0">
                  <v:stroke miterlimit="83231f" joinstyle="miter"/>
                  <v:path arrowok="t" textboxrect="0,0,59715,89332"/>
                </v:shape>
                <v:shape id="Shape 31" o:spid="_x0000_s1051" style="position:absolute;left:13542;top:6033;width:303;height:396;visibility:visible;mso-wrap-style:square;v-text-anchor:top" coordsize="30321,3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" path="m30321,r,8916l27229,9320v-1575,255,-3112,610,-4598,1067c21133,10844,19825,11479,18682,12267v-1143,787,-2032,1829,-2693,3124c15329,16686,14999,18248,14999,20077v,1587,482,2934,1447,4014c17412,25170,18567,26033,19926,26656v1359,622,2858,1067,4483,1308c26022,28218,27495,28345,28803,28345r1518,-175l30321,38551r-7029,1046c20218,39597,17272,39204,14478,38416,11671,37629,9195,36460,7036,34911,4889,33374,3188,31406,1918,29031,635,26656,,23888,,20713,,16699,775,13448,2311,10946,3835,8444,5855,6488,8356,5065,10858,3656,13665,2628,16777,2005,19888,1383,23025,901,26175,570l30321,xe" fillcolor="#3b3a7f" stroked="f" strokeweight="0">
                  <v:stroke miterlimit="83231f" joinstyle="miter"/>
                  <v:path arrowok="t" textboxrect="0,0,30321,39597"/>
                </v:shape>
                <v:shape id="Shape 32" o:spid="_x0000_s1052" style="position:absolute;left:13567;top:5750;width:278;height:212;visibility:visible;mso-wrap-style:square;v-text-anchor:top" coordsize="27819,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" path="m27819,r,11505l19596,13486v-2718,1677,-4254,4255,-4597,7760l,21246c267,17080,1321,13613,3162,10857,5004,8101,7341,5892,10198,4228,13043,2564,16269,1396,19863,722l27819,xe" fillcolor="#3b3a7f" stroked="f" strokeweight="0">
                  <v:stroke miterlimit="83231f" joinstyle="miter"/>
                  <v:path arrowok="t" textboxrect="0,0,27819,21246"/>
                </v:shape>
                <v:shape id="Shape 33" o:spid="_x0000_s1053" style="position:absolute;left:13845;top:5747;width:375;height:682;visibility:visible;mso-wrap-style:square;v-text-anchor:top" coordsize="3754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" path="m3092,v3328,,6617,343,9868,1003c16199,1677,19107,2756,21698,4255v2591,1498,4673,3441,6248,5816c29521,12459,30308,15354,30308,18770r,33287c30308,53797,30550,55055,31032,55804v483,749,1436,1130,2833,1130l35439,56934v623,,1321,-89,2109,-254l37548,66560v-521,179,-1207,356,-2045,572c34677,67335,33826,67526,32950,67691v-876,165,-1752,292,-2642,381c29432,68148,28696,68187,28073,68187v-3060,,-5600,-573,-7620,-1741c18434,65278,17113,63233,16504,60312,13519,63068,9862,65062,5518,66319l,67140,,56759r3880,-447c5810,55893,7626,55181,9341,54178v1702,-1003,3124,-2273,4267,-3810c14751,48819,15323,46927,15323,44665r,-10629c13037,35458,10230,36309,6902,36602l,37505,,28589r3613,-497c6077,27889,8236,27533,10128,27025v1880,-495,3366,-1269,4471,-2311c15691,23673,16237,22110,16237,20015v,-1829,-457,-3328,-1372,-4496c13938,14351,12795,13450,11436,12827,10077,12205,8566,11785,6902,11582,5239,11367,3664,11264,2165,11264l,11786,,281,3092,xe" fillcolor="#3b3a7f" stroked="f" strokeweight="0">
                  <v:stroke miterlimit="83231f" joinstyle="miter"/>
                  <v:path arrowok="t" textboxrect="0,0,37548,68187"/>
                </v:shape>
                <v:shape id="Shape 34" o:spid="_x0000_s1054" style="position:absolute;left:14308;top:5764;width:659;height:647;visibility:visible;mso-wrap-style:square;v-text-anchor:top" coordsize="65888,6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" path="m,l16307,,33541,49670r254,l50368,,65888,,41554,64681r-16827,l,xe" fillcolor="#3b3a7f" stroked="f" strokeweight="0">
                  <v:stroke miterlimit="83231f" joinstyle="miter"/>
                  <v:path arrowok="t" textboxrect="0,0,65888,64681"/>
                </v:shape>
                <v:shape id="Shape 35" o:spid="_x0000_s1055" style="position:absolute;left:15092;top:5747;width:343;height:682;visibility:visible;mso-wrap-style:square;v-text-anchor:top" coordsize="34328,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" path="m34328,r,11252c31001,11252,28105,11925,25654,13259v-2464,1333,-4483,3060,-6058,5181c18021,20574,16853,23013,16116,25768v-749,2743,-1117,5499,-1117,8256c14999,36855,15367,39636,16116,42342v737,2717,1905,5156,3480,7315c21171,51841,23190,53581,25654,54914v2451,1335,5347,2007,8674,2007l34328,68173v-5435,,-10274,-851,-14529,-2552c15545,63906,11951,61557,9017,58547,6071,55537,3835,51956,2299,47790,762,43624,,39027,,34024,,29108,762,24562,2299,20383,3835,16218,6071,12624,9017,9627,11951,6629,15545,4267,19799,2553,24054,851,28893,,34328,xe" fillcolor="#3b3a7f" stroked="f" strokeweight="0">
                  <v:stroke miterlimit="83231f" joinstyle="miter"/>
                  <v:path arrowok="t" textboxrect="0,0,34328,68173"/>
                </v:shape>
                <v:shape id="Shape 36" o:spid="_x0000_s1056" style="position:absolute;left:15435;top:5747;width:344;height:682;visibility:visible;mso-wrap-style:square;v-text-anchor:top" coordsize="34328,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" path="m,c5436,,10274,851,14529,2553v4254,1714,7848,4076,10782,7074c28258,12624,30493,16218,32029,20383v1524,4179,2299,8725,2299,13641c34328,39027,33553,43624,32029,47790v-1536,4166,-3771,7747,-6718,10757c22377,61557,18783,63906,14529,65621,10274,67322,5436,68173,,68173l,56921v3327,,6223,-672,8674,-2007c11125,53581,13157,51841,14732,49657v1575,-2159,2731,-4598,3480,-7315c18961,39636,19329,36855,19329,34024v,-2757,-368,-5513,-1117,-8256c17463,23013,16307,20574,14732,18440,13157,16319,11125,14592,8674,13259,6223,11925,3327,11252,,11252l,xe" fillcolor="#3b3a7f" stroked="f" strokeweight="0">
                  <v:stroke miterlimit="83231f" joinstyle="miter"/>
                  <v:path arrowok="t" textboxrect="0,0,34328,68173"/>
                </v:shape>
                <v:shape id="Shape 541" o:spid="_x0000_s1057" style="position:absolute;left:16401;top:5428;width:134;height:1251;visibility:visible;mso-wrap-style:square;v-text-anchor:top" coordsize="13411,12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" path="m,l13411,r,125119l,125119,,e" fillcolor="#3b3a7f" stroked="f" strokeweight="0">
                  <v:stroke miterlimit="83231f" joinstyle="miter"/>
                  <v:path arrowok="t" textboxrect="0,0,13411,125119"/>
                </v:shape>
                <v:shape id="Shape 38" o:spid="_x0000_s1058" style="position:absolute;left:17190;top:5747;width:986;height:664;visibility:visible;mso-wrap-style:square;v-text-anchor:top" coordsize="98641,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" path="m35509,v4115,,7963,877,11506,2629c50571,4381,53086,7100,54585,10757,57125,7430,60058,4800,63398,2883,66726,965,70891,,75883,v7188,,12776,1677,16776,5004c96647,8344,98641,13932,98641,21768r,44666l83642,66434r,-37783c83642,26073,83553,23711,83388,21590v-178,-2134,-686,-3962,-1511,-5512c81039,14542,79794,13348,78118,12509v-1664,-825,-3937,-1244,-6833,-1244c66192,11265,62522,12764,60236,15761v-2286,3010,-3416,7264,-3416,12763l56820,66434r-14999,l41821,24905v,-4509,-851,-7912,-2565,-10198c37554,12408,34417,11265,29858,11265v-1931,,-3798,381,-5588,1117c22466,13132,20892,14224,19533,15646v-1359,1410,-2451,3163,-3290,5246c15405,22987,14999,25362,14999,28029r,38405l,66434,,1753r14199,l14199,10757r406,c15735,9182,16967,7721,18275,6388,19596,5055,21069,3925,22682,3010,24308,2083,26175,1359,28283,813,30378,267,32791,,35509,xe" fillcolor="#3b3a7f" stroked="f" strokeweight="0">
                  <v:stroke miterlimit="83231f" joinstyle="miter"/>
                  <v:path arrowok="t" textboxrect="0,0,98641,66434"/>
                </v:shape>
                <v:shape id="Shape 39" o:spid="_x0000_s1059" style="position:absolute;left:18363;top:6033;width:303;height:396;visibility:visible;mso-wrap-style:square;v-text-anchor:top" coordsize="30321,3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" path="m30321,r,8916l27229,9320v-1575,255,-3112,610,-4598,1067c21133,10844,19825,11479,18682,12267v-1143,787,-2032,1829,-2693,3124c15329,16686,14999,18248,14999,20077v,1587,482,2934,1447,4014c17412,25170,18567,26033,19926,26656v1359,622,2858,1067,4483,1308c26022,28218,27495,28345,28803,28345r1518,-175l30321,38551r-7029,1046c20218,39597,17272,39204,14478,38416,11671,37629,9195,36460,7036,34911,4889,33374,3188,31406,1918,29031,635,26656,,23888,,20713,,16699,775,13448,2311,10946,3835,8444,5855,6488,8356,5065,10858,3656,13665,2628,16777,2005,19888,1383,23025,901,26175,570l30321,xe" fillcolor="#3b3a7f" stroked="f" strokeweight="0">
                  <v:stroke miterlimit="83231f" joinstyle="miter"/>
                  <v:path arrowok="t" textboxrect="0,0,30321,39597"/>
                </v:shape>
                <v:shape id="Shape 40" o:spid="_x0000_s1060" style="position:absolute;left:18388;top:5750;width:278;height:212;visibility:visible;mso-wrap-style:square;v-text-anchor:top" coordsize="27819,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" path="m27819,r,11505l19596,13486v-2718,1677,-4254,4255,-4597,7760l,21246c267,17080,1321,13613,3162,10857,5004,8101,7341,5892,10198,4228,13043,2564,16269,1396,19863,722l27819,xe" fillcolor="#3b3a7f" stroked="f" strokeweight="0">
                  <v:stroke miterlimit="83231f" joinstyle="miter"/>
                  <v:path arrowok="t" textboxrect="0,0,27819,21246"/>
                </v:shape>
                <v:shape id="Shape 41" o:spid="_x0000_s1061" style="position:absolute;left:18666;top:5747;width:376;height:682;visibility:visible;mso-wrap-style:square;v-text-anchor:top" coordsize="3754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" path="m3092,v3328,,6617,343,9868,1003c16199,1677,19107,2756,21698,4255v2591,1498,4673,3441,6248,5816c29521,12459,30308,15354,30308,18770r,33287c30308,53797,30550,55055,31032,55804v483,749,1436,1130,2833,1130l35439,56934v623,,1321,-89,2109,-254l37548,66560v-521,179,-1207,356,-2045,572c34677,67335,33826,67526,32950,67691v-876,165,-1752,292,-2642,381c29432,68148,28696,68187,28073,68187v-3060,,-5600,-573,-7620,-1741c18434,65278,17113,63233,16504,60312,13519,63068,9862,65062,5518,66319l,67140,,56759r3880,-447c5810,55893,7626,55181,9341,54178v1702,-1003,3124,-2273,4267,-3810c14751,48819,15323,46927,15323,44665r,-10629c13037,35458,10230,36309,6902,36602l,37505,,28589r3613,-497c6077,27889,8236,27533,10128,27025v1880,-495,3366,-1269,4471,-2311c15691,23673,16237,22110,16237,20015v,-1829,-457,-3328,-1372,-4496c13938,14351,12795,13450,11436,12827,10077,12205,8566,11785,6902,11582,5239,11367,3664,11264,2165,11264l,11786,,281,3092,xe" fillcolor="#3b3a7f" stroked="f" strokeweight="0">
                  <v:stroke miterlimit="83231f" joinstyle="miter"/>
                  <v:path arrowok="t" textboxrect="0,0,37548,68187"/>
                </v:shape>
                <v:shape id="Shape 42" o:spid="_x0000_s1062" style="position:absolute;left:19130;top:5764;width:659;height:647;visibility:visible;mso-wrap-style:square;v-text-anchor:top" coordsize="65888,6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" path="m,l16307,,33541,49670r254,l50368,,65888,,41554,64681r-16827,l,xe" fillcolor="#3b3a7f" stroked="f" strokeweight="0">
                  <v:stroke miterlimit="83231f" joinstyle="miter"/>
                  <v:path arrowok="t" textboxrect="0,0,65888,64681"/>
                </v:shape>
                <v:shape id="Shape 43" o:spid="_x0000_s1063" style="position:absolute;left:19914;top:5747;width:343;height:682;visibility:visible;mso-wrap-style:square;v-text-anchor:top" coordsize="34328,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" path="m34328,r,11252c31001,11252,28105,11925,25654,13259v-2464,1333,-4483,3060,-6058,5181c18021,20574,16853,23013,16116,25768v-749,2743,-1117,5499,-1117,8256c14999,36855,15367,39636,16116,42342v737,2717,1905,5156,3480,7315c21171,51841,23190,53581,25654,54914v2451,1335,5347,2007,8674,2007l34328,68173v-5435,,-10274,-851,-14529,-2552c15545,63906,11951,61557,9017,58547,6071,55537,3835,51956,2299,47790,762,43624,,39027,,34024,,29108,762,24562,2299,20383,3835,16218,6071,12624,9017,9627,11951,6629,15545,4267,19799,2553,24054,851,28893,,34328,xe" fillcolor="#3b3a7f" stroked="f" strokeweight="0">
                  <v:stroke miterlimit="83231f" joinstyle="miter"/>
                  <v:path arrowok="t" textboxrect="0,0,34328,68173"/>
                </v:shape>
                <v:shape id="Shape 44" o:spid="_x0000_s1064" style="position:absolute;left:20257;top:5747;width:343;height:682;visibility:visible;mso-wrap-style:square;v-text-anchor:top" coordsize="34328,6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" path="m,c5436,,10274,851,14529,2553v4254,1714,7848,4076,10782,7074c28258,12624,30493,16218,32029,20383v1524,4179,2299,8725,2299,13641c34328,39027,33553,43624,32029,47790v-1536,4166,-3771,7747,-6718,10757c22377,61557,18783,63906,14529,65621,10274,67322,5436,68173,,68173l,56921v3327,,6223,-672,8674,-2007c11125,53581,13157,51841,14732,49657v1575,-2159,2731,-4598,3480,-7315c18961,39636,19329,36855,19329,34024v,-2757,-368,-5513,-1117,-8256c17463,23013,16307,20574,14732,18440,13157,16319,11125,14592,8674,13259,6223,11925,3327,11252,,11252l,xe" fillcolor="#3b3a7f" stroked="f" strokeweight="0">
                  <v:stroke miterlimit="83231f" joinstyle="miter"/>
                  <v:path arrowok="t" textboxrect="0,0,34328,68173"/>
                </v:shape>
                <v:shape id="Shape 45" o:spid="_x0000_s1065" style="position:absolute;left:3661;width:2791;height:3823;visibility:visible;mso-wrap-style:square;v-text-anchor:top" coordsize="279070,38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" path="m,l100482,r,291095l265824,291095r13246,91212l,382307,,xe" fillcolor="#3b3a7f" stroked="f" strokeweight="0">
                  <v:stroke miterlimit="83231f" joinstyle="miter"/>
                  <v:path arrowok="t" textboxrect="0,0,279070,382307"/>
                </v:shape>
                <v:shape id="Shape 46" o:spid="_x0000_s1066" style="position:absolute;left:6226;width:4436;height:3823;visibility:visible;mso-wrap-style:square;v-text-anchor:top" coordsize="443662,3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" path="m,l97752,r33122,264871l132702,270967,180200,r83592,l313119,267056r1828,6096l346240,r97422,l389166,382308r-139992,l220167,233502r-1829,l189332,382308r-131318,l,xe" fillcolor="#3b3a7f" stroked="f" strokeweight="0">
                  <v:stroke miterlimit="83231f" joinstyle="miter"/>
                  <v:path arrowok="t" textboxrect="0,0,443662,382308"/>
                </v:shape>
                <v:shape id="Shape 47" o:spid="_x0000_s1067" style="position:absolute;width:3169;height:3823;visibility:visible;mso-wrap-style:square;v-text-anchor:top" coordsize="316979,3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" path="m,l100482,r,139433l214668,139433,214668,,316979,r,382308l214668,382308r,-145542l100482,236766r,145542l,382308,,xe" fillcolor="#3b3a7f" stroked="f" strokeweight="0">
                  <v:stroke miterlimit="83231f" joinstyle="miter"/>
                  <v:path arrowok="t" textboxrect="0,0,316979,382308"/>
                </v:shape>
              </v:group>
            </w:pict>
          </mc:Fallback>
        </mc:AlternateContent>
      </w:r>
    </w:p>
    <w:p w:rsidR="00766D70" w:rsidRPr="00FC2785" w:rsidRDefault="00766D70" w:rsidP="00C33EA1">
      <w:pPr>
        <w:pStyle w:val="Kop1"/>
        <w:rPr>
          <w:rFonts w:asciiTheme="minorHAnsi" w:hAnsiTheme="minorHAnsi" w:cstheme="minorHAnsi"/>
          <w:b w:val="0"/>
          <w:sz w:val="20"/>
        </w:rPr>
      </w:pPr>
    </w:p>
    <w:p w:rsidR="00766D70" w:rsidRPr="00FC2785" w:rsidRDefault="00766D70" w:rsidP="00C33EA1">
      <w:pPr>
        <w:pStyle w:val="Kop1"/>
        <w:rPr>
          <w:rFonts w:asciiTheme="minorHAnsi" w:hAnsiTheme="minorHAnsi" w:cstheme="minorHAnsi"/>
          <w:b w:val="0"/>
          <w:sz w:val="20"/>
        </w:rPr>
      </w:pPr>
    </w:p>
    <w:p w:rsidR="00766D70" w:rsidRPr="00FC2785" w:rsidRDefault="00766D70" w:rsidP="00C33EA1">
      <w:pPr>
        <w:pStyle w:val="Kop1"/>
        <w:rPr>
          <w:rFonts w:asciiTheme="minorHAnsi" w:hAnsiTheme="minorHAnsi" w:cstheme="minorHAnsi"/>
          <w:b w:val="0"/>
          <w:sz w:val="20"/>
        </w:rPr>
      </w:pPr>
    </w:p>
    <w:p w:rsidR="00766D70" w:rsidRDefault="00766D70" w:rsidP="00C33EA1">
      <w:pPr>
        <w:pStyle w:val="Kop1"/>
        <w:rPr>
          <w:rFonts w:asciiTheme="minorHAnsi" w:hAnsiTheme="minorHAnsi" w:cstheme="minorHAnsi"/>
          <w:b w:val="0"/>
          <w:sz w:val="20"/>
        </w:rPr>
      </w:pPr>
    </w:p>
    <w:p w:rsidR="00C7162E" w:rsidRDefault="00C7162E" w:rsidP="00C33EA1"/>
    <w:p w:rsidR="00C7162E" w:rsidRDefault="00C7162E" w:rsidP="00C33EA1"/>
    <w:p w:rsidR="00C7162E" w:rsidRPr="00C7162E" w:rsidRDefault="00C7162E" w:rsidP="00C33EA1"/>
    <w:p w:rsidR="00766D70" w:rsidRDefault="00766D70" w:rsidP="00C33EA1">
      <w:pPr>
        <w:pStyle w:val="Kop1"/>
        <w:rPr>
          <w:rFonts w:asciiTheme="minorHAnsi" w:hAnsiTheme="minorHAnsi" w:cstheme="minorHAnsi"/>
          <w:b w:val="0"/>
          <w:sz w:val="20"/>
        </w:rPr>
      </w:pPr>
    </w:p>
    <w:p w:rsidR="002708D7" w:rsidRDefault="002708D7" w:rsidP="002708D7"/>
    <w:p w:rsidR="002708D7" w:rsidRDefault="002708D7" w:rsidP="002708D7"/>
    <w:p w:rsidR="002708D7" w:rsidRDefault="002708D7" w:rsidP="002708D7"/>
    <w:p w:rsidR="002708D7" w:rsidRDefault="002708D7" w:rsidP="002708D7"/>
    <w:p w:rsidR="002708D7" w:rsidRDefault="002708D7" w:rsidP="002708D7"/>
    <w:p w:rsidR="002708D7" w:rsidRDefault="002708D7" w:rsidP="002708D7"/>
    <w:p w:rsidR="002708D7" w:rsidRDefault="002708D7" w:rsidP="002708D7"/>
    <w:p w:rsidR="002708D7" w:rsidRDefault="002708D7" w:rsidP="002708D7"/>
    <w:p w:rsidR="002708D7" w:rsidRDefault="002708D7" w:rsidP="002708D7"/>
    <w:p w:rsidR="002708D7" w:rsidRDefault="002708D7" w:rsidP="002708D7"/>
    <w:p w:rsidR="002708D7" w:rsidRPr="002708D7" w:rsidRDefault="002708D7" w:rsidP="002708D7"/>
    <w:p w:rsidR="00766D70" w:rsidRPr="00FC2785" w:rsidRDefault="00766D70" w:rsidP="00C33EA1">
      <w:pPr>
        <w:pStyle w:val="Kop1"/>
        <w:rPr>
          <w:rFonts w:asciiTheme="minorHAnsi" w:hAnsiTheme="minorHAnsi" w:cstheme="minorHAnsi"/>
          <w:b w:val="0"/>
          <w:sz w:val="20"/>
        </w:rPr>
      </w:pPr>
    </w:p>
    <w:p w:rsidR="00766D70" w:rsidRPr="00FC2785" w:rsidRDefault="00766D70" w:rsidP="00C33EA1">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52"/>
          <w:szCs w:val="52"/>
        </w:rPr>
      </w:pPr>
    </w:p>
    <w:p w:rsidR="00766D70" w:rsidRPr="00FC2785" w:rsidRDefault="00F934DB" w:rsidP="00C33EA1">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52"/>
          <w:szCs w:val="52"/>
        </w:rPr>
      </w:pPr>
      <w:bookmarkStart w:id="0" w:name="_Toc372546442"/>
      <w:bookmarkStart w:id="1" w:name="_Toc372547197"/>
      <w:bookmarkStart w:id="2" w:name="_Toc372891748"/>
      <w:bookmarkStart w:id="3" w:name="_Toc372891951"/>
      <w:r>
        <w:rPr>
          <w:rFonts w:asciiTheme="minorHAnsi" w:hAnsiTheme="minorHAnsi" w:cstheme="minorHAnsi"/>
          <w:sz w:val="52"/>
          <w:szCs w:val="52"/>
        </w:rPr>
        <w:t>S</w:t>
      </w:r>
      <w:r w:rsidR="00766D70" w:rsidRPr="00FC2785">
        <w:rPr>
          <w:rFonts w:asciiTheme="minorHAnsi" w:hAnsiTheme="minorHAnsi" w:cstheme="minorHAnsi"/>
          <w:sz w:val="52"/>
          <w:szCs w:val="52"/>
        </w:rPr>
        <w:t>choolondersteuningsplan HLW</w:t>
      </w:r>
      <w:bookmarkEnd w:id="0"/>
      <w:bookmarkEnd w:id="1"/>
      <w:bookmarkEnd w:id="2"/>
      <w:bookmarkEnd w:id="3"/>
    </w:p>
    <w:p w:rsidR="00766D70" w:rsidRPr="00FC2785" w:rsidRDefault="00766D70" w:rsidP="00C33EA1">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52"/>
          <w:szCs w:val="52"/>
        </w:rPr>
      </w:pPr>
    </w:p>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 w:rsidR="00766D70" w:rsidRPr="00FC2785" w:rsidRDefault="00766D70" w:rsidP="00C33EA1">
      <w:pPr>
        <w:pStyle w:val="Kop1"/>
        <w:rPr>
          <w:rFonts w:asciiTheme="minorHAnsi" w:hAnsiTheme="minorHAnsi" w:cstheme="minorHAnsi"/>
          <w:b w:val="0"/>
          <w:sz w:val="20"/>
        </w:rPr>
      </w:pPr>
    </w:p>
    <w:p w:rsidR="00264A3E" w:rsidRPr="008C4411" w:rsidRDefault="00E26233" w:rsidP="00C33EA1">
      <w:pPr>
        <w:pStyle w:val="Kop1"/>
        <w:jc w:val="right"/>
        <w:rPr>
          <w:rFonts w:asciiTheme="minorHAnsi" w:hAnsiTheme="minorHAnsi" w:cstheme="minorHAnsi"/>
          <w:b w:val="0"/>
          <w:sz w:val="20"/>
        </w:rPr>
      </w:pPr>
      <w:bookmarkStart w:id="4" w:name="_Toc372546443"/>
      <w:bookmarkStart w:id="5" w:name="_Toc372547198"/>
      <w:bookmarkStart w:id="6" w:name="_Toc372891749"/>
      <w:bookmarkStart w:id="7" w:name="_Toc372891952"/>
      <w:r w:rsidRPr="008C4411">
        <w:rPr>
          <w:rFonts w:asciiTheme="minorHAnsi" w:hAnsiTheme="minorHAnsi" w:cstheme="minorHAnsi"/>
          <w:b w:val="0"/>
          <w:sz w:val="20"/>
        </w:rPr>
        <w:t xml:space="preserve">versie </w:t>
      </w:r>
      <w:bookmarkEnd w:id="4"/>
      <w:bookmarkEnd w:id="5"/>
      <w:bookmarkEnd w:id="6"/>
      <w:bookmarkEnd w:id="7"/>
      <w:r w:rsidR="00A71F13">
        <w:rPr>
          <w:rFonts w:asciiTheme="minorHAnsi" w:hAnsiTheme="minorHAnsi" w:cstheme="minorHAnsi"/>
          <w:b w:val="0"/>
          <w:sz w:val="20"/>
        </w:rPr>
        <w:t>10</w:t>
      </w:r>
      <w:r w:rsidR="00DF0EE7" w:rsidRPr="008C4411">
        <w:rPr>
          <w:rFonts w:asciiTheme="minorHAnsi" w:hAnsiTheme="minorHAnsi" w:cstheme="minorHAnsi"/>
          <w:b w:val="0"/>
          <w:sz w:val="20"/>
        </w:rPr>
        <w:t xml:space="preserve"> </w:t>
      </w:r>
      <w:r w:rsidR="00A71F13">
        <w:rPr>
          <w:rFonts w:asciiTheme="minorHAnsi" w:hAnsiTheme="minorHAnsi" w:cstheme="minorHAnsi"/>
          <w:b w:val="0"/>
          <w:sz w:val="20"/>
        </w:rPr>
        <w:t>mei</w:t>
      </w:r>
      <w:r w:rsidR="00DF0EE7" w:rsidRPr="008C4411">
        <w:rPr>
          <w:rFonts w:asciiTheme="minorHAnsi" w:hAnsiTheme="minorHAnsi" w:cstheme="minorHAnsi"/>
          <w:b w:val="0"/>
          <w:sz w:val="20"/>
        </w:rPr>
        <w:t xml:space="preserve"> 201</w:t>
      </w:r>
      <w:r w:rsidR="00A71F13">
        <w:rPr>
          <w:rFonts w:asciiTheme="minorHAnsi" w:hAnsiTheme="minorHAnsi" w:cstheme="minorHAnsi"/>
          <w:b w:val="0"/>
          <w:sz w:val="20"/>
        </w:rPr>
        <w:t>9</w:t>
      </w:r>
    </w:p>
    <w:p w:rsidR="00264A3E" w:rsidRPr="00FC2785" w:rsidRDefault="00264A3E" w:rsidP="00C33EA1">
      <w:pPr>
        <w:rPr>
          <w:sz w:val="22"/>
          <w:szCs w:val="22"/>
        </w:rPr>
      </w:pPr>
    </w:p>
    <w:p w:rsidR="00290A4E" w:rsidRPr="00FC2785" w:rsidRDefault="00290A4E" w:rsidP="00C33EA1">
      <w:pPr>
        <w:spacing w:after="200"/>
        <w:rPr>
          <w:rFonts w:asciiTheme="minorHAnsi" w:hAnsiTheme="minorHAnsi" w:cstheme="minorHAnsi"/>
          <w:b/>
          <w:color w:val="FF0000"/>
          <w:sz w:val="24"/>
          <w:szCs w:val="24"/>
          <w:u w:val="single"/>
        </w:rPr>
      </w:pPr>
      <w:r w:rsidRPr="00FC2785">
        <w:rPr>
          <w:rFonts w:asciiTheme="minorHAnsi" w:hAnsiTheme="minorHAnsi" w:cstheme="minorHAnsi"/>
          <w:i/>
          <w:color w:val="FF0000"/>
          <w:szCs w:val="24"/>
          <w:u w:val="single"/>
        </w:rPr>
        <w:br w:type="page"/>
      </w:r>
    </w:p>
    <w:sdt>
      <w:sdtPr>
        <w:rPr>
          <w:rFonts w:ascii="Times New Roman" w:eastAsia="Times New Roman" w:hAnsi="Times New Roman" w:cs="Times New Roman"/>
          <w:b w:val="0"/>
          <w:bCs w:val="0"/>
          <w:color w:val="auto"/>
          <w:sz w:val="20"/>
          <w:szCs w:val="20"/>
        </w:rPr>
        <w:id w:val="440811076"/>
        <w:docPartObj>
          <w:docPartGallery w:val="Table of Contents"/>
          <w:docPartUnique/>
        </w:docPartObj>
      </w:sdtPr>
      <w:sdtContent>
        <w:p w:rsidR="00C7162E" w:rsidRPr="00567E6B" w:rsidRDefault="00C7162E" w:rsidP="00C33EA1">
          <w:pPr>
            <w:pStyle w:val="Kopvaninhoudsopgave"/>
            <w:spacing w:line="240" w:lineRule="auto"/>
            <w:rPr>
              <w:smallCaps/>
              <w:color w:val="auto"/>
              <w:u w:val="single"/>
            </w:rPr>
          </w:pPr>
          <w:r w:rsidRPr="00567E6B">
            <w:rPr>
              <w:smallCaps/>
              <w:color w:val="auto"/>
              <w:u w:val="single"/>
            </w:rPr>
            <w:t>Inhoudsopgave</w:t>
          </w:r>
        </w:p>
        <w:p w:rsidR="002748DC" w:rsidRPr="002748DC" w:rsidRDefault="00E040F8" w:rsidP="002748DC">
          <w:pPr>
            <w:pStyle w:val="Inhopg1"/>
            <w:tabs>
              <w:tab w:val="right" w:leader="dot" w:pos="9488"/>
            </w:tabs>
            <w:rPr>
              <w:rFonts w:asciiTheme="minorHAnsi" w:eastAsiaTheme="minorEastAsia" w:hAnsiTheme="minorHAnsi" w:cstheme="minorBidi"/>
              <w:smallCaps/>
              <w:noProof/>
              <w:sz w:val="22"/>
              <w:szCs w:val="22"/>
            </w:rPr>
          </w:pPr>
          <w:r>
            <w:fldChar w:fldCharType="begin"/>
          </w:r>
          <w:r w:rsidR="00C7162E">
            <w:instrText xml:space="preserve"> TOC \o "1-3" \h \z \u </w:instrText>
          </w:r>
          <w:r>
            <w:fldChar w:fldCharType="separate"/>
          </w:r>
        </w:p>
        <w:p w:rsidR="002748DC" w:rsidRPr="002748DC" w:rsidRDefault="00844BE7">
          <w:pPr>
            <w:pStyle w:val="Inhopg2"/>
            <w:rPr>
              <w:rFonts w:asciiTheme="minorHAnsi" w:eastAsiaTheme="minorEastAsia" w:hAnsiTheme="minorHAnsi" w:cstheme="minorBidi"/>
              <w:b w:val="0"/>
              <w:smallCaps/>
              <w:sz w:val="22"/>
              <w:szCs w:val="22"/>
            </w:rPr>
          </w:pPr>
          <w:hyperlink w:anchor="_Toc372891953" w:history="1">
            <w:r w:rsidR="002748DC" w:rsidRPr="002748DC">
              <w:rPr>
                <w:rStyle w:val="Hyperlink"/>
                <w:smallCaps/>
              </w:rPr>
              <w:t>Inleiding</w:t>
            </w:r>
            <w:r w:rsidR="002748DC">
              <w:rPr>
                <w:rStyle w:val="Hyperlink"/>
                <w:smallCaps/>
              </w:rPr>
              <w:t>…</w:t>
            </w:r>
            <w:r w:rsidR="002748DC">
              <w:rPr>
                <w:smallCaps/>
                <w:webHidden/>
              </w:rPr>
              <w:t>…</w:t>
            </w:r>
            <w:r w:rsidR="003C6CE5">
              <w:rPr>
                <w:smallCaps/>
                <w:webHidden/>
              </w:rPr>
              <w:t>……………….</w:t>
            </w:r>
            <w:r w:rsidR="002748DC">
              <w:rPr>
                <w:smallCaps/>
                <w:webHidden/>
              </w:rPr>
              <w:t>……………………………………………………………………………………….</w:t>
            </w:r>
            <w:r w:rsidR="00E040F8" w:rsidRPr="002748DC">
              <w:rPr>
                <w:smallCaps/>
                <w:webHidden/>
              </w:rPr>
              <w:fldChar w:fldCharType="begin"/>
            </w:r>
            <w:r w:rsidR="002748DC" w:rsidRPr="002748DC">
              <w:rPr>
                <w:smallCaps/>
                <w:webHidden/>
              </w:rPr>
              <w:instrText xml:space="preserve"> PAGEREF _Toc372891953 \h </w:instrText>
            </w:r>
            <w:r w:rsidR="00E040F8" w:rsidRPr="002748DC">
              <w:rPr>
                <w:smallCaps/>
                <w:webHidden/>
              </w:rPr>
            </w:r>
            <w:r w:rsidR="00E040F8" w:rsidRPr="002748DC">
              <w:rPr>
                <w:smallCaps/>
                <w:webHidden/>
              </w:rPr>
              <w:fldChar w:fldCharType="separate"/>
            </w:r>
            <w:r w:rsidR="00F90DAF">
              <w:rPr>
                <w:smallCaps/>
                <w:webHidden/>
              </w:rPr>
              <w:t>3</w:t>
            </w:r>
            <w:r w:rsidR="00E040F8" w:rsidRPr="002748DC">
              <w:rPr>
                <w:smallCaps/>
                <w:webHidden/>
              </w:rPr>
              <w:fldChar w:fldCharType="end"/>
            </w:r>
          </w:hyperlink>
        </w:p>
        <w:p w:rsidR="003C6CE5" w:rsidRDefault="003C6CE5">
          <w:pPr>
            <w:pStyle w:val="Inhopg2"/>
            <w:rPr>
              <w:rStyle w:val="Hyperlink"/>
              <w:smallCaps/>
            </w:rPr>
          </w:pPr>
        </w:p>
        <w:p w:rsidR="002748DC" w:rsidRPr="002748DC" w:rsidRDefault="00844BE7">
          <w:pPr>
            <w:pStyle w:val="Inhopg2"/>
            <w:rPr>
              <w:rFonts w:asciiTheme="minorHAnsi" w:eastAsiaTheme="minorEastAsia" w:hAnsiTheme="minorHAnsi" w:cstheme="minorBidi"/>
              <w:b w:val="0"/>
              <w:smallCaps/>
              <w:sz w:val="22"/>
              <w:szCs w:val="22"/>
            </w:rPr>
          </w:pPr>
          <w:hyperlink w:anchor="_Toc372891954" w:history="1">
            <w:r w:rsidR="002748DC" w:rsidRPr="002748DC">
              <w:rPr>
                <w:rStyle w:val="Hyperlink"/>
                <w:smallCaps/>
              </w:rPr>
              <w:t>1</w:t>
            </w:r>
            <w:r w:rsidR="002748DC" w:rsidRPr="002748DC">
              <w:rPr>
                <w:rFonts w:asciiTheme="minorHAnsi" w:eastAsiaTheme="minorEastAsia" w:hAnsiTheme="minorHAnsi" w:cstheme="minorBidi"/>
                <w:b w:val="0"/>
                <w:smallCaps/>
                <w:sz w:val="22"/>
                <w:szCs w:val="22"/>
              </w:rPr>
              <w:tab/>
            </w:r>
            <w:r w:rsidR="002748DC" w:rsidRPr="002748DC">
              <w:rPr>
                <w:rStyle w:val="Hyperlink"/>
                <w:smallCaps/>
              </w:rPr>
              <w:t>Visie op onderwijs en zorg</w:t>
            </w:r>
            <w:r w:rsidR="002748DC" w:rsidRPr="002748DC">
              <w:rPr>
                <w:smallCaps/>
                <w:webHidden/>
              </w:rPr>
              <w:tab/>
            </w:r>
            <w:r w:rsidR="00E040F8" w:rsidRPr="002748DC">
              <w:rPr>
                <w:smallCaps/>
                <w:webHidden/>
              </w:rPr>
              <w:fldChar w:fldCharType="begin"/>
            </w:r>
            <w:r w:rsidR="002748DC" w:rsidRPr="002748DC">
              <w:rPr>
                <w:smallCaps/>
                <w:webHidden/>
              </w:rPr>
              <w:instrText xml:space="preserve"> PAGEREF _Toc372891954 \h </w:instrText>
            </w:r>
            <w:r w:rsidR="00E040F8" w:rsidRPr="002748DC">
              <w:rPr>
                <w:smallCaps/>
                <w:webHidden/>
              </w:rPr>
            </w:r>
            <w:r w:rsidR="00E040F8" w:rsidRPr="002748DC">
              <w:rPr>
                <w:smallCaps/>
                <w:webHidden/>
              </w:rPr>
              <w:fldChar w:fldCharType="separate"/>
            </w:r>
            <w:r w:rsidR="00F90DAF">
              <w:rPr>
                <w:smallCaps/>
                <w:webHidden/>
              </w:rPr>
              <w:t>4</w:t>
            </w:r>
            <w:r w:rsidR="00E040F8" w:rsidRPr="002748DC">
              <w:rPr>
                <w:smallCaps/>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55" w:history="1">
            <w:r w:rsidR="002748DC" w:rsidRPr="002748DC">
              <w:rPr>
                <w:rStyle w:val="Hyperlink"/>
                <w:smallCaps/>
                <w:noProof/>
              </w:rPr>
              <w:t>1.1 kengetallen van de school</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_Toc372891955 \h </w:instrText>
            </w:r>
            <w:r w:rsidR="00E040F8" w:rsidRPr="002748DC">
              <w:rPr>
                <w:smallCaps/>
                <w:noProof/>
                <w:webHidden/>
              </w:rPr>
            </w:r>
            <w:r w:rsidR="00E040F8" w:rsidRPr="002748DC">
              <w:rPr>
                <w:smallCaps/>
                <w:noProof/>
                <w:webHidden/>
              </w:rPr>
              <w:fldChar w:fldCharType="separate"/>
            </w:r>
            <w:r w:rsidR="00F90DAF">
              <w:rPr>
                <w:smallCaps/>
                <w:noProof/>
                <w:webHidden/>
              </w:rPr>
              <w:t>4</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56" w:history="1">
            <w:r w:rsidR="002748DC" w:rsidRPr="002748DC">
              <w:rPr>
                <w:rStyle w:val="Hyperlink"/>
                <w:smallCaps/>
                <w:noProof/>
              </w:rPr>
              <w:t>1.2 Algemene missie van de school</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_Toc372891956 \h </w:instrText>
            </w:r>
            <w:r w:rsidR="00E040F8" w:rsidRPr="002748DC">
              <w:rPr>
                <w:smallCaps/>
                <w:noProof/>
                <w:webHidden/>
              </w:rPr>
            </w:r>
            <w:r w:rsidR="00E040F8" w:rsidRPr="002748DC">
              <w:rPr>
                <w:smallCaps/>
                <w:noProof/>
                <w:webHidden/>
              </w:rPr>
              <w:fldChar w:fldCharType="separate"/>
            </w:r>
            <w:r w:rsidR="00F90DAF">
              <w:rPr>
                <w:smallCaps/>
                <w:noProof/>
                <w:webHidden/>
              </w:rPr>
              <w:t>4</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57" w:history="1">
            <w:r w:rsidR="002748DC" w:rsidRPr="002748DC">
              <w:rPr>
                <w:rStyle w:val="Hyperlink"/>
                <w:smallCaps/>
                <w:noProof/>
              </w:rPr>
              <w:t>1.3 Onderwijsvisie</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_Toc372891957 \h </w:instrText>
            </w:r>
            <w:r w:rsidR="00E040F8" w:rsidRPr="002748DC">
              <w:rPr>
                <w:smallCaps/>
                <w:noProof/>
                <w:webHidden/>
              </w:rPr>
            </w:r>
            <w:r w:rsidR="00E040F8" w:rsidRPr="002748DC">
              <w:rPr>
                <w:smallCaps/>
                <w:noProof/>
                <w:webHidden/>
              </w:rPr>
              <w:fldChar w:fldCharType="separate"/>
            </w:r>
            <w:r w:rsidR="00F90DAF">
              <w:rPr>
                <w:smallCaps/>
                <w:noProof/>
                <w:webHidden/>
              </w:rPr>
              <w:t>4</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58" w:history="1">
            <w:r w:rsidR="002748DC" w:rsidRPr="002748DC">
              <w:rPr>
                <w:rStyle w:val="Hyperlink"/>
                <w:smallCaps/>
                <w:noProof/>
              </w:rPr>
              <w:t>1.4 Schoolprofiel</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_Toc372891958 \h </w:instrText>
            </w:r>
            <w:r w:rsidR="00E040F8" w:rsidRPr="002748DC">
              <w:rPr>
                <w:smallCaps/>
                <w:noProof/>
                <w:webHidden/>
              </w:rPr>
            </w:r>
            <w:r w:rsidR="00E040F8" w:rsidRPr="002748DC">
              <w:rPr>
                <w:smallCaps/>
                <w:noProof/>
                <w:webHidden/>
              </w:rPr>
              <w:fldChar w:fldCharType="separate"/>
            </w:r>
            <w:r w:rsidR="00F90DAF">
              <w:rPr>
                <w:smallCaps/>
                <w:noProof/>
                <w:webHidden/>
              </w:rPr>
              <w:t>4</w:t>
            </w:r>
            <w:r w:rsidR="00E040F8" w:rsidRPr="002748DC">
              <w:rPr>
                <w:smallCaps/>
                <w:noProof/>
                <w:webHidden/>
              </w:rPr>
              <w:fldChar w:fldCharType="end"/>
            </w:r>
          </w:hyperlink>
        </w:p>
        <w:p w:rsidR="003C6CE5" w:rsidRDefault="003C6CE5">
          <w:pPr>
            <w:pStyle w:val="Inhopg2"/>
            <w:rPr>
              <w:rStyle w:val="Hyperlink"/>
              <w:smallCaps/>
            </w:rPr>
          </w:pPr>
        </w:p>
        <w:p w:rsidR="002748DC" w:rsidRPr="002748DC" w:rsidRDefault="00844BE7">
          <w:pPr>
            <w:pStyle w:val="Inhopg2"/>
            <w:rPr>
              <w:rFonts w:asciiTheme="minorHAnsi" w:eastAsiaTheme="minorEastAsia" w:hAnsiTheme="minorHAnsi" w:cstheme="minorBidi"/>
              <w:b w:val="0"/>
              <w:smallCaps/>
              <w:sz w:val="22"/>
              <w:szCs w:val="22"/>
            </w:rPr>
          </w:pPr>
          <w:hyperlink w:anchor="_Toc372891959" w:history="1">
            <w:r w:rsidR="002748DC" w:rsidRPr="002748DC">
              <w:rPr>
                <w:rStyle w:val="Hyperlink"/>
                <w:smallCaps/>
              </w:rPr>
              <w:t>2</w:t>
            </w:r>
            <w:r w:rsidR="002748DC" w:rsidRPr="002748DC">
              <w:rPr>
                <w:rFonts w:asciiTheme="minorHAnsi" w:eastAsiaTheme="minorEastAsia" w:hAnsiTheme="minorHAnsi" w:cstheme="minorBidi"/>
                <w:b w:val="0"/>
                <w:smallCaps/>
                <w:sz w:val="22"/>
                <w:szCs w:val="22"/>
              </w:rPr>
              <w:tab/>
            </w:r>
            <w:r w:rsidR="002748DC" w:rsidRPr="002748DC">
              <w:rPr>
                <w:rStyle w:val="Hyperlink"/>
                <w:smallCaps/>
              </w:rPr>
              <w:t>Aannamebeleid</w:t>
            </w:r>
            <w:r w:rsidR="002748DC" w:rsidRPr="002748DC">
              <w:rPr>
                <w:smallCaps/>
                <w:webHidden/>
              </w:rPr>
              <w:tab/>
            </w:r>
            <w:r w:rsidR="00E040F8" w:rsidRPr="002748DC">
              <w:rPr>
                <w:smallCaps/>
                <w:webHidden/>
              </w:rPr>
              <w:fldChar w:fldCharType="begin"/>
            </w:r>
            <w:r w:rsidR="002748DC" w:rsidRPr="002748DC">
              <w:rPr>
                <w:smallCaps/>
                <w:webHidden/>
              </w:rPr>
              <w:instrText xml:space="preserve"> PAGEREF _Toc372891959 \h </w:instrText>
            </w:r>
            <w:r w:rsidR="00E040F8" w:rsidRPr="002748DC">
              <w:rPr>
                <w:smallCaps/>
                <w:webHidden/>
              </w:rPr>
            </w:r>
            <w:r w:rsidR="00E040F8" w:rsidRPr="002748DC">
              <w:rPr>
                <w:smallCaps/>
                <w:webHidden/>
              </w:rPr>
              <w:fldChar w:fldCharType="separate"/>
            </w:r>
            <w:r w:rsidR="00F90DAF">
              <w:rPr>
                <w:smallCaps/>
                <w:webHidden/>
              </w:rPr>
              <w:t>5</w:t>
            </w:r>
            <w:r w:rsidR="00E040F8" w:rsidRPr="002748DC">
              <w:rPr>
                <w:smallCaps/>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60" w:history="1">
            <w:r w:rsidR="002748DC" w:rsidRPr="002748DC">
              <w:rPr>
                <w:rStyle w:val="Hyperlink"/>
                <w:rFonts w:eastAsiaTheme="minorHAnsi"/>
                <w:smallCaps/>
                <w:noProof/>
                <w:lang w:eastAsia="en-US"/>
              </w:rPr>
              <w:t>2.1 Aanmeldingsprocedure/intakeprocedure</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_Toc372891960 \h </w:instrText>
            </w:r>
            <w:r w:rsidR="00E040F8" w:rsidRPr="002748DC">
              <w:rPr>
                <w:smallCaps/>
                <w:noProof/>
                <w:webHidden/>
              </w:rPr>
            </w:r>
            <w:r w:rsidR="00E040F8" w:rsidRPr="002748DC">
              <w:rPr>
                <w:smallCaps/>
                <w:noProof/>
                <w:webHidden/>
              </w:rPr>
              <w:fldChar w:fldCharType="separate"/>
            </w:r>
            <w:r w:rsidR="00F90DAF">
              <w:rPr>
                <w:smallCaps/>
                <w:noProof/>
                <w:webHidden/>
              </w:rPr>
              <w:t>5</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61" w:history="1">
            <w:r w:rsidR="002748DC" w:rsidRPr="002748DC">
              <w:rPr>
                <w:rStyle w:val="Hyperlink"/>
                <w:smallCaps/>
                <w:noProof/>
              </w:rPr>
              <w:t>2.2 Intakeprocedure voor leerlingen met een aanvullende ondersteuningsbehoefte</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_Toc372891961 \h </w:instrText>
            </w:r>
            <w:r w:rsidR="00E040F8" w:rsidRPr="002748DC">
              <w:rPr>
                <w:smallCaps/>
                <w:noProof/>
                <w:webHidden/>
              </w:rPr>
            </w:r>
            <w:r w:rsidR="00E040F8" w:rsidRPr="002748DC">
              <w:rPr>
                <w:smallCaps/>
                <w:noProof/>
                <w:webHidden/>
              </w:rPr>
              <w:fldChar w:fldCharType="separate"/>
            </w:r>
            <w:r w:rsidR="00F90DAF">
              <w:rPr>
                <w:smallCaps/>
                <w:noProof/>
                <w:webHidden/>
              </w:rPr>
              <w:t>6</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62" w:history="1">
            <w:r w:rsidR="002748DC" w:rsidRPr="002748DC">
              <w:rPr>
                <w:rStyle w:val="Hyperlink"/>
                <w:smallCaps/>
                <w:noProof/>
              </w:rPr>
              <w:t>2.3 Afwijzingsprocedure</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_Toc372891962 \h </w:instrText>
            </w:r>
            <w:r w:rsidR="00E040F8" w:rsidRPr="002748DC">
              <w:rPr>
                <w:smallCaps/>
                <w:noProof/>
                <w:webHidden/>
              </w:rPr>
            </w:r>
            <w:r w:rsidR="00E040F8" w:rsidRPr="002748DC">
              <w:rPr>
                <w:smallCaps/>
                <w:noProof/>
                <w:webHidden/>
              </w:rPr>
              <w:fldChar w:fldCharType="separate"/>
            </w:r>
            <w:r w:rsidR="00F90DAF">
              <w:rPr>
                <w:smallCaps/>
                <w:noProof/>
                <w:webHidden/>
              </w:rPr>
              <w:t>6</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63" w:history="1">
            <w:r w:rsidR="002748DC" w:rsidRPr="002748DC">
              <w:rPr>
                <w:rStyle w:val="Hyperlink"/>
                <w:smallCaps/>
                <w:noProof/>
              </w:rPr>
              <w:t>2.4 Intakeprocedure zij-instroom</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_Toc372891963 \h </w:instrText>
            </w:r>
            <w:r w:rsidR="00E040F8" w:rsidRPr="002748DC">
              <w:rPr>
                <w:smallCaps/>
                <w:noProof/>
                <w:webHidden/>
              </w:rPr>
            </w:r>
            <w:r w:rsidR="00E040F8" w:rsidRPr="002748DC">
              <w:rPr>
                <w:smallCaps/>
                <w:noProof/>
                <w:webHidden/>
              </w:rPr>
              <w:fldChar w:fldCharType="separate"/>
            </w:r>
            <w:r w:rsidR="00F90DAF">
              <w:rPr>
                <w:smallCaps/>
                <w:noProof/>
                <w:webHidden/>
              </w:rPr>
              <w:t>6</w:t>
            </w:r>
            <w:r w:rsidR="00E040F8" w:rsidRPr="002748DC">
              <w:rPr>
                <w:smallCaps/>
                <w:noProof/>
                <w:webHidden/>
              </w:rPr>
              <w:fldChar w:fldCharType="end"/>
            </w:r>
          </w:hyperlink>
        </w:p>
        <w:p w:rsidR="003C6CE5" w:rsidRDefault="003C6CE5">
          <w:pPr>
            <w:pStyle w:val="Inhopg2"/>
            <w:rPr>
              <w:rStyle w:val="Hyperlink"/>
              <w:smallCaps/>
            </w:rPr>
          </w:pPr>
        </w:p>
        <w:p w:rsidR="002748DC" w:rsidRPr="002748DC" w:rsidRDefault="00844BE7">
          <w:pPr>
            <w:pStyle w:val="Inhopg2"/>
            <w:rPr>
              <w:rFonts w:asciiTheme="minorHAnsi" w:eastAsiaTheme="minorEastAsia" w:hAnsiTheme="minorHAnsi" w:cstheme="minorBidi"/>
              <w:b w:val="0"/>
              <w:smallCaps/>
              <w:sz w:val="22"/>
              <w:szCs w:val="22"/>
            </w:rPr>
          </w:pPr>
          <w:hyperlink w:anchor="_Toc372891964" w:history="1">
            <w:r w:rsidR="002748DC" w:rsidRPr="002748DC">
              <w:rPr>
                <w:rStyle w:val="Hyperlink"/>
                <w:smallCaps/>
              </w:rPr>
              <w:t>3</w:t>
            </w:r>
            <w:r w:rsidR="002748DC" w:rsidRPr="002748DC">
              <w:rPr>
                <w:rFonts w:asciiTheme="minorHAnsi" w:eastAsiaTheme="minorEastAsia" w:hAnsiTheme="minorHAnsi" w:cstheme="minorBidi"/>
                <w:b w:val="0"/>
                <w:smallCaps/>
                <w:sz w:val="22"/>
                <w:szCs w:val="22"/>
              </w:rPr>
              <w:tab/>
            </w:r>
            <w:r w:rsidR="002748DC" w:rsidRPr="002748DC">
              <w:rPr>
                <w:rStyle w:val="Hyperlink"/>
                <w:smallCaps/>
              </w:rPr>
              <w:t>Interne ondersteuning in de klas en ouderbetrokkenheid</w:t>
            </w:r>
            <w:r w:rsidR="002748DC" w:rsidRPr="002748DC">
              <w:rPr>
                <w:smallCaps/>
                <w:webHidden/>
              </w:rPr>
              <w:tab/>
            </w:r>
            <w:r w:rsidR="00E040F8" w:rsidRPr="002748DC">
              <w:rPr>
                <w:smallCaps/>
                <w:webHidden/>
              </w:rPr>
              <w:fldChar w:fldCharType="begin"/>
            </w:r>
            <w:r w:rsidR="002748DC" w:rsidRPr="002748DC">
              <w:rPr>
                <w:smallCaps/>
                <w:webHidden/>
              </w:rPr>
              <w:instrText xml:space="preserve"> PAGEREF _Toc372891964 \h </w:instrText>
            </w:r>
            <w:r w:rsidR="00E040F8" w:rsidRPr="002748DC">
              <w:rPr>
                <w:smallCaps/>
                <w:webHidden/>
              </w:rPr>
            </w:r>
            <w:r w:rsidR="00E040F8" w:rsidRPr="002748DC">
              <w:rPr>
                <w:smallCaps/>
                <w:webHidden/>
              </w:rPr>
              <w:fldChar w:fldCharType="separate"/>
            </w:r>
            <w:r w:rsidR="00F90DAF">
              <w:rPr>
                <w:smallCaps/>
                <w:webHidden/>
              </w:rPr>
              <w:t>7</w:t>
            </w:r>
            <w:r w:rsidR="00E040F8" w:rsidRPr="002748DC">
              <w:rPr>
                <w:smallCaps/>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65" w:history="1">
            <w:r w:rsidR="002748DC" w:rsidRPr="002748DC">
              <w:rPr>
                <w:rStyle w:val="Hyperlink"/>
                <w:smallCaps/>
                <w:noProof/>
              </w:rPr>
              <w:t>3.1 Leerlingenzorg</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_Toc372891965 \h </w:instrText>
            </w:r>
            <w:r w:rsidR="00E040F8" w:rsidRPr="002748DC">
              <w:rPr>
                <w:smallCaps/>
                <w:noProof/>
                <w:webHidden/>
              </w:rPr>
            </w:r>
            <w:r w:rsidR="00E040F8" w:rsidRPr="002748DC">
              <w:rPr>
                <w:smallCaps/>
                <w:noProof/>
                <w:webHidden/>
              </w:rPr>
              <w:fldChar w:fldCharType="separate"/>
            </w:r>
            <w:r w:rsidR="00F90DAF">
              <w:rPr>
                <w:smallCaps/>
                <w:noProof/>
                <w:webHidden/>
              </w:rPr>
              <w:t>7</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66" w:history="1">
            <w:r w:rsidR="002748DC" w:rsidRPr="002748DC">
              <w:rPr>
                <w:rStyle w:val="Hyperlink"/>
                <w:smallCaps/>
                <w:noProof/>
              </w:rPr>
              <w:t>3.2 Ouderbetrokkenheid</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_Toc372891966 \h </w:instrText>
            </w:r>
            <w:r w:rsidR="00E040F8" w:rsidRPr="002748DC">
              <w:rPr>
                <w:smallCaps/>
                <w:noProof/>
                <w:webHidden/>
              </w:rPr>
            </w:r>
            <w:r w:rsidR="00E040F8" w:rsidRPr="002748DC">
              <w:rPr>
                <w:smallCaps/>
                <w:noProof/>
                <w:webHidden/>
              </w:rPr>
              <w:fldChar w:fldCharType="separate"/>
            </w:r>
            <w:r w:rsidR="00F90DAF">
              <w:rPr>
                <w:smallCaps/>
                <w:noProof/>
                <w:webHidden/>
              </w:rPr>
              <w:t>7</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67" w:history="1">
            <w:r w:rsidR="002748DC" w:rsidRPr="002748DC">
              <w:rPr>
                <w:rStyle w:val="Hyperlink"/>
                <w:smallCaps/>
                <w:noProof/>
              </w:rPr>
              <w:t>3.3 Ouderraad en medezeggenschapsraad</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_Toc372891967 \h </w:instrText>
            </w:r>
            <w:r w:rsidR="00E040F8" w:rsidRPr="002748DC">
              <w:rPr>
                <w:smallCaps/>
                <w:noProof/>
                <w:webHidden/>
              </w:rPr>
            </w:r>
            <w:r w:rsidR="00E040F8" w:rsidRPr="002748DC">
              <w:rPr>
                <w:smallCaps/>
                <w:noProof/>
                <w:webHidden/>
              </w:rPr>
              <w:fldChar w:fldCharType="separate"/>
            </w:r>
            <w:r w:rsidR="00F90DAF">
              <w:rPr>
                <w:smallCaps/>
                <w:noProof/>
                <w:webHidden/>
              </w:rPr>
              <w:t>8</w:t>
            </w:r>
            <w:r w:rsidR="00E040F8" w:rsidRPr="002748DC">
              <w:rPr>
                <w:smallCaps/>
                <w:noProof/>
                <w:webHidden/>
              </w:rPr>
              <w:fldChar w:fldCharType="end"/>
            </w:r>
          </w:hyperlink>
        </w:p>
        <w:p w:rsidR="003C6CE5" w:rsidRDefault="003C6CE5">
          <w:pPr>
            <w:pStyle w:val="Inhopg2"/>
            <w:rPr>
              <w:rStyle w:val="Hyperlink"/>
              <w:smallCaps/>
            </w:rPr>
          </w:pPr>
        </w:p>
        <w:p w:rsidR="002748DC" w:rsidRPr="002748DC" w:rsidRDefault="00844BE7">
          <w:pPr>
            <w:pStyle w:val="Inhopg2"/>
            <w:rPr>
              <w:rFonts w:asciiTheme="minorHAnsi" w:eastAsiaTheme="minorEastAsia" w:hAnsiTheme="minorHAnsi" w:cstheme="minorBidi"/>
              <w:b w:val="0"/>
              <w:smallCaps/>
              <w:sz w:val="22"/>
              <w:szCs w:val="22"/>
            </w:rPr>
          </w:pPr>
          <w:hyperlink w:anchor="_Toc372891968" w:history="1">
            <w:r w:rsidR="002748DC" w:rsidRPr="002748DC">
              <w:rPr>
                <w:rStyle w:val="Hyperlink"/>
                <w:smallCaps/>
              </w:rPr>
              <w:t>4</w:t>
            </w:r>
            <w:r w:rsidR="002748DC" w:rsidRPr="002748DC">
              <w:rPr>
                <w:rFonts w:asciiTheme="minorHAnsi" w:eastAsiaTheme="minorEastAsia" w:hAnsiTheme="minorHAnsi" w:cstheme="minorBidi"/>
                <w:b w:val="0"/>
                <w:smallCaps/>
                <w:sz w:val="22"/>
                <w:szCs w:val="22"/>
              </w:rPr>
              <w:tab/>
            </w:r>
            <w:r w:rsidR="002748DC" w:rsidRPr="002748DC">
              <w:rPr>
                <w:rStyle w:val="Hyperlink"/>
                <w:smallCaps/>
              </w:rPr>
              <w:t>Ondersteuningsaanbod</w:t>
            </w:r>
            <w:r w:rsidR="002748DC" w:rsidRPr="002748DC">
              <w:rPr>
                <w:smallCaps/>
                <w:webHidden/>
              </w:rPr>
              <w:tab/>
            </w:r>
            <w:r w:rsidR="00E040F8" w:rsidRPr="002748DC">
              <w:rPr>
                <w:smallCaps/>
                <w:webHidden/>
              </w:rPr>
              <w:fldChar w:fldCharType="begin"/>
            </w:r>
            <w:r w:rsidR="002748DC" w:rsidRPr="002748DC">
              <w:rPr>
                <w:smallCaps/>
                <w:webHidden/>
              </w:rPr>
              <w:instrText xml:space="preserve"> PAGEREF _Toc372891968 \h </w:instrText>
            </w:r>
            <w:r w:rsidR="00E040F8" w:rsidRPr="002748DC">
              <w:rPr>
                <w:smallCaps/>
                <w:webHidden/>
              </w:rPr>
            </w:r>
            <w:r w:rsidR="00E040F8" w:rsidRPr="002748DC">
              <w:rPr>
                <w:smallCaps/>
                <w:webHidden/>
              </w:rPr>
              <w:fldChar w:fldCharType="separate"/>
            </w:r>
            <w:r w:rsidR="00F90DAF">
              <w:rPr>
                <w:smallCaps/>
                <w:webHidden/>
              </w:rPr>
              <w:t>9</w:t>
            </w:r>
            <w:r w:rsidR="00E040F8" w:rsidRPr="002748DC">
              <w:rPr>
                <w:smallCaps/>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69" w:history="1">
            <w:r w:rsidR="002748DC" w:rsidRPr="002748DC">
              <w:rPr>
                <w:rStyle w:val="Hyperlink"/>
                <w:rFonts w:eastAsiaTheme="minorHAnsi"/>
                <w:smallCaps/>
                <w:noProof/>
                <w:lang w:eastAsia="en-US"/>
              </w:rPr>
              <w:t>4.1 Eerste lijn: leerlingbegeleiding</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_Toc372891969 \h </w:instrText>
            </w:r>
            <w:r w:rsidR="00E040F8" w:rsidRPr="002748DC">
              <w:rPr>
                <w:smallCaps/>
                <w:noProof/>
                <w:webHidden/>
              </w:rPr>
            </w:r>
            <w:r w:rsidR="00E040F8" w:rsidRPr="002748DC">
              <w:rPr>
                <w:smallCaps/>
                <w:noProof/>
                <w:webHidden/>
              </w:rPr>
              <w:fldChar w:fldCharType="separate"/>
            </w:r>
            <w:r w:rsidR="00F90DAF">
              <w:rPr>
                <w:smallCaps/>
                <w:noProof/>
                <w:webHidden/>
              </w:rPr>
              <w:t>9</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70" w:history="1">
            <w:r w:rsidR="002748DC" w:rsidRPr="002748DC">
              <w:rPr>
                <w:rStyle w:val="Hyperlink"/>
                <w:rFonts w:eastAsiaTheme="minorHAnsi"/>
                <w:smallCaps/>
                <w:noProof/>
                <w:lang w:eastAsia="en-US"/>
              </w:rPr>
              <w:t>4.2 Tweede en derde lijn: leerlingenzorg</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_Toc372891970 \h </w:instrText>
            </w:r>
            <w:r w:rsidR="00E040F8" w:rsidRPr="002748DC">
              <w:rPr>
                <w:smallCaps/>
                <w:noProof/>
                <w:webHidden/>
              </w:rPr>
            </w:r>
            <w:r w:rsidR="00E040F8" w:rsidRPr="002748DC">
              <w:rPr>
                <w:smallCaps/>
                <w:noProof/>
                <w:webHidden/>
              </w:rPr>
              <w:fldChar w:fldCharType="separate"/>
            </w:r>
            <w:r w:rsidR="00F90DAF">
              <w:rPr>
                <w:smallCaps/>
                <w:noProof/>
                <w:webHidden/>
              </w:rPr>
              <w:t>10</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71" w:history="1">
            <w:r w:rsidR="002748DC" w:rsidRPr="002748DC">
              <w:rPr>
                <w:rStyle w:val="Hyperlink"/>
                <w:smallCaps/>
                <w:noProof/>
              </w:rPr>
              <w:t>4.3 Zorg Advies Team (ZAT):</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_Toc372891971 \h </w:instrText>
            </w:r>
            <w:r w:rsidR="00E040F8" w:rsidRPr="002748DC">
              <w:rPr>
                <w:smallCaps/>
                <w:noProof/>
                <w:webHidden/>
              </w:rPr>
            </w:r>
            <w:r w:rsidR="00E040F8" w:rsidRPr="002748DC">
              <w:rPr>
                <w:smallCaps/>
                <w:noProof/>
                <w:webHidden/>
              </w:rPr>
              <w:fldChar w:fldCharType="separate"/>
            </w:r>
            <w:r w:rsidR="00F90DAF">
              <w:rPr>
                <w:smallCaps/>
                <w:noProof/>
                <w:webHidden/>
              </w:rPr>
              <w:t>10</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72" w:history="1">
            <w:r w:rsidR="002748DC" w:rsidRPr="002748DC">
              <w:rPr>
                <w:rStyle w:val="Hyperlink"/>
                <w:smallCaps/>
                <w:noProof/>
              </w:rPr>
              <w:t>4.4 Bovenschoolse voorzieningen</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_Toc372891972 \h </w:instrText>
            </w:r>
            <w:r w:rsidR="00E040F8" w:rsidRPr="002748DC">
              <w:rPr>
                <w:smallCaps/>
                <w:noProof/>
                <w:webHidden/>
              </w:rPr>
            </w:r>
            <w:r w:rsidR="00E040F8" w:rsidRPr="002748DC">
              <w:rPr>
                <w:smallCaps/>
                <w:noProof/>
                <w:webHidden/>
              </w:rPr>
              <w:fldChar w:fldCharType="separate"/>
            </w:r>
            <w:r w:rsidR="00F90DAF">
              <w:rPr>
                <w:smallCaps/>
                <w:noProof/>
                <w:webHidden/>
              </w:rPr>
              <w:t>11</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73" w:history="1">
            <w:r w:rsidR="002748DC" w:rsidRPr="002748DC">
              <w:rPr>
                <w:rStyle w:val="Hyperlink"/>
                <w:smallCaps/>
                <w:noProof/>
              </w:rPr>
              <w:t>4.5 Uitstroom / doorstroom</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_Toc372891973 \h </w:instrText>
            </w:r>
            <w:r w:rsidR="00E040F8" w:rsidRPr="002748DC">
              <w:rPr>
                <w:smallCaps/>
                <w:noProof/>
                <w:webHidden/>
              </w:rPr>
            </w:r>
            <w:r w:rsidR="00E040F8" w:rsidRPr="002748DC">
              <w:rPr>
                <w:smallCaps/>
                <w:noProof/>
                <w:webHidden/>
              </w:rPr>
              <w:fldChar w:fldCharType="separate"/>
            </w:r>
            <w:r w:rsidR="00F90DAF">
              <w:rPr>
                <w:smallCaps/>
                <w:noProof/>
                <w:webHidden/>
              </w:rPr>
              <w:t>11</w:t>
            </w:r>
            <w:r w:rsidR="00E040F8" w:rsidRPr="002748DC">
              <w:rPr>
                <w:smallCaps/>
                <w:noProof/>
                <w:webHidden/>
              </w:rPr>
              <w:fldChar w:fldCharType="end"/>
            </w:r>
          </w:hyperlink>
        </w:p>
        <w:p w:rsidR="003C6CE5" w:rsidRDefault="003C6CE5">
          <w:pPr>
            <w:pStyle w:val="Inhopg2"/>
            <w:rPr>
              <w:rStyle w:val="Hyperlink"/>
              <w:smallCaps/>
            </w:rPr>
          </w:pPr>
        </w:p>
        <w:p w:rsidR="002748DC" w:rsidRPr="002748DC" w:rsidRDefault="00844BE7">
          <w:pPr>
            <w:pStyle w:val="Inhopg2"/>
            <w:rPr>
              <w:rFonts w:asciiTheme="minorHAnsi" w:eastAsiaTheme="minorEastAsia" w:hAnsiTheme="minorHAnsi" w:cstheme="minorBidi"/>
              <w:b w:val="0"/>
              <w:smallCaps/>
              <w:sz w:val="22"/>
              <w:szCs w:val="22"/>
            </w:rPr>
          </w:pPr>
          <w:hyperlink w:anchor="_Toc372891974" w:history="1">
            <w:r w:rsidR="002748DC" w:rsidRPr="002748DC">
              <w:rPr>
                <w:rStyle w:val="Hyperlink"/>
                <w:smallCaps/>
              </w:rPr>
              <w:t xml:space="preserve">5 </w:t>
            </w:r>
            <w:r w:rsidR="002748DC" w:rsidRPr="002748DC">
              <w:rPr>
                <w:rFonts w:asciiTheme="minorHAnsi" w:eastAsiaTheme="minorEastAsia" w:hAnsiTheme="minorHAnsi" w:cstheme="minorBidi"/>
                <w:b w:val="0"/>
                <w:smallCaps/>
                <w:sz w:val="22"/>
                <w:szCs w:val="22"/>
              </w:rPr>
              <w:tab/>
            </w:r>
            <w:r w:rsidR="002748DC" w:rsidRPr="002748DC">
              <w:rPr>
                <w:rStyle w:val="Hyperlink"/>
                <w:smallCaps/>
              </w:rPr>
              <w:t>Beleid</w:t>
            </w:r>
            <w:r w:rsidR="002748DC" w:rsidRPr="002748DC">
              <w:rPr>
                <w:smallCaps/>
                <w:webHidden/>
              </w:rPr>
              <w:tab/>
            </w:r>
            <w:r w:rsidR="00E040F8" w:rsidRPr="002748DC">
              <w:rPr>
                <w:smallCaps/>
                <w:webHidden/>
              </w:rPr>
              <w:fldChar w:fldCharType="begin"/>
            </w:r>
            <w:r w:rsidR="002748DC" w:rsidRPr="002748DC">
              <w:rPr>
                <w:smallCaps/>
                <w:webHidden/>
              </w:rPr>
              <w:instrText xml:space="preserve"> PAGEREF _Toc372891974 \h </w:instrText>
            </w:r>
            <w:r w:rsidR="00E040F8" w:rsidRPr="002748DC">
              <w:rPr>
                <w:smallCaps/>
                <w:webHidden/>
              </w:rPr>
            </w:r>
            <w:r w:rsidR="00E040F8" w:rsidRPr="002748DC">
              <w:rPr>
                <w:smallCaps/>
                <w:webHidden/>
              </w:rPr>
              <w:fldChar w:fldCharType="separate"/>
            </w:r>
            <w:r w:rsidR="00F90DAF">
              <w:rPr>
                <w:smallCaps/>
                <w:webHidden/>
              </w:rPr>
              <w:t>12</w:t>
            </w:r>
            <w:r w:rsidR="00E040F8" w:rsidRPr="002748DC">
              <w:rPr>
                <w:smallCaps/>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75" w:history="1">
            <w:r w:rsidR="002748DC" w:rsidRPr="002748DC">
              <w:rPr>
                <w:rStyle w:val="Hyperlink"/>
                <w:smallCaps/>
                <w:noProof/>
              </w:rPr>
              <w:t>5.1 Veiligheid</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_Toc372891975 \h </w:instrText>
            </w:r>
            <w:r w:rsidR="00E040F8" w:rsidRPr="002748DC">
              <w:rPr>
                <w:smallCaps/>
                <w:noProof/>
                <w:webHidden/>
              </w:rPr>
            </w:r>
            <w:r w:rsidR="00E040F8" w:rsidRPr="002748DC">
              <w:rPr>
                <w:smallCaps/>
                <w:noProof/>
                <w:webHidden/>
              </w:rPr>
              <w:fldChar w:fldCharType="separate"/>
            </w:r>
            <w:r w:rsidR="00F90DAF">
              <w:rPr>
                <w:smallCaps/>
                <w:noProof/>
                <w:webHidden/>
              </w:rPr>
              <w:t>12</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76" w:history="1">
            <w:r w:rsidR="002748DC" w:rsidRPr="002748DC">
              <w:rPr>
                <w:rStyle w:val="Hyperlink"/>
                <w:smallCaps/>
                <w:noProof/>
              </w:rPr>
              <w:t>5.2 Privacy van de leerlingen</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_Toc372891976 \h </w:instrText>
            </w:r>
            <w:r w:rsidR="00E040F8" w:rsidRPr="002748DC">
              <w:rPr>
                <w:smallCaps/>
                <w:noProof/>
                <w:webHidden/>
              </w:rPr>
            </w:r>
            <w:r w:rsidR="00E040F8" w:rsidRPr="002748DC">
              <w:rPr>
                <w:smallCaps/>
                <w:noProof/>
                <w:webHidden/>
              </w:rPr>
              <w:fldChar w:fldCharType="separate"/>
            </w:r>
            <w:r w:rsidR="00F90DAF">
              <w:rPr>
                <w:smallCaps/>
                <w:noProof/>
                <w:webHidden/>
              </w:rPr>
              <w:t>12</w:t>
            </w:r>
            <w:r w:rsidR="00E040F8" w:rsidRPr="002748DC">
              <w:rPr>
                <w:smallCaps/>
                <w:noProof/>
                <w:webHidden/>
              </w:rPr>
              <w:fldChar w:fldCharType="end"/>
            </w:r>
          </w:hyperlink>
        </w:p>
        <w:p w:rsidR="002748DC" w:rsidRPr="002748DC" w:rsidRDefault="00844BE7">
          <w:pPr>
            <w:pStyle w:val="Inhopg3"/>
            <w:tabs>
              <w:tab w:val="right" w:leader="dot" w:pos="9488"/>
            </w:tabs>
            <w:rPr>
              <w:rFonts w:asciiTheme="minorHAnsi" w:eastAsiaTheme="minorEastAsia" w:hAnsiTheme="minorHAnsi" w:cstheme="minorBidi"/>
              <w:smallCaps/>
              <w:noProof/>
              <w:sz w:val="22"/>
              <w:szCs w:val="22"/>
            </w:rPr>
          </w:pPr>
          <w:hyperlink w:anchor="_Toc372891977" w:history="1">
            <w:r w:rsidR="002748DC" w:rsidRPr="002748DC">
              <w:rPr>
                <w:rStyle w:val="Hyperlink"/>
                <w:smallCaps/>
                <w:noProof/>
              </w:rPr>
              <w:t>5.3 Standaard protocollen</w:t>
            </w:r>
            <w:r w:rsidR="002748DC" w:rsidRPr="002748DC">
              <w:rPr>
                <w:smallCaps/>
                <w:noProof/>
                <w:webHidden/>
              </w:rPr>
              <w:tab/>
            </w:r>
            <w:r w:rsidR="00E040F8" w:rsidRPr="002748DC">
              <w:rPr>
                <w:smallCaps/>
                <w:noProof/>
                <w:webHidden/>
              </w:rPr>
              <w:fldChar w:fldCharType="begin"/>
            </w:r>
            <w:r w:rsidR="002748DC" w:rsidRPr="002748DC">
              <w:rPr>
                <w:smallCaps/>
                <w:noProof/>
                <w:webHidden/>
              </w:rPr>
              <w:instrText xml:space="preserve"> PAGEREF _Toc372891977 \h </w:instrText>
            </w:r>
            <w:r w:rsidR="00E040F8" w:rsidRPr="002748DC">
              <w:rPr>
                <w:smallCaps/>
                <w:noProof/>
                <w:webHidden/>
              </w:rPr>
            </w:r>
            <w:r w:rsidR="00E040F8" w:rsidRPr="002748DC">
              <w:rPr>
                <w:smallCaps/>
                <w:noProof/>
                <w:webHidden/>
              </w:rPr>
              <w:fldChar w:fldCharType="separate"/>
            </w:r>
            <w:r w:rsidR="00F90DAF">
              <w:rPr>
                <w:smallCaps/>
                <w:noProof/>
                <w:webHidden/>
              </w:rPr>
              <w:t>12</w:t>
            </w:r>
            <w:r w:rsidR="00E040F8" w:rsidRPr="002748DC">
              <w:rPr>
                <w:smallCaps/>
                <w:noProof/>
                <w:webHidden/>
              </w:rPr>
              <w:fldChar w:fldCharType="end"/>
            </w:r>
          </w:hyperlink>
        </w:p>
        <w:p w:rsidR="00C7162E" w:rsidRDefault="00E040F8" w:rsidP="00C33EA1">
          <w:r>
            <w:rPr>
              <w:b/>
              <w:bCs/>
            </w:rPr>
            <w:fldChar w:fldCharType="end"/>
          </w:r>
        </w:p>
      </w:sdtContent>
    </w:sdt>
    <w:p w:rsidR="00E21A5D" w:rsidRPr="00FC2785" w:rsidRDefault="00E21A5D" w:rsidP="00C33EA1">
      <w:pPr>
        <w:spacing w:after="200"/>
        <w:rPr>
          <w:rFonts w:asciiTheme="minorHAnsi" w:hAnsiTheme="minorHAnsi" w:cstheme="minorHAnsi"/>
          <w:b/>
          <w:sz w:val="22"/>
          <w:szCs w:val="22"/>
          <w:u w:val="single"/>
        </w:rPr>
      </w:pPr>
      <w:r w:rsidRPr="00FC2785">
        <w:rPr>
          <w:rFonts w:asciiTheme="minorHAnsi" w:hAnsiTheme="minorHAnsi" w:cstheme="minorHAnsi"/>
          <w:sz w:val="22"/>
          <w:szCs w:val="22"/>
          <w:u w:val="single"/>
        </w:rPr>
        <w:br w:type="page"/>
      </w:r>
    </w:p>
    <w:p w:rsidR="00E01256" w:rsidRPr="00FC2785" w:rsidRDefault="00E01256" w:rsidP="00C33EA1">
      <w:pPr>
        <w:pStyle w:val="Kop2"/>
        <w:rPr>
          <w:rFonts w:cstheme="minorHAnsi"/>
          <w:i/>
          <w:szCs w:val="22"/>
        </w:rPr>
      </w:pPr>
      <w:bookmarkStart w:id="8" w:name="_Toc372891953"/>
      <w:r w:rsidRPr="00FC2785">
        <w:rPr>
          <w:rFonts w:cstheme="minorHAnsi"/>
          <w:szCs w:val="22"/>
        </w:rPr>
        <w:lastRenderedPageBreak/>
        <w:t>Inleiding</w:t>
      </w:r>
      <w:bookmarkEnd w:id="8"/>
    </w:p>
    <w:p w:rsidR="00E01256" w:rsidRPr="00FC2785" w:rsidRDefault="00E01256" w:rsidP="00C33EA1">
      <w:pPr>
        <w:pStyle w:val="Kop2"/>
        <w:rPr>
          <w:rFonts w:cstheme="minorHAnsi"/>
          <w:i/>
          <w:szCs w:val="22"/>
        </w:rPr>
      </w:pPr>
    </w:p>
    <w:p w:rsidR="00E01256" w:rsidRPr="00FC2785" w:rsidRDefault="00E01256" w:rsidP="00C33EA1">
      <w:pPr>
        <w:jc w:val="both"/>
        <w:rPr>
          <w:rFonts w:asciiTheme="minorHAnsi" w:hAnsiTheme="minorHAnsi"/>
          <w:sz w:val="22"/>
          <w:szCs w:val="22"/>
        </w:rPr>
      </w:pPr>
      <w:r w:rsidRPr="00FC2785">
        <w:rPr>
          <w:rFonts w:asciiTheme="minorHAnsi" w:hAnsiTheme="minorHAnsi"/>
          <w:sz w:val="22"/>
          <w:szCs w:val="22"/>
        </w:rPr>
        <w:t xml:space="preserve">De leerlingenzorg binnen de school groeit in haar complexiteit. Enerzijds door het beleid van de overheid dat erop gericht is om meer leerlingen, die vroeger in het speciaal onderwijs zaten, op te nemen in het reguliere onderwijs. Anderzijds is er een toename van gediagnosticeerde leer- en persoonlijkheidsstoornissen. Dit heeft tot gevolg dat van personeel in toenemende mate vaardigheden en kennis worden gevraagd om het onderwijs hierop te kunnen afstemmen en om elke leerling optimale ontwikkelingskansen te bieden. </w:t>
      </w:r>
    </w:p>
    <w:p w:rsidR="00E01256" w:rsidRPr="00FC2785" w:rsidRDefault="00E01256" w:rsidP="00C33EA1">
      <w:pPr>
        <w:jc w:val="both"/>
        <w:rPr>
          <w:rFonts w:asciiTheme="minorHAnsi" w:hAnsiTheme="minorHAnsi"/>
          <w:sz w:val="22"/>
          <w:szCs w:val="22"/>
        </w:rPr>
      </w:pPr>
      <w:r w:rsidRPr="00FC2785">
        <w:rPr>
          <w:rFonts w:asciiTheme="minorHAnsi" w:hAnsiTheme="minorHAnsi"/>
          <w:sz w:val="22"/>
          <w:szCs w:val="22"/>
        </w:rPr>
        <w:t>Dit schoolondersteuningsplan speelt in op de wettelijke ondersteuningsplicht voor scholen om regievoerder te zijn voor leerlingen die worden aangemeld en voor hen een geschikte onderwijsplek te zoeken of aan te bieden. Hiermee vo</w:t>
      </w:r>
      <w:r w:rsidR="00F73188">
        <w:rPr>
          <w:rFonts w:asciiTheme="minorHAnsi" w:hAnsiTheme="minorHAnsi"/>
          <w:sz w:val="22"/>
          <w:szCs w:val="22"/>
        </w:rPr>
        <w:t xml:space="preserve">ldoet het Hervormd Lyceum West </w:t>
      </w:r>
      <w:r w:rsidRPr="00FC2785">
        <w:rPr>
          <w:rFonts w:asciiTheme="minorHAnsi" w:hAnsiTheme="minorHAnsi"/>
          <w:sz w:val="22"/>
          <w:szCs w:val="22"/>
        </w:rPr>
        <w:t>aan de eisen die zijn geformuleerd binnen het Samenwerkingsverband van scholen voor Voortgezet Onderwijs in Amsterdam.</w:t>
      </w:r>
      <w:r w:rsidR="005564CF" w:rsidRPr="00FC2785">
        <w:rPr>
          <w:rFonts w:asciiTheme="minorHAnsi" w:hAnsiTheme="minorHAnsi"/>
          <w:sz w:val="22"/>
          <w:szCs w:val="22"/>
        </w:rPr>
        <w:t xml:space="preserve"> Het schoolondersteuningsplan</w:t>
      </w:r>
      <w:r w:rsidRPr="00FC2785">
        <w:rPr>
          <w:rFonts w:asciiTheme="minorHAnsi" w:hAnsiTheme="minorHAnsi"/>
          <w:sz w:val="22"/>
          <w:szCs w:val="22"/>
        </w:rPr>
        <w:t xml:space="preserve"> voorziet er tevens in dat de grenzen aan de zorg die school wil en kan bieden (ons </w:t>
      </w:r>
      <w:r w:rsidR="005564CF" w:rsidRPr="00FC2785">
        <w:rPr>
          <w:rFonts w:asciiTheme="minorHAnsi" w:hAnsiTheme="minorHAnsi"/>
          <w:sz w:val="22"/>
          <w:szCs w:val="22"/>
        </w:rPr>
        <w:t>ondersteunings</w:t>
      </w:r>
      <w:r w:rsidRPr="00FC2785">
        <w:rPr>
          <w:rFonts w:asciiTheme="minorHAnsi" w:hAnsiTheme="minorHAnsi"/>
          <w:sz w:val="22"/>
          <w:szCs w:val="22"/>
        </w:rPr>
        <w:t xml:space="preserve">profiel) duidelijk worden gemaakt. Dit </w:t>
      </w:r>
      <w:r w:rsidR="005564CF" w:rsidRPr="00FC2785">
        <w:rPr>
          <w:rFonts w:asciiTheme="minorHAnsi" w:hAnsiTheme="minorHAnsi"/>
          <w:sz w:val="22"/>
          <w:szCs w:val="22"/>
        </w:rPr>
        <w:t>ondersteunings</w:t>
      </w:r>
      <w:r w:rsidRPr="00FC2785">
        <w:rPr>
          <w:rFonts w:asciiTheme="minorHAnsi" w:hAnsiTheme="minorHAnsi"/>
          <w:sz w:val="22"/>
          <w:szCs w:val="22"/>
        </w:rPr>
        <w:t>profiel wordt in overleg met de andere scholen binnen het samenwerkingsverband per scholengroep eenduidig opgesteld.</w:t>
      </w:r>
    </w:p>
    <w:p w:rsidR="005F7CFC" w:rsidRDefault="005F7CFC" w:rsidP="00C33EA1">
      <w:pPr>
        <w:autoSpaceDE w:val="0"/>
        <w:autoSpaceDN w:val="0"/>
        <w:adjustRightInd w:val="0"/>
        <w:rPr>
          <w:rFonts w:asciiTheme="minorHAnsi" w:eastAsiaTheme="minorHAnsi" w:hAnsiTheme="minorHAnsi" w:cs="Arial"/>
          <w:color w:val="000000"/>
          <w:sz w:val="22"/>
          <w:szCs w:val="22"/>
          <w:lang w:eastAsia="en-US"/>
        </w:rPr>
      </w:pPr>
    </w:p>
    <w:p w:rsidR="005F7CFC" w:rsidRPr="00223179" w:rsidRDefault="005F7CFC" w:rsidP="00C33EA1">
      <w:pPr>
        <w:autoSpaceDE w:val="0"/>
        <w:autoSpaceDN w:val="0"/>
        <w:adjustRightInd w:val="0"/>
        <w:jc w:val="both"/>
        <w:rPr>
          <w:rFonts w:asciiTheme="minorHAnsi" w:eastAsiaTheme="minorHAnsi" w:hAnsiTheme="minorHAnsi" w:cs="Arial"/>
          <w:sz w:val="22"/>
          <w:szCs w:val="22"/>
          <w:lang w:eastAsia="en-US"/>
        </w:rPr>
      </w:pPr>
      <w:r w:rsidRPr="00223179">
        <w:rPr>
          <w:rFonts w:asciiTheme="minorHAnsi" w:eastAsiaTheme="minorHAnsi" w:hAnsiTheme="minorHAnsi" w:cs="Arial"/>
          <w:sz w:val="22"/>
          <w:szCs w:val="22"/>
          <w:lang w:eastAsia="en-US"/>
        </w:rPr>
        <w:t xml:space="preserve">Dit plan mag worden gezien als een groeidocument. Een aantal onderwerpen zal nog verder worden uitgewerkt en aangepast aan de laatste eisen en inzichten. </w:t>
      </w:r>
    </w:p>
    <w:p w:rsidR="00E21A5D" w:rsidRPr="005F7CFC" w:rsidRDefault="005F7CFC" w:rsidP="00C33EA1">
      <w:pPr>
        <w:spacing w:after="200"/>
        <w:jc w:val="both"/>
        <w:rPr>
          <w:rFonts w:asciiTheme="minorHAnsi" w:hAnsiTheme="minorHAnsi"/>
          <w:sz w:val="22"/>
          <w:szCs w:val="22"/>
        </w:rPr>
      </w:pPr>
      <w:r w:rsidRPr="00223179">
        <w:rPr>
          <w:rFonts w:asciiTheme="minorHAnsi" w:eastAsiaTheme="minorHAnsi" w:hAnsiTheme="minorHAnsi" w:cs="Arial"/>
          <w:sz w:val="22"/>
          <w:szCs w:val="22"/>
          <w:lang w:eastAsia="en-US"/>
        </w:rPr>
        <w:t>Daar waar getallen worden genoemd, zijn dit getallen die gekoppeld zijn aan het betreffende schooljaar waarin deze data zijn gegenereerd.</w:t>
      </w:r>
      <w:r w:rsidR="00E21A5D" w:rsidRPr="005F7CFC">
        <w:rPr>
          <w:rFonts w:asciiTheme="minorHAnsi" w:hAnsiTheme="minorHAnsi"/>
          <w:sz w:val="22"/>
          <w:szCs w:val="22"/>
        </w:rPr>
        <w:br w:type="page"/>
      </w:r>
    </w:p>
    <w:p w:rsidR="00E01256" w:rsidRPr="00FC2785" w:rsidRDefault="00E01256" w:rsidP="00C33EA1"/>
    <w:p w:rsidR="00A6265A" w:rsidRPr="00FC2785" w:rsidRDefault="00264A3E" w:rsidP="00C33EA1">
      <w:pPr>
        <w:pStyle w:val="Kop2"/>
        <w:rPr>
          <w:rFonts w:cstheme="minorHAnsi"/>
          <w:i/>
          <w:szCs w:val="22"/>
        </w:rPr>
      </w:pPr>
      <w:bookmarkStart w:id="9" w:name="_Toc372891954"/>
      <w:r w:rsidRPr="00FC2785">
        <w:rPr>
          <w:rFonts w:cstheme="minorHAnsi"/>
          <w:szCs w:val="22"/>
        </w:rPr>
        <w:t>1</w:t>
      </w:r>
      <w:r w:rsidRPr="00FC2785">
        <w:rPr>
          <w:rFonts w:cstheme="minorHAnsi"/>
          <w:szCs w:val="22"/>
        </w:rPr>
        <w:tab/>
      </w:r>
      <w:r w:rsidR="00843795">
        <w:rPr>
          <w:rFonts w:cstheme="minorHAnsi"/>
          <w:szCs w:val="22"/>
        </w:rPr>
        <w:t>Visie op onderwijs en zorg</w:t>
      </w:r>
      <w:bookmarkEnd w:id="9"/>
    </w:p>
    <w:p w:rsidR="00264A3E" w:rsidRDefault="00264A3E" w:rsidP="00C33EA1">
      <w:pPr>
        <w:rPr>
          <w:rFonts w:asciiTheme="minorHAnsi" w:hAnsiTheme="minorHAnsi" w:cstheme="minorHAnsi"/>
          <w:b/>
          <w:sz w:val="22"/>
          <w:szCs w:val="22"/>
        </w:rPr>
      </w:pPr>
    </w:p>
    <w:p w:rsidR="00A6265A" w:rsidRDefault="00CE3DB3" w:rsidP="00C33EA1">
      <w:pPr>
        <w:pStyle w:val="Kop3"/>
      </w:pPr>
      <w:bookmarkStart w:id="10" w:name="_Toc372891955"/>
      <w:r>
        <w:t xml:space="preserve">1.1 </w:t>
      </w:r>
      <w:r w:rsidR="00A6265A" w:rsidRPr="00A6265A">
        <w:t>kengetallen van de school</w:t>
      </w:r>
      <w:bookmarkEnd w:id="10"/>
    </w:p>
    <w:p w:rsidR="00A6265A" w:rsidRPr="00FC2785" w:rsidRDefault="00A6265A" w:rsidP="00C33EA1">
      <w:pPr>
        <w:pStyle w:val="Lijstalinea"/>
        <w:numPr>
          <w:ilvl w:val="0"/>
          <w:numId w:val="10"/>
        </w:numPr>
        <w:rPr>
          <w:rFonts w:asciiTheme="minorHAnsi" w:hAnsiTheme="minorHAnsi" w:cstheme="minorHAnsi"/>
          <w:sz w:val="22"/>
          <w:szCs w:val="22"/>
        </w:rPr>
      </w:pPr>
      <w:r w:rsidRPr="00FC2785">
        <w:rPr>
          <w:rFonts w:asciiTheme="minorHAnsi" w:hAnsiTheme="minorHAnsi" w:cstheme="minorHAnsi"/>
          <w:b/>
          <w:sz w:val="22"/>
          <w:szCs w:val="22"/>
        </w:rPr>
        <w:t>Naam school:</w:t>
      </w:r>
      <w:r w:rsidRPr="00FC2785">
        <w:rPr>
          <w:rFonts w:asciiTheme="minorHAnsi" w:hAnsiTheme="minorHAnsi" w:cstheme="minorHAnsi"/>
          <w:sz w:val="22"/>
          <w:szCs w:val="22"/>
        </w:rPr>
        <w:t xml:space="preserve"> Het Hervormd Lyceum West</w:t>
      </w:r>
    </w:p>
    <w:p w:rsidR="00A6265A" w:rsidRPr="00FC2785" w:rsidRDefault="00A6265A" w:rsidP="00C33EA1">
      <w:pPr>
        <w:pStyle w:val="Lijstalinea"/>
        <w:numPr>
          <w:ilvl w:val="0"/>
          <w:numId w:val="10"/>
        </w:numPr>
        <w:rPr>
          <w:rFonts w:asciiTheme="minorHAnsi" w:hAnsiTheme="minorHAnsi" w:cstheme="minorHAnsi"/>
          <w:sz w:val="22"/>
          <w:szCs w:val="22"/>
        </w:rPr>
      </w:pPr>
      <w:r w:rsidRPr="00FC2785">
        <w:rPr>
          <w:rFonts w:asciiTheme="minorHAnsi" w:hAnsiTheme="minorHAnsi" w:cstheme="minorHAnsi"/>
          <w:b/>
          <w:sz w:val="22"/>
          <w:szCs w:val="22"/>
        </w:rPr>
        <w:t>Type onderwijs</w:t>
      </w:r>
      <w:r w:rsidRPr="00FC2785">
        <w:rPr>
          <w:rFonts w:asciiTheme="minorHAnsi" w:hAnsiTheme="minorHAnsi" w:cstheme="minorHAnsi"/>
          <w:sz w:val="22"/>
          <w:szCs w:val="22"/>
        </w:rPr>
        <w:t xml:space="preserve"> (niveaus en r</w:t>
      </w:r>
      <w:r w:rsidR="00F934DB">
        <w:rPr>
          <w:rFonts w:asciiTheme="minorHAnsi" w:hAnsiTheme="minorHAnsi" w:cstheme="minorHAnsi"/>
          <w:sz w:val="22"/>
          <w:szCs w:val="22"/>
        </w:rPr>
        <w:t>ichtingen): Gymnasium, VWO</w:t>
      </w:r>
      <w:r w:rsidRPr="00FC2785">
        <w:rPr>
          <w:rFonts w:asciiTheme="minorHAnsi" w:hAnsiTheme="minorHAnsi" w:cstheme="minorHAnsi"/>
          <w:sz w:val="22"/>
          <w:szCs w:val="22"/>
        </w:rPr>
        <w:t>, HAVO en MAVO.</w:t>
      </w:r>
    </w:p>
    <w:p w:rsidR="00A6265A" w:rsidRPr="00FC2785" w:rsidRDefault="00A6265A" w:rsidP="00C33EA1">
      <w:pPr>
        <w:pStyle w:val="Lijstalinea"/>
        <w:numPr>
          <w:ilvl w:val="0"/>
          <w:numId w:val="10"/>
        </w:numPr>
        <w:rPr>
          <w:rFonts w:asciiTheme="minorHAnsi" w:hAnsiTheme="minorHAnsi" w:cstheme="minorHAnsi"/>
          <w:sz w:val="22"/>
          <w:szCs w:val="22"/>
        </w:rPr>
      </w:pPr>
      <w:r w:rsidRPr="002A746C">
        <w:rPr>
          <w:rFonts w:asciiTheme="minorHAnsi" w:hAnsiTheme="minorHAnsi" w:cstheme="minorHAnsi"/>
          <w:b/>
          <w:sz w:val="22"/>
          <w:szCs w:val="22"/>
        </w:rPr>
        <w:t>Aantal leerlingen:</w:t>
      </w:r>
      <w:r w:rsidR="00170BA9">
        <w:rPr>
          <w:rFonts w:asciiTheme="minorHAnsi" w:hAnsiTheme="minorHAnsi" w:cstheme="minorHAnsi"/>
          <w:sz w:val="22"/>
          <w:szCs w:val="22"/>
        </w:rPr>
        <w:t xml:space="preserve"> 963</w:t>
      </w:r>
    </w:p>
    <w:p w:rsidR="00A6265A" w:rsidRPr="00FC2785" w:rsidRDefault="00A6265A" w:rsidP="00C33EA1">
      <w:pPr>
        <w:pStyle w:val="Lijstalinea"/>
        <w:numPr>
          <w:ilvl w:val="0"/>
          <w:numId w:val="10"/>
        </w:numPr>
        <w:rPr>
          <w:rFonts w:asciiTheme="minorHAnsi" w:hAnsiTheme="minorHAnsi" w:cstheme="minorHAnsi"/>
          <w:sz w:val="22"/>
          <w:szCs w:val="22"/>
        </w:rPr>
      </w:pPr>
      <w:r w:rsidRPr="002A746C">
        <w:rPr>
          <w:rFonts w:asciiTheme="minorHAnsi" w:hAnsiTheme="minorHAnsi" w:cstheme="minorHAnsi"/>
          <w:b/>
          <w:sz w:val="22"/>
          <w:szCs w:val="22"/>
        </w:rPr>
        <w:t>Aantal leerlingen gemiddeld per klas:</w:t>
      </w:r>
      <w:r w:rsidR="00170BA9">
        <w:rPr>
          <w:rFonts w:asciiTheme="minorHAnsi" w:hAnsiTheme="minorHAnsi" w:cstheme="minorHAnsi"/>
          <w:sz w:val="22"/>
          <w:szCs w:val="22"/>
        </w:rPr>
        <w:t xml:space="preserve"> 28</w:t>
      </w:r>
    </w:p>
    <w:p w:rsidR="00A6265A" w:rsidRPr="00FC2785" w:rsidRDefault="00A6265A" w:rsidP="00C33EA1">
      <w:pPr>
        <w:rPr>
          <w:rFonts w:asciiTheme="minorHAnsi" w:hAnsiTheme="minorHAnsi" w:cstheme="minorHAnsi"/>
          <w:b/>
          <w:sz w:val="22"/>
          <w:szCs w:val="22"/>
        </w:rPr>
      </w:pPr>
    </w:p>
    <w:p w:rsidR="00264A3E" w:rsidRPr="00A6265A" w:rsidRDefault="00A6265A" w:rsidP="00C33EA1">
      <w:pPr>
        <w:pStyle w:val="Kop3"/>
      </w:pPr>
      <w:bookmarkStart w:id="11" w:name="_Toc372891956"/>
      <w:r>
        <w:t xml:space="preserve">1.2 </w:t>
      </w:r>
      <w:r w:rsidR="00264A3E" w:rsidRPr="00A6265A">
        <w:t>A</w:t>
      </w:r>
      <w:r>
        <w:t>lgemene missie van de school</w:t>
      </w:r>
      <w:bookmarkEnd w:id="11"/>
    </w:p>
    <w:p w:rsidR="00226C78" w:rsidRPr="00FC2785" w:rsidRDefault="00226C78" w:rsidP="00C33EA1">
      <w:pPr>
        <w:jc w:val="both"/>
        <w:rPr>
          <w:rFonts w:asciiTheme="minorHAnsi" w:hAnsiTheme="minorHAnsi" w:cstheme="minorHAnsi"/>
          <w:sz w:val="22"/>
          <w:szCs w:val="22"/>
        </w:rPr>
      </w:pPr>
      <w:r w:rsidRPr="00FC2785">
        <w:rPr>
          <w:rFonts w:asciiTheme="minorHAnsi" w:hAnsiTheme="minorHAnsi" w:cstheme="minorHAnsi"/>
          <w:sz w:val="22"/>
          <w:szCs w:val="22"/>
        </w:rPr>
        <w:t>Het Hervormd Lyceum West ziet het als haar kerntaak een goede Gymnasium-, VWO-, HAVO- en MAVO-opleiding</w:t>
      </w:r>
      <w:bookmarkStart w:id="12" w:name="_GoBack"/>
      <w:bookmarkEnd w:id="12"/>
      <w:r w:rsidRPr="00FC2785">
        <w:rPr>
          <w:rFonts w:asciiTheme="minorHAnsi" w:hAnsiTheme="minorHAnsi" w:cstheme="minorHAnsi"/>
          <w:sz w:val="22"/>
          <w:szCs w:val="22"/>
        </w:rPr>
        <w:t xml:space="preserve"> aan te bieden die de leerlingen voldoende kwalificeert om met succes een aansluitende vervolgopleiding te doorlopen. Sociale stijging en emancipatie van de leerlingen vormen hierbij een belangrijk aspect. Daarnaast richt de school zich op de persoonlijke ontwikkeling van de leerlingen en probeert hen een zo breed mogelijk</w:t>
      </w:r>
      <w:r w:rsidR="002A746C">
        <w:rPr>
          <w:rFonts w:asciiTheme="minorHAnsi" w:hAnsiTheme="minorHAnsi" w:cstheme="minorHAnsi"/>
          <w:sz w:val="22"/>
          <w:szCs w:val="22"/>
        </w:rPr>
        <w:t>e</w:t>
      </w:r>
      <w:r w:rsidRPr="00FC2785">
        <w:rPr>
          <w:rFonts w:asciiTheme="minorHAnsi" w:hAnsiTheme="minorHAnsi" w:cstheme="minorHAnsi"/>
          <w:sz w:val="22"/>
          <w:szCs w:val="22"/>
        </w:rPr>
        <w:t xml:space="preserve"> kijk op de samenleving te bieden.</w:t>
      </w:r>
    </w:p>
    <w:p w:rsidR="00226C78" w:rsidRPr="00FC2785" w:rsidRDefault="00226C78" w:rsidP="00C33EA1">
      <w:pPr>
        <w:pStyle w:val="Lijstalinea"/>
        <w:ind w:left="360"/>
        <w:rPr>
          <w:rFonts w:asciiTheme="minorHAnsi" w:hAnsiTheme="minorHAnsi" w:cstheme="minorHAnsi"/>
          <w:sz w:val="22"/>
          <w:szCs w:val="22"/>
        </w:rPr>
      </w:pPr>
    </w:p>
    <w:p w:rsidR="00A6265A" w:rsidRPr="00843795" w:rsidRDefault="00CE3DB3" w:rsidP="00C33EA1">
      <w:pPr>
        <w:pStyle w:val="Kop3"/>
        <w:rPr>
          <w:rFonts w:eastAsiaTheme="minorHAnsi" w:cs="Avenir-Roman"/>
          <w:lang w:eastAsia="en-US"/>
        </w:rPr>
      </w:pPr>
      <w:bookmarkStart w:id="13" w:name="_Toc372891957"/>
      <w:r>
        <w:t xml:space="preserve">1.3 </w:t>
      </w:r>
      <w:r w:rsidR="00234925">
        <w:t>Onderwijs</w:t>
      </w:r>
      <w:r w:rsidR="00A6265A" w:rsidRPr="00843795">
        <w:t>v</w:t>
      </w:r>
      <w:r w:rsidR="00264A3E" w:rsidRPr="00843795">
        <w:t>isie</w:t>
      </w:r>
      <w:bookmarkEnd w:id="13"/>
    </w:p>
    <w:p w:rsidR="00621CA3" w:rsidRPr="00FC2785" w:rsidRDefault="00621CA3" w:rsidP="00C33EA1">
      <w:pPr>
        <w:autoSpaceDE w:val="0"/>
        <w:autoSpaceDN w:val="0"/>
        <w:adjustRightInd w:val="0"/>
        <w:jc w:val="both"/>
        <w:rPr>
          <w:rFonts w:asciiTheme="minorHAnsi" w:eastAsiaTheme="minorHAnsi" w:hAnsiTheme="minorHAnsi" w:cs="Avenir-Roman"/>
          <w:sz w:val="22"/>
          <w:szCs w:val="22"/>
          <w:lang w:eastAsia="en-US"/>
        </w:rPr>
      </w:pPr>
      <w:r w:rsidRPr="00A6265A">
        <w:rPr>
          <w:rFonts w:asciiTheme="minorHAnsi" w:eastAsiaTheme="minorHAnsi" w:hAnsiTheme="minorHAnsi" w:cs="Avenir-Roman"/>
          <w:sz w:val="22"/>
          <w:szCs w:val="22"/>
          <w:lang w:eastAsia="en-US"/>
        </w:rPr>
        <w:t>Sinds de oprichting heeft de school een christelijk karakter. Dit karakter wil het Hervormd Lyceum West ook tot uiting laten komen in het overbrengen van normen en waarden. Daarbij gaat het om begrippen als betrokkenheid, verdraagzaamheid,</w:t>
      </w:r>
      <w:r w:rsidR="00F73188">
        <w:rPr>
          <w:rFonts w:asciiTheme="minorHAnsi" w:eastAsiaTheme="minorHAnsi" w:hAnsiTheme="minorHAnsi" w:cs="Avenir-Roman"/>
          <w:sz w:val="22"/>
          <w:szCs w:val="22"/>
          <w:lang w:eastAsia="en-US"/>
        </w:rPr>
        <w:t xml:space="preserve"> </w:t>
      </w:r>
      <w:r w:rsidRPr="00A6265A">
        <w:rPr>
          <w:rFonts w:asciiTheme="minorHAnsi" w:eastAsiaTheme="minorHAnsi" w:hAnsiTheme="minorHAnsi" w:cs="Avenir-Roman"/>
          <w:sz w:val="22"/>
          <w:szCs w:val="22"/>
          <w:lang w:eastAsia="en-US"/>
        </w:rPr>
        <w:t>respect hebben voor de ander en zorgen voor elkaar. De school vraagt de medewerkers en leerlingen naar vermogen een veilige sfeer te scheppen waarin een ieder zich, ongeacht achtergronden en capaciteiten, aanvaard en gestimuleerd voelt.</w:t>
      </w:r>
      <w:r w:rsidR="00F73188">
        <w:rPr>
          <w:rFonts w:asciiTheme="minorHAnsi" w:eastAsiaTheme="minorHAnsi" w:hAnsiTheme="minorHAnsi" w:cs="Avenir-Roman"/>
          <w:sz w:val="22"/>
          <w:szCs w:val="22"/>
          <w:lang w:eastAsia="en-US"/>
        </w:rPr>
        <w:t xml:space="preserve"> </w:t>
      </w:r>
      <w:r w:rsidRPr="00FC2785">
        <w:rPr>
          <w:rFonts w:asciiTheme="minorHAnsi" w:eastAsiaTheme="minorHAnsi" w:hAnsiTheme="minorHAnsi" w:cs="Avenir-Roman"/>
          <w:sz w:val="22"/>
          <w:szCs w:val="22"/>
          <w:lang w:eastAsia="en-US"/>
        </w:rPr>
        <w:t>In onze visie vormt dit een belangrijke voorwaarde voor het behalen van goede resultaten en het halen van een diploma.</w:t>
      </w:r>
    </w:p>
    <w:p w:rsidR="00264731" w:rsidRPr="00FC2785" w:rsidRDefault="00A675E0" w:rsidP="00C33EA1">
      <w:pPr>
        <w:autoSpaceDE w:val="0"/>
        <w:autoSpaceDN w:val="0"/>
        <w:adjustRightInd w:val="0"/>
        <w:jc w:val="both"/>
        <w:rPr>
          <w:rFonts w:asciiTheme="minorHAnsi" w:eastAsiaTheme="minorHAnsi" w:hAnsiTheme="minorHAnsi" w:cs="Avenir-Roman"/>
          <w:sz w:val="22"/>
          <w:szCs w:val="22"/>
          <w:lang w:eastAsia="en-US"/>
        </w:rPr>
      </w:pPr>
      <w:r w:rsidRPr="00FC2785">
        <w:rPr>
          <w:rFonts w:asciiTheme="minorHAnsi" w:eastAsiaTheme="minorHAnsi" w:hAnsiTheme="minorHAnsi" w:cs="Avenir-Roman"/>
          <w:sz w:val="22"/>
          <w:szCs w:val="22"/>
          <w:lang w:eastAsia="en-US"/>
        </w:rPr>
        <w:t>D</w:t>
      </w:r>
      <w:r w:rsidR="00621CA3" w:rsidRPr="00FC2785">
        <w:rPr>
          <w:rFonts w:asciiTheme="minorHAnsi" w:eastAsiaTheme="minorHAnsi" w:hAnsiTheme="minorHAnsi" w:cs="Avenir-Roman"/>
          <w:sz w:val="22"/>
          <w:szCs w:val="22"/>
          <w:lang w:eastAsia="en-US"/>
        </w:rPr>
        <w:t xml:space="preserve">e school </w:t>
      </w:r>
      <w:r w:rsidRPr="00FC2785">
        <w:rPr>
          <w:rFonts w:asciiTheme="minorHAnsi" w:eastAsiaTheme="minorHAnsi" w:hAnsiTheme="minorHAnsi" w:cs="Avenir-Roman"/>
          <w:sz w:val="22"/>
          <w:szCs w:val="22"/>
          <w:lang w:eastAsia="en-US"/>
        </w:rPr>
        <w:t xml:space="preserve">wil </w:t>
      </w:r>
      <w:r w:rsidR="00621CA3" w:rsidRPr="00FC2785">
        <w:rPr>
          <w:rFonts w:asciiTheme="minorHAnsi" w:eastAsiaTheme="minorHAnsi" w:hAnsiTheme="minorHAnsi" w:cs="Avenir-Roman"/>
          <w:sz w:val="22"/>
          <w:szCs w:val="22"/>
          <w:lang w:eastAsia="en-US"/>
        </w:rPr>
        <w:t>eraan bijdragen dat de leerling zich medeverantwoordelijk gaat voelen voor de samenleving en een kritische houding ten opzichte van de maatschappij ontwikkelt.</w:t>
      </w:r>
    </w:p>
    <w:p w:rsidR="00621CA3" w:rsidRPr="00FC2785" w:rsidRDefault="00621CA3" w:rsidP="00C33EA1">
      <w:pPr>
        <w:autoSpaceDE w:val="0"/>
        <w:autoSpaceDN w:val="0"/>
        <w:adjustRightInd w:val="0"/>
        <w:rPr>
          <w:rFonts w:asciiTheme="minorHAnsi" w:eastAsiaTheme="minorHAnsi" w:hAnsiTheme="minorHAnsi" w:cs="Avenir-Roman"/>
          <w:sz w:val="22"/>
          <w:szCs w:val="22"/>
          <w:lang w:eastAsia="en-US"/>
        </w:rPr>
      </w:pPr>
    </w:p>
    <w:p w:rsidR="00621CA3" w:rsidRPr="00FC2785" w:rsidRDefault="00621CA3" w:rsidP="00C33EA1">
      <w:pPr>
        <w:autoSpaceDE w:val="0"/>
        <w:autoSpaceDN w:val="0"/>
        <w:adjustRightInd w:val="0"/>
        <w:jc w:val="both"/>
        <w:rPr>
          <w:rFonts w:asciiTheme="minorHAnsi" w:eastAsiaTheme="minorHAnsi" w:hAnsiTheme="minorHAnsi" w:cs="Avenir-Roman"/>
          <w:sz w:val="22"/>
          <w:szCs w:val="22"/>
          <w:lang w:eastAsia="en-US"/>
        </w:rPr>
      </w:pPr>
      <w:r w:rsidRPr="00FC2785">
        <w:rPr>
          <w:rFonts w:asciiTheme="minorHAnsi" w:eastAsiaTheme="minorHAnsi" w:hAnsiTheme="minorHAnsi" w:cs="Avenir-Roman"/>
          <w:sz w:val="22"/>
          <w:szCs w:val="22"/>
          <w:lang w:eastAsia="en-US"/>
        </w:rPr>
        <w:t xml:space="preserve">Wij vinden het van groot belang dat iedere leerling goed wordt begeleid. </w:t>
      </w:r>
      <w:r w:rsidR="0063742D" w:rsidRPr="00FC2785">
        <w:rPr>
          <w:rFonts w:asciiTheme="minorHAnsi" w:eastAsiaTheme="minorHAnsi" w:hAnsiTheme="minorHAnsi" w:cs="Avenir-Roman"/>
          <w:sz w:val="22"/>
          <w:szCs w:val="22"/>
          <w:lang w:eastAsia="en-US"/>
        </w:rPr>
        <w:t xml:space="preserve">De begeleiding van leerlingen neemt dan ook een bijzondere plaats in. </w:t>
      </w:r>
      <w:r w:rsidRPr="00FC2785">
        <w:rPr>
          <w:rFonts w:asciiTheme="minorHAnsi" w:eastAsiaTheme="minorHAnsi" w:hAnsiTheme="minorHAnsi" w:cs="Avenir-Roman"/>
          <w:sz w:val="22"/>
          <w:szCs w:val="22"/>
          <w:lang w:eastAsia="en-US"/>
        </w:rPr>
        <w:t xml:space="preserve">Het is voor een leerling plezierig te weten dat docenten bereid zijn te praten en te luisteren. In principe kan de leerling contact zoeken met iedere leraar. Het eerste aanspreekpunt is natuurlijk de mentor. </w:t>
      </w:r>
    </w:p>
    <w:p w:rsidR="00BD0F3F" w:rsidRPr="00FC2785" w:rsidRDefault="00BD0F3F" w:rsidP="00C33EA1">
      <w:pPr>
        <w:autoSpaceDE w:val="0"/>
        <w:autoSpaceDN w:val="0"/>
        <w:adjustRightInd w:val="0"/>
        <w:jc w:val="both"/>
        <w:rPr>
          <w:rFonts w:asciiTheme="minorHAnsi" w:eastAsiaTheme="minorHAnsi" w:hAnsiTheme="minorHAnsi" w:cs="Avenir-Roman"/>
          <w:sz w:val="22"/>
          <w:szCs w:val="22"/>
          <w:lang w:eastAsia="en-US"/>
        </w:rPr>
      </w:pPr>
    </w:p>
    <w:p w:rsidR="00BD0F3F" w:rsidRPr="00BD0F3F" w:rsidRDefault="00BD0F3F" w:rsidP="00BD0F3F">
      <w:pPr>
        <w:jc w:val="both"/>
        <w:rPr>
          <w:rFonts w:asciiTheme="minorHAnsi" w:hAnsiTheme="minorHAnsi" w:cstheme="minorHAnsi"/>
          <w:sz w:val="22"/>
          <w:szCs w:val="22"/>
        </w:rPr>
      </w:pPr>
      <w:r w:rsidRPr="00BD0F3F">
        <w:rPr>
          <w:rFonts w:asciiTheme="minorHAnsi" w:hAnsiTheme="minorHAnsi" w:cstheme="minorHAnsi"/>
          <w:sz w:val="22"/>
          <w:szCs w:val="22"/>
        </w:rPr>
        <w:t>Naast het behalen van het diploma bevordert het HLW een brede ontwikkeling van haar leerlingen tot zelfstandige en verantwoordelijke burgers die hun talenten en capaciteiten gebruiken om een volwaardige plaats in de maatschappij in te nemen. De school biedt dan ook veel aandacht aan ver</w:t>
      </w:r>
      <w:r w:rsidRPr="00BD0F3F">
        <w:rPr>
          <w:rFonts w:asciiTheme="minorHAnsi" w:hAnsiTheme="minorHAnsi" w:cstheme="minorHAnsi"/>
          <w:sz w:val="22"/>
          <w:szCs w:val="22"/>
        </w:rPr>
        <w:softHyphen/>
        <w:t>sterking van een brede (culturele) ontwikkeling en burgerschapsvorming door middel van maat</w:t>
      </w:r>
      <w:r w:rsidRPr="00BD0F3F">
        <w:rPr>
          <w:rFonts w:asciiTheme="minorHAnsi" w:hAnsiTheme="minorHAnsi" w:cstheme="minorHAnsi"/>
          <w:sz w:val="22"/>
          <w:szCs w:val="22"/>
        </w:rPr>
        <w:softHyphen/>
        <w:t>schappelijke stages, diverse projecten en bezoek aan onder andere theaters en musea. Excursies en schoolreizen vormen een essentieel onderdeel van de opleiding.</w:t>
      </w:r>
    </w:p>
    <w:p w:rsidR="00621CA3" w:rsidRPr="00BD0F3F" w:rsidRDefault="00621CA3" w:rsidP="00C33EA1">
      <w:pPr>
        <w:autoSpaceDE w:val="0"/>
        <w:autoSpaceDN w:val="0"/>
        <w:adjustRightInd w:val="0"/>
        <w:rPr>
          <w:rFonts w:asciiTheme="minorHAnsi" w:hAnsiTheme="minorHAnsi" w:cstheme="minorHAnsi"/>
          <w:sz w:val="22"/>
          <w:szCs w:val="22"/>
        </w:rPr>
      </w:pPr>
    </w:p>
    <w:p w:rsidR="00264A3E" w:rsidRPr="00BD0F3F" w:rsidRDefault="00CE3DB3" w:rsidP="00C33EA1">
      <w:pPr>
        <w:pStyle w:val="Kop3"/>
      </w:pPr>
      <w:bookmarkStart w:id="14" w:name="_Toc372891958"/>
      <w:r w:rsidRPr="00BD0F3F">
        <w:t xml:space="preserve">1.4 </w:t>
      </w:r>
      <w:r w:rsidR="00843795" w:rsidRPr="00BD0F3F">
        <w:t>Schoolprofiel</w:t>
      </w:r>
      <w:bookmarkEnd w:id="14"/>
    </w:p>
    <w:p w:rsidR="00B76C03" w:rsidRDefault="00B76C03" w:rsidP="00B76C03">
      <w:pPr>
        <w:jc w:val="both"/>
        <w:rPr>
          <w:rFonts w:asciiTheme="minorHAnsi" w:hAnsiTheme="minorHAnsi" w:cstheme="minorHAnsi"/>
          <w:sz w:val="22"/>
          <w:szCs w:val="22"/>
        </w:rPr>
      </w:pPr>
      <w:r w:rsidRPr="00BD0F3F">
        <w:rPr>
          <w:rFonts w:asciiTheme="minorHAnsi" w:hAnsiTheme="minorHAnsi" w:cstheme="minorHAnsi"/>
          <w:sz w:val="22"/>
          <w:szCs w:val="22"/>
        </w:rPr>
        <w:t xml:space="preserve">Het </w:t>
      </w:r>
      <w:r w:rsidR="006C34B8" w:rsidRPr="00BD0F3F">
        <w:rPr>
          <w:rFonts w:asciiTheme="minorHAnsi" w:hAnsiTheme="minorHAnsi" w:cstheme="minorHAnsi"/>
          <w:sz w:val="22"/>
          <w:szCs w:val="22"/>
        </w:rPr>
        <w:t>HLW</w:t>
      </w:r>
      <w:r w:rsidRPr="00BD0F3F">
        <w:rPr>
          <w:rFonts w:asciiTheme="minorHAnsi" w:hAnsiTheme="minorHAnsi" w:cstheme="minorHAnsi"/>
          <w:sz w:val="22"/>
          <w:szCs w:val="22"/>
        </w:rPr>
        <w:t xml:space="preserve"> is een overzichtelijke middelbare school met een goede Gymnasium-, VWO-, HAVO- en MAVO-opleiding. De school biedt een duidelijke onderwijsstructuur en een intensief begeleidingssysteem van mentoren met veel individuele aandacht voor de leerling. Het is de school waar leerlingen en leraren elkaar kennen. Een goede sfeer en een veilige omgeving </w:t>
      </w:r>
      <w:r w:rsidR="00F73188" w:rsidRPr="00BD0F3F">
        <w:rPr>
          <w:rFonts w:asciiTheme="minorHAnsi" w:hAnsiTheme="minorHAnsi" w:cstheme="minorHAnsi"/>
          <w:sz w:val="22"/>
          <w:szCs w:val="22"/>
        </w:rPr>
        <w:t>zijn</w:t>
      </w:r>
      <w:r w:rsidRPr="00BD0F3F">
        <w:rPr>
          <w:rFonts w:asciiTheme="minorHAnsi" w:hAnsiTheme="minorHAnsi" w:cstheme="minorHAnsi"/>
          <w:sz w:val="22"/>
          <w:szCs w:val="22"/>
        </w:rPr>
        <w:t xml:space="preserve"> kenmerkend voor het HLW.</w:t>
      </w:r>
      <w:r w:rsidR="004014E3">
        <w:rPr>
          <w:rFonts w:asciiTheme="minorHAnsi" w:hAnsiTheme="minorHAnsi" w:cstheme="minorHAnsi"/>
          <w:sz w:val="22"/>
          <w:szCs w:val="22"/>
        </w:rPr>
        <w:t xml:space="preserve"> </w:t>
      </w:r>
    </w:p>
    <w:p w:rsidR="004014E3" w:rsidRPr="005F5912" w:rsidRDefault="004014E3" w:rsidP="004014E3">
      <w:pPr>
        <w:jc w:val="both"/>
        <w:rPr>
          <w:rFonts w:asciiTheme="minorHAnsi" w:hAnsiTheme="minorHAnsi" w:cstheme="minorHAnsi"/>
          <w:b/>
          <w:color w:val="0070C0"/>
          <w:sz w:val="22"/>
          <w:szCs w:val="22"/>
        </w:rPr>
      </w:pPr>
    </w:p>
    <w:p w:rsidR="00BD404E" w:rsidRPr="008C4411" w:rsidRDefault="004014E3" w:rsidP="004014E3">
      <w:pPr>
        <w:jc w:val="both"/>
        <w:rPr>
          <w:rFonts w:asciiTheme="minorHAnsi" w:hAnsiTheme="minorHAnsi" w:cstheme="minorHAnsi"/>
          <w:sz w:val="22"/>
          <w:szCs w:val="22"/>
        </w:rPr>
      </w:pPr>
      <w:r w:rsidRPr="008C4411">
        <w:rPr>
          <w:rFonts w:asciiTheme="minorHAnsi" w:hAnsiTheme="minorHAnsi" w:cstheme="minorHAnsi"/>
          <w:b/>
          <w:sz w:val="22"/>
          <w:szCs w:val="22"/>
        </w:rPr>
        <w:t>Hallo Wereld</w:t>
      </w:r>
      <w:r w:rsidRPr="008C4411">
        <w:rPr>
          <w:rFonts w:asciiTheme="minorHAnsi" w:hAnsiTheme="minorHAnsi" w:cstheme="minorHAnsi"/>
          <w:sz w:val="22"/>
          <w:szCs w:val="22"/>
        </w:rPr>
        <w:t xml:space="preserve"> </w:t>
      </w:r>
    </w:p>
    <w:p w:rsidR="004937A0" w:rsidRPr="008C4411" w:rsidRDefault="004014E3" w:rsidP="004014E3">
      <w:pPr>
        <w:jc w:val="both"/>
        <w:rPr>
          <w:rFonts w:asciiTheme="minorHAnsi" w:hAnsiTheme="minorHAnsi"/>
          <w:sz w:val="22"/>
          <w:szCs w:val="22"/>
        </w:rPr>
      </w:pPr>
      <w:r w:rsidRPr="008C4411">
        <w:rPr>
          <w:rFonts w:asciiTheme="minorHAnsi" w:hAnsiTheme="minorHAnsi" w:cstheme="minorHAnsi"/>
          <w:sz w:val="22"/>
          <w:szCs w:val="22"/>
        </w:rPr>
        <w:t xml:space="preserve">Tevens zijn wij </w:t>
      </w:r>
      <w:r w:rsidR="00B76C03" w:rsidRPr="008C4411">
        <w:rPr>
          <w:rFonts w:asciiTheme="minorHAnsi" w:hAnsiTheme="minorHAnsi"/>
          <w:sz w:val="22"/>
          <w:szCs w:val="22"/>
        </w:rPr>
        <w:t xml:space="preserve">een school die leerlingen over de grenzen van het land laat kijken en leerlingen intellectueel de mogelijkheid biedt hun grenzen te verleggen. </w:t>
      </w:r>
    </w:p>
    <w:p w:rsidR="004014E3" w:rsidRPr="008C4411" w:rsidRDefault="004014E3" w:rsidP="009C3E27">
      <w:pPr>
        <w:jc w:val="both"/>
        <w:rPr>
          <w:rFonts w:asciiTheme="minorHAnsi" w:hAnsiTheme="minorHAnsi" w:cstheme="minorHAnsi"/>
          <w:sz w:val="22"/>
          <w:szCs w:val="22"/>
        </w:rPr>
      </w:pPr>
      <w:r w:rsidRPr="008C4411">
        <w:rPr>
          <w:rFonts w:asciiTheme="minorHAnsi" w:hAnsiTheme="minorHAnsi"/>
          <w:sz w:val="22"/>
          <w:szCs w:val="22"/>
        </w:rPr>
        <w:t xml:space="preserve">Op het HLW maken we van onze leerlingen echte Wereldburgers. Ons Hallo Wereld-profiel sluit perfect aan op onze onderwijsvisie, waarin talentontwikkeling en uitdagend onderwijs centraal staan. Veel aandacht is er voor de zogenaamde ‘21st Century Skills’: Samenwerken, Probleemoplossend vermogen, ICT-geletterdheid, Creativiteit, (Zelf)Kritisch denken, Communiceren en Sociale en Culturele vaardigheden. Ons Hallo Wereldprofiel geldt voor alle klassen op het HLW, dus tot en met de examenklas. </w:t>
      </w:r>
    </w:p>
    <w:p w:rsidR="00BD404E" w:rsidRPr="008C4411" w:rsidRDefault="00BD404E" w:rsidP="005F5912">
      <w:pPr>
        <w:pStyle w:val="Kop5"/>
        <w:rPr>
          <w:rFonts w:asciiTheme="minorHAnsi" w:hAnsiTheme="minorHAnsi" w:cstheme="minorHAnsi"/>
        </w:rPr>
      </w:pPr>
      <w:r w:rsidRPr="008C4411">
        <w:rPr>
          <w:rFonts w:asciiTheme="minorHAnsi" w:hAnsiTheme="minorHAnsi" w:cstheme="minorHAnsi"/>
        </w:rPr>
        <w:lastRenderedPageBreak/>
        <w:t>TTO</w:t>
      </w:r>
    </w:p>
    <w:p w:rsidR="005F5912" w:rsidRPr="008C4411" w:rsidRDefault="005F5912" w:rsidP="005F5912">
      <w:pPr>
        <w:pStyle w:val="Plattetekst3"/>
        <w:rPr>
          <w:rFonts w:cs="Times New Roman"/>
        </w:rPr>
      </w:pPr>
      <w:r w:rsidRPr="008C4411">
        <w:rPr>
          <w:rFonts w:cs="Times New Roman"/>
        </w:rPr>
        <w:t>Sinds februari 2010 is het HLW door het Europees Platform erkend als TTO junior school. Wij zijn aangesloten bij het landelijk netwerk voor Tweetalig Onderwijs. Een commissie van het Europees Platform dat de kwaliteit van de TTO scholen bewaakt, heeft de kwaliteit van de tweetalige afdeling beoordeeld: op alle criteria scoorde het HLW voldoende tot goed. Lof was er voor het niveau van het Engels van de leerlingen, het enthousiasme van de docenten, de inzet van ICT en de activerende didactiek in de lessen voor tweetalig onderwijs. Ook maken wij deel uit van het Anglia netwerk dat de internationaal erkende examens en diploma’s verzorgt. Daarnaast zijn wij een Cambridge associate school.</w:t>
      </w:r>
    </w:p>
    <w:p w:rsidR="005F5912" w:rsidRPr="008C4411" w:rsidRDefault="005F5912" w:rsidP="009C3E27">
      <w:pPr>
        <w:jc w:val="both"/>
        <w:rPr>
          <w:rFonts w:asciiTheme="minorHAnsi" w:hAnsiTheme="minorHAnsi"/>
          <w:sz w:val="22"/>
          <w:szCs w:val="22"/>
        </w:rPr>
      </w:pPr>
    </w:p>
    <w:p w:rsidR="005F5912" w:rsidRPr="008C4411" w:rsidRDefault="005F5912" w:rsidP="005F5912">
      <w:pPr>
        <w:pStyle w:val="Kop5"/>
      </w:pPr>
      <w:r w:rsidRPr="008C4411">
        <w:t xml:space="preserve">Internationalisering </w:t>
      </w:r>
    </w:p>
    <w:p w:rsidR="005F5912" w:rsidRPr="008C4411" w:rsidRDefault="005F5912" w:rsidP="009C3E27">
      <w:pPr>
        <w:jc w:val="both"/>
        <w:rPr>
          <w:rFonts w:ascii="Calibri" w:hAnsi="Calibri" w:cstheme="minorHAnsi"/>
          <w:sz w:val="22"/>
          <w:szCs w:val="22"/>
        </w:rPr>
      </w:pPr>
      <w:r w:rsidRPr="008C4411">
        <w:rPr>
          <w:rFonts w:ascii="Calibri" w:hAnsi="Calibri"/>
          <w:sz w:val="22"/>
          <w:szCs w:val="22"/>
        </w:rPr>
        <w:t>Daarnaast is er extra aandacht voor Europa en de rest van de wereld. Dit gebeurt tijdens de vaklessen, maar in de derde klas krijg je ook het vak EIO. Verder doen we veel internationaal gerichte culturele activiteiten, excursies en projecten en samenwerkingsprojecten met leerlingen in het buitenland.</w:t>
      </w:r>
    </w:p>
    <w:p w:rsidR="004937A0" w:rsidRPr="008C4411" w:rsidRDefault="004937A0" w:rsidP="009C3E27">
      <w:pPr>
        <w:jc w:val="both"/>
        <w:rPr>
          <w:rFonts w:asciiTheme="minorHAnsi" w:hAnsiTheme="minorHAnsi" w:cstheme="minorHAnsi"/>
          <w:sz w:val="22"/>
          <w:szCs w:val="22"/>
        </w:rPr>
      </w:pPr>
    </w:p>
    <w:p w:rsidR="005F5912" w:rsidRDefault="005F5912" w:rsidP="009C3E27">
      <w:pPr>
        <w:jc w:val="both"/>
        <w:rPr>
          <w:rFonts w:asciiTheme="minorHAnsi" w:hAnsiTheme="minorHAnsi" w:cstheme="minorHAnsi"/>
          <w:color w:val="FF0000"/>
          <w:sz w:val="22"/>
          <w:szCs w:val="22"/>
        </w:rPr>
      </w:pPr>
    </w:p>
    <w:p w:rsidR="00264A3E" w:rsidRPr="00C7162E" w:rsidRDefault="00A6265A" w:rsidP="00C33EA1">
      <w:pPr>
        <w:pStyle w:val="Kop2"/>
        <w:rPr>
          <w:szCs w:val="22"/>
        </w:rPr>
      </w:pPr>
      <w:bookmarkStart w:id="15" w:name="_Toc372891959"/>
      <w:r w:rsidRPr="00C7162E">
        <w:rPr>
          <w:szCs w:val="22"/>
        </w:rPr>
        <w:t>2</w:t>
      </w:r>
      <w:r w:rsidR="00264A3E" w:rsidRPr="00C7162E">
        <w:rPr>
          <w:szCs w:val="22"/>
        </w:rPr>
        <w:tab/>
        <w:t>Aannamebeleid</w:t>
      </w:r>
      <w:bookmarkEnd w:id="15"/>
    </w:p>
    <w:p w:rsidR="00264A3E" w:rsidRPr="00FC2785" w:rsidRDefault="00264A3E" w:rsidP="00C33EA1">
      <w:pPr>
        <w:rPr>
          <w:rFonts w:asciiTheme="minorHAnsi" w:hAnsiTheme="minorHAnsi" w:cstheme="minorHAnsi"/>
          <w:b/>
          <w:sz w:val="22"/>
          <w:szCs w:val="22"/>
          <w:u w:val="single"/>
        </w:rPr>
      </w:pPr>
    </w:p>
    <w:p w:rsidR="00EB7B15" w:rsidRPr="00FC2785" w:rsidRDefault="00EB7B15" w:rsidP="00C33EA1">
      <w:pPr>
        <w:rPr>
          <w:rFonts w:asciiTheme="minorHAnsi" w:hAnsiTheme="minorHAnsi" w:cstheme="minorHAnsi"/>
          <w:sz w:val="22"/>
          <w:szCs w:val="22"/>
        </w:rPr>
      </w:pPr>
      <w:r w:rsidRPr="00FC2785">
        <w:rPr>
          <w:rFonts w:asciiTheme="minorHAnsi" w:hAnsiTheme="minorHAnsi" w:cstheme="minorHAnsi"/>
          <w:sz w:val="22"/>
          <w:szCs w:val="22"/>
        </w:rPr>
        <w:t>Leerlingen worden aan de hand van de Amsterdamse kernprocedure PO/VO (</w:t>
      </w:r>
      <w:r w:rsidR="00D64E34">
        <w:rPr>
          <w:rFonts w:asciiTheme="minorHAnsi" w:hAnsiTheme="minorHAnsi" w:cstheme="minorHAnsi"/>
          <w:sz w:val="22"/>
          <w:szCs w:val="22"/>
        </w:rPr>
        <w:t>ELK</w:t>
      </w:r>
      <w:r w:rsidRPr="00FC2785">
        <w:rPr>
          <w:rFonts w:asciiTheme="minorHAnsi" w:hAnsiTheme="minorHAnsi" w:cstheme="minorHAnsi"/>
          <w:sz w:val="22"/>
          <w:szCs w:val="22"/>
        </w:rPr>
        <w:t xml:space="preserve">) aangemeld, behandeld en aangenomen of afgewezen. </w:t>
      </w:r>
    </w:p>
    <w:p w:rsidR="0007116D" w:rsidRDefault="0007116D" w:rsidP="00C33EA1">
      <w:pPr>
        <w:autoSpaceDE w:val="0"/>
        <w:autoSpaceDN w:val="0"/>
        <w:adjustRightInd w:val="0"/>
        <w:jc w:val="both"/>
        <w:rPr>
          <w:rFonts w:asciiTheme="minorHAnsi" w:eastAsiaTheme="minorHAnsi" w:hAnsiTheme="minorHAnsi" w:cs="Arial"/>
          <w:color w:val="0070C0"/>
          <w:sz w:val="22"/>
          <w:szCs w:val="22"/>
          <w:lang w:eastAsia="en-US"/>
        </w:rPr>
      </w:pPr>
    </w:p>
    <w:p w:rsidR="0073056F" w:rsidRDefault="0007116D" w:rsidP="00C33EA1">
      <w:pPr>
        <w:autoSpaceDE w:val="0"/>
        <w:autoSpaceDN w:val="0"/>
        <w:adjustRightInd w:val="0"/>
        <w:jc w:val="both"/>
        <w:rPr>
          <w:rFonts w:asciiTheme="minorHAnsi" w:eastAsiaTheme="minorHAnsi" w:hAnsiTheme="minorHAnsi" w:cs="Arial"/>
          <w:sz w:val="22"/>
          <w:szCs w:val="22"/>
          <w:lang w:eastAsia="en-US"/>
        </w:rPr>
      </w:pPr>
      <w:r w:rsidRPr="000033FD">
        <w:rPr>
          <w:rFonts w:asciiTheme="minorHAnsi" w:eastAsiaTheme="minorHAnsi" w:hAnsiTheme="minorHAnsi" w:cs="Arial"/>
          <w:sz w:val="22"/>
          <w:szCs w:val="22"/>
          <w:lang w:eastAsia="en-US"/>
        </w:rPr>
        <w:t>De plaatsing in de brugklassen geschiedt in principe volgens de</w:t>
      </w:r>
      <w:r w:rsidR="0073056F">
        <w:rPr>
          <w:rFonts w:asciiTheme="minorHAnsi" w:eastAsiaTheme="minorHAnsi" w:hAnsiTheme="minorHAnsi" w:cs="Arial"/>
          <w:sz w:val="22"/>
          <w:szCs w:val="22"/>
          <w:lang w:eastAsia="en-US"/>
        </w:rPr>
        <w:t xml:space="preserve"> bandbreedtes die genoemd worden in de kernprocedure van Amsterdam.</w:t>
      </w:r>
    </w:p>
    <w:p w:rsidR="00234925" w:rsidRPr="0007116D" w:rsidRDefault="00234925" w:rsidP="00C33EA1">
      <w:pPr>
        <w:pStyle w:val="Lijstalinea"/>
        <w:autoSpaceDE w:val="0"/>
        <w:autoSpaceDN w:val="0"/>
        <w:adjustRightInd w:val="0"/>
        <w:jc w:val="both"/>
        <w:rPr>
          <w:rFonts w:asciiTheme="minorHAnsi" w:hAnsiTheme="minorHAnsi" w:cstheme="minorHAnsi"/>
          <w:color w:val="0070C0"/>
          <w:sz w:val="22"/>
          <w:szCs w:val="22"/>
        </w:rPr>
      </w:pPr>
    </w:p>
    <w:p w:rsidR="0075141B" w:rsidRPr="001324AD" w:rsidRDefault="00843795" w:rsidP="00C33EA1">
      <w:pPr>
        <w:pStyle w:val="Kop3"/>
        <w:rPr>
          <w:rFonts w:eastAsiaTheme="minorHAnsi"/>
          <w:lang w:eastAsia="en-US"/>
        </w:rPr>
      </w:pPr>
      <w:bookmarkStart w:id="16" w:name="_Toc372891960"/>
      <w:r>
        <w:rPr>
          <w:rFonts w:eastAsiaTheme="minorHAnsi"/>
          <w:lang w:eastAsia="en-US"/>
        </w:rPr>
        <w:t>2.</w:t>
      </w:r>
      <w:r w:rsidR="00223179">
        <w:rPr>
          <w:rFonts w:eastAsiaTheme="minorHAnsi"/>
          <w:lang w:eastAsia="en-US"/>
        </w:rPr>
        <w:t>1</w:t>
      </w:r>
      <w:r w:rsidR="00060B5A">
        <w:rPr>
          <w:rFonts w:eastAsiaTheme="minorHAnsi"/>
          <w:lang w:eastAsia="en-US"/>
        </w:rPr>
        <w:t xml:space="preserve"> </w:t>
      </w:r>
      <w:r w:rsidR="0075141B" w:rsidRPr="001324AD">
        <w:rPr>
          <w:rFonts w:eastAsiaTheme="minorHAnsi"/>
          <w:lang w:eastAsia="en-US"/>
        </w:rPr>
        <w:t>Aanmelding</w:t>
      </w:r>
      <w:r>
        <w:rPr>
          <w:rFonts w:eastAsiaTheme="minorHAnsi"/>
          <w:lang w:eastAsia="en-US"/>
        </w:rPr>
        <w:t>sprocedure</w:t>
      </w:r>
      <w:r w:rsidR="0086325F">
        <w:rPr>
          <w:rFonts w:eastAsiaTheme="minorHAnsi"/>
          <w:lang w:eastAsia="en-US"/>
        </w:rPr>
        <w:t>/intakeprocedure</w:t>
      </w:r>
      <w:bookmarkEnd w:id="16"/>
    </w:p>
    <w:p w:rsidR="00747630" w:rsidRPr="00F90DAF" w:rsidRDefault="00F90DAF" w:rsidP="00C33EA1">
      <w:pPr>
        <w:autoSpaceDE w:val="0"/>
        <w:autoSpaceDN w:val="0"/>
        <w:adjustRightInd w:val="0"/>
        <w:rPr>
          <w:rFonts w:asciiTheme="minorHAnsi" w:eastAsiaTheme="minorHAnsi" w:hAnsiTheme="minorHAnsi" w:cs="Arial"/>
          <w:color w:val="000000"/>
          <w:sz w:val="22"/>
          <w:szCs w:val="22"/>
          <w:lang w:eastAsia="en-US"/>
        </w:rPr>
      </w:pPr>
      <w:r>
        <w:rPr>
          <w:rFonts w:asciiTheme="minorHAnsi" w:hAnsiTheme="minorHAnsi"/>
          <w:sz w:val="22"/>
          <w:szCs w:val="22"/>
        </w:rPr>
        <w:t>L</w:t>
      </w:r>
      <w:r w:rsidRPr="00F90DAF">
        <w:rPr>
          <w:rFonts w:asciiTheme="minorHAnsi" w:hAnsiTheme="minorHAnsi"/>
          <w:sz w:val="22"/>
          <w:szCs w:val="22"/>
        </w:rPr>
        <w:t xml:space="preserve">eerlingen zullen deelnemen aan de centrale loting &amp; matching en melden zich </w:t>
      </w:r>
      <w:r>
        <w:rPr>
          <w:rFonts w:asciiTheme="minorHAnsi" w:hAnsiTheme="minorHAnsi"/>
          <w:sz w:val="22"/>
          <w:szCs w:val="22"/>
        </w:rPr>
        <w:t xml:space="preserve">tijdens de inschrijfperiode </w:t>
      </w:r>
      <w:r w:rsidRPr="00F90DAF">
        <w:rPr>
          <w:rFonts w:asciiTheme="minorHAnsi" w:hAnsiTheme="minorHAnsi"/>
          <w:sz w:val="22"/>
          <w:szCs w:val="22"/>
        </w:rPr>
        <w:t xml:space="preserve">aan met een voorkeurslijst van VO-scholen. De basisschool kan uit het matchings- en plaatsingssysteem (MEPS) een aanmeldformulier met keuzelijst van VO-scholen downloaden. De keuzelijst van VO-scholen correspondeert met het gegeven basisschooladvies. Aansluitend aan de oriëntatiefase begint de aanmeldfase. Ouders en leerlingen maken, in samenspraak met de basisschool, een voorkeurslijst van VO-scholen. Hierbij wordt in volgorde aangegeven voor welke (eventuele profielklas van die) VO-school de leerling en de ouders een eerste voorkeur hebben, tweede, enz. Leerlingen en ouders zetten op deze wijze zo veel mogelijk VO-scholen van voorkeur op deze lijst. Hoe meer VO-scholen men op de lijst plaatsen, hoe meer er regie gehouden wordt over de voorkeuren. Strategisch kiezen loont niet, men kan het beste de echte voorkeuren opgeven. Bij de centrale loting &amp; matching worden leerlingen zo veel mogelijk op VO-scholen van hoge voorkeur geplaatst. Wordt er een te beperkte lijst aangeleverd, dan bestaat het risico dat de leerling niet kan worden geplaatst in de plaatsingsfase. In dat geval krijgt de leerling na de centrale loting &amp; matching de mogelijkheid opnieuw een voorkeurslijst te maken met VO-scholen die beschikbare plekken hebben. </w:t>
      </w:r>
      <w:r>
        <w:rPr>
          <w:rFonts w:asciiTheme="minorHAnsi" w:hAnsiTheme="minorHAnsi"/>
          <w:sz w:val="22"/>
          <w:szCs w:val="22"/>
        </w:rPr>
        <w:t xml:space="preserve">Op het HLW </w:t>
      </w:r>
      <w:r w:rsidRPr="00F90DAF">
        <w:rPr>
          <w:rFonts w:asciiTheme="minorHAnsi" w:hAnsiTheme="minorHAnsi"/>
          <w:sz w:val="22"/>
          <w:szCs w:val="22"/>
        </w:rPr>
        <w:t xml:space="preserve">wordt gecontroleerd of de voorkeurslijst in overeenstemming is met het basisschooladvies. De VO-scholen op de lijst moeten immers het passende onderwijsniveau bieden. </w:t>
      </w:r>
      <w:r>
        <w:rPr>
          <w:rFonts w:asciiTheme="minorHAnsi" w:hAnsiTheme="minorHAnsi"/>
          <w:sz w:val="22"/>
          <w:szCs w:val="22"/>
        </w:rPr>
        <w:t>D</w:t>
      </w:r>
      <w:r w:rsidRPr="00F90DAF">
        <w:rPr>
          <w:rFonts w:asciiTheme="minorHAnsi" w:hAnsiTheme="minorHAnsi"/>
          <w:sz w:val="22"/>
          <w:szCs w:val="22"/>
        </w:rPr>
        <w:t xml:space="preserve">eze voorkeurslijst </w:t>
      </w:r>
      <w:r>
        <w:rPr>
          <w:rFonts w:asciiTheme="minorHAnsi" w:hAnsiTheme="minorHAnsi"/>
          <w:sz w:val="22"/>
          <w:szCs w:val="22"/>
        </w:rPr>
        <w:t xml:space="preserve">wordt ingevoerd </w:t>
      </w:r>
      <w:r w:rsidRPr="00F90DAF">
        <w:rPr>
          <w:rFonts w:asciiTheme="minorHAnsi" w:hAnsiTheme="minorHAnsi"/>
          <w:sz w:val="22"/>
          <w:szCs w:val="22"/>
        </w:rPr>
        <w:t>in MEPS. Een uitdraai van deze aanmelding met voorkeurslijst van VO-scholen zoals die in MEPS staat genoteerd door de VO-school wordt ter plekke door de ouders voor akkoord getekend, waarna er één getekend kopie achterblijft op</w:t>
      </w:r>
      <w:r>
        <w:rPr>
          <w:rFonts w:asciiTheme="minorHAnsi" w:hAnsiTheme="minorHAnsi"/>
          <w:sz w:val="22"/>
          <w:szCs w:val="22"/>
        </w:rPr>
        <w:t xml:space="preserve"> het HLW</w:t>
      </w:r>
      <w:r w:rsidRPr="00F90DAF">
        <w:rPr>
          <w:rFonts w:asciiTheme="minorHAnsi" w:hAnsiTheme="minorHAnsi"/>
          <w:sz w:val="22"/>
          <w:szCs w:val="22"/>
        </w:rPr>
        <w:t>.</w:t>
      </w:r>
      <w:r>
        <w:rPr>
          <w:rFonts w:asciiTheme="minorHAnsi" w:hAnsiTheme="minorHAnsi"/>
          <w:sz w:val="22"/>
          <w:szCs w:val="22"/>
        </w:rPr>
        <w:t xml:space="preserve"> (Bovenstaande procedure wordt beschreven in de Amsterdamse Kernprocedure, meer informatie kunt u vinden </w:t>
      </w:r>
      <w:r w:rsidRPr="00F92075">
        <w:rPr>
          <w:rFonts w:asciiTheme="minorHAnsi" w:hAnsiTheme="minorHAnsi"/>
          <w:sz w:val="22"/>
          <w:szCs w:val="22"/>
        </w:rPr>
        <w:t xml:space="preserve">op </w:t>
      </w:r>
      <w:hyperlink r:id="rId8" w:history="1">
        <w:r w:rsidRPr="00F92075">
          <w:rPr>
            <w:rStyle w:val="Hyperlink"/>
            <w:rFonts w:asciiTheme="minorHAnsi" w:hAnsiTheme="minorHAnsi"/>
            <w:color w:val="auto"/>
            <w:sz w:val="22"/>
            <w:szCs w:val="22"/>
          </w:rPr>
          <w:t>www.swvadam.nl</w:t>
        </w:r>
      </w:hyperlink>
      <w:r>
        <w:rPr>
          <w:rFonts w:asciiTheme="minorHAnsi" w:hAnsiTheme="minorHAnsi"/>
          <w:sz w:val="22"/>
          <w:szCs w:val="22"/>
        </w:rPr>
        <w:t xml:space="preserve">)  </w:t>
      </w:r>
    </w:p>
    <w:p w:rsidR="00127BBA" w:rsidRPr="00F90DAF" w:rsidRDefault="00127BBA" w:rsidP="00C33EA1">
      <w:pPr>
        <w:rPr>
          <w:rFonts w:asciiTheme="minorHAnsi" w:hAnsiTheme="minorHAnsi" w:cstheme="minorHAnsi"/>
          <w:i/>
          <w:sz w:val="22"/>
          <w:szCs w:val="22"/>
        </w:rPr>
      </w:pPr>
    </w:p>
    <w:p w:rsidR="00264A3E" w:rsidRPr="00F90DAF" w:rsidRDefault="00223179" w:rsidP="00C33EA1">
      <w:pPr>
        <w:pStyle w:val="Kop3"/>
        <w:rPr>
          <w:szCs w:val="22"/>
        </w:rPr>
      </w:pPr>
      <w:bookmarkStart w:id="17" w:name="_Toc372891961"/>
      <w:r w:rsidRPr="00F90DAF">
        <w:rPr>
          <w:szCs w:val="22"/>
        </w:rPr>
        <w:t>2.</w:t>
      </w:r>
      <w:r w:rsidR="00243370" w:rsidRPr="00F90DAF">
        <w:rPr>
          <w:szCs w:val="22"/>
        </w:rPr>
        <w:t>2</w:t>
      </w:r>
      <w:r w:rsidR="00060B5A" w:rsidRPr="00F90DAF">
        <w:rPr>
          <w:szCs w:val="22"/>
        </w:rPr>
        <w:t xml:space="preserve"> </w:t>
      </w:r>
      <w:r w:rsidR="00264A3E" w:rsidRPr="00F90DAF">
        <w:rPr>
          <w:szCs w:val="22"/>
        </w:rPr>
        <w:t>Intakeprocedure voor leerlingen met een aanvullende ondersteuningsbehoefte</w:t>
      </w:r>
      <w:bookmarkEnd w:id="17"/>
    </w:p>
    <w:p w:rsidR="005F630D" w:rsidRPr="00FC2785" w:rsidRDefault="009C416C" w:rsidP="00C33EA1">
      <w:pPr>
        <w:jc w:val="both"/>
        <w:rPr>
          <w:rFonts w:asciiTheme="minorHAnsi" w:hAnsiTheme="minorHAnsi" w:cstheme="minorHAnsi"/>
          <w:sz w:val="22"/>
          <w:szCs w:val="22"/>
        </w:rPr>
      </w:pPr>
      <w:r w:rsidRPr="00F90DAF">
        <w:rPr>
          <w:rFonts w:asciiTheme="minorHAnsi" w:hAnsiTheme="minorHAnsi" w:cstheme="minorHAnsi"/>
          <w:sz w:val="22"/>
          <w:szCs w:val="22"/>
        </w:rPr>
        <w:t xml:space="preserve">Wanneer </w:t>
      </w:r>
      <w:r w:rsidR="005F630D" w:rsidRPr="00F90DAF">
        <w:rPr>
          <w:rFonts w:asciiTheme="minorHAnsi" w:hAnsiTheme="minorHAnsi" w:cstheme="minorHAnsi"/>
          <w:sz w:val="22"/>
          <w:szCs w:val="22"/>
        </w:rPr>
        <w:t xml:space="preserve">een leerling met een specifieke ondersteuningsbehoefte </w:t>
      </w:r>
      <w:r w:rsidR="00DF1369" w:rsidRPr="00F90DAF">
        <w:rPr>
          <w:rFonts w:asciiTheme="minorHAnsi" w:hAnsiTheme="minorHAnsi" w:cstheme="minorHAnsi"/>
          <w:sz w:val="22"/>
          <w:szCs w:val="22"/>
        </w:rPr>
        <w:t xml:space="preserve">aangemeld wordt </w:t>
      </w:r>
      <w:r w:rsidR="004937A0" w:rsidRPr="00F90DAF">
        <w:rPr>
          <w:rFonts w:asciiTheme="minorHAnsi" w:hAnsiTheme="minorHAnsi" w:cstheme="minorHAnsi"/>
          <w:sz w:val="22"/>
          <w:szCs w:val="22"/>
        </w:rPr>
        <w:t>op onze school, wordt er</w:t>
      </w:r>
      <w:r w:rsidR="005F630D" w:rsidRPr="00F90DAF">
        <w:rPr>
          <w:rFonts w:asciiTheme="minorHAnsi" w:hAnsiTheme="minorHAnsi" w:cstheme="minorHAnsi"/>
          <w:sz w:val="22"/>
          <w:szCs w:val="22"/>
        </w:rPr>
        <w:t xml:space="preserve"> samen met de </w:t>
      </w:r>
      <w:r w:rsidR="002708D7" w:rsidRPr="00F90DAF">
        <w:rPr>
          <w:rFonts w:asciiTheme="minorHAnsi" w:hAnsiTheme="minorHAnsi" w:cstheme="minorHAnsi"/>
          <w:sz w:val="22"/>
          <w:szCs w:val="22"/>
        </w:rPr>
        <w:t>teamleider</w:t>
      </w:r>
      <w:r w:rsidR="004937A0" w:rsidRPr="00F90DAF">
        <w:rPr>
          <w:rFonts w:asciiTheme="minorHAnsi" w:hAnsiTheme="minorHAnsi" w:cstheme="minorHAnsi"/>
          <w:sz w:val="22"/>
          <w:szCs w:val="22"/>
        </w:rPr>
        <w:t>, zorgco</w:t>
      </w:r>
      <w:r w:rsidR="00170BA9" w:rsidRPr="00F90DAF">
        <w:rPr>
          <w:rFonts w:asciiTheme="minorHAnsi" w:hAnsiTheme="minorHAnsi" w:cstheme="minorHAnsi"/>
          <w:sz w:val="22"/>
          <w:szCs w:val="22"/>
        </w:rPr>
        <w:t>ö</w:t>
      </w:r>
      <w:r w:rsidR="004937A0" w:rsidRPr="00F90DAF">
        <w:rPr>
          <w:rFonts w:asciiTheme="minorHAnsi" w:hAnsiTheme="minorHAnsi" w:cstheme="minorHAnsi"/>
          <w:sz w:val="22"/>
          <w:szCs w:val="22"/>
        </w:rPr>
        <w:t>rdinator, leerling</w:t>
      </w:r>
      <w:r w:rsidR="005F630D" w:rsidRPr="00F90DAF">
        <w:rPr>
          <w:rFonts w:asciiTheme="minorHAnsi" w:hAnsiTheme="minorHAnsi" w:cstheme="minorHAnsi"/>
          <w:sz w:val="22"/>
          <w:szCs w:val="22"/>
        </w:rPr>
        <w:t xml:space="preserve"> en ouders bekeken of en op welke manier wij de leerling kunnen voorzien in zijn/haar </w:t>
      </w:r>
      <w:r w:rsidR="004937A0" w:rsidRPr="00F90DAF">
        <w:rPr>
          <w:rFonts w:asciiTheme="minorHAnsi" w:hAnsiTheme="minorHAnsi" w:cstheme="minorHAnsi"/>
          <w:sz w:val="22"/>
          <w:szCs w:val="22"/>
        </w:rPr>
        <w:t>ondersteunings</w:t>
      </w:r>
      <w:r w:rsidR="005F630D" w:rsidRPr="00F90DAF">
        <w:rPr>
          <w:rFonts w:asciiTheme="minorHAnsi" w:hAnsiTheme="minorHAnsi" w:cstheme="minorHAnsi"/>
          <w:sz w:val="22"/>
          <w:szCs w:val="22"/>
        </w:rPr>
        <w:t xml:space="preserve">behoefte. </w:t>
      </w:r>
      <w:r w:rsidR="00193AEA" w:rsidRPr="00F90DAF">
        <w:rPr>
          <w:rFonts w:asciiTheme="minorHAnsi" w:hAnsiTheme="minorHAnsi" w:cstheme="minorHAnsi"/>
          <w:sz w:val="22"/>
          <w:szCs w:val="22"/>
        </w:rPr>
        <w:t>Als er reeds een behandelingsplan is</w:t>
      </w:r>
      <w:r w:rsidR="00EB7B15" w:rsidRPr="00F90DAF">
        <w:rPr>
          <w:rFonts w:asciiTheme="minorHAnsi" w:hAnsiTheme="minorHAnsi" w:cstheme="minorHAnsi"/>
          <w:sz w:val="22"/>
          <w:szCs w:val="22"/>
        </w:rPr>
        <w:t xml:space="preserve"> en wij hieraan kunnen voldoen,</w:t>
      </w:r>
      <w:r w:rsidR="00193AEA" w:rsidRPr="00F90DAF">
        <w:rPr>
          <w:rFonts w:asciiTheme="minorHAnsi" w:hAnsiTheme="minorHAnsi" w:cstheme="minorHAnsi"/>
          <w:sz w:val="22"/>
          <w:szCs w:val="22"/>
        </w:rPr>
        <w:t xml:space="preserve"> wordt deze nageleefd</w:t>
      </w:r>
      <w:r w:rsidR="004937A0">
        <w:rPr>
          <w:rFonts w:asciiTheme="minorHAnsi" w:hAnsiTheme="minorHAnsi" w:cstheme="minorHAnsi"/>
          <w:sz w:val="22"/>
          <w:szCs w:val="22"/>
        </w:rPr>
        <w:t xml:space="preserve"> en aangepast</w:t>
      </w:r>
      <w:r w:rsidR="00193AEA" w:rsidRPr="00FC2785">
        <w:rPr>
          <w:rFonts w:asciiTheme="minorHAnsi" w:hAnsiTheme="minorHAnsi" w:cstheme="minorHAnsi"/>
          <w:sz w:val="22"/>
          <w:szCs w:val="22"/>
        </w:rPr>
        <w:t>. Als er nog geen handelingsplan is kan deze worden gemaakt in samenwerking met</w:t>
      </w:r>
      <w:r w:rsidR="004937A0">
        <w:rPr>
          <w:rFonts w:asciiTheme="minorHAnsi" w:hAnsiTheme="minorHAnsi" w:cstheme="minorHAnsi"/>
          <w:sz w:val="22"/>
          <w:szCs w:val="22"/>
        </w:rPr>
        <w:t xml:space="preserve"> de</w:t>
      </w:r>
      <w:r w:rsidR="00193AEA" w:rsidRPr="00FC2785">
        <w:rPr>
          <w:rFonts w:asciiTheme="minorHAnsi" w:hAnsiTheme="minorHAnsi" w:cstheme="minorHAnsi"/>
          <w:sz w:val="22"/>
          <w:szCs w:val="22"/>
        </w:rPr>
        <w:t xml:space="preserve"> </w:t>
      </w:r>
      <w:r w:rsidR="004937A0">
        <w:rPr>
          <w:rFonts w:asciiTheme="minorHAnsi" w:hAnsiTheme="minorHAnsi" w:cstheme="minorHAnsi"/>
          <w:sz w:val="22"/>
          <w:szCs w:val="22"/>
        </w:rPr>
        <w:t>mentor</w:t>
      </w:r>
      <w:r w:rsidR="002708D7">
        <w:rPr>
          <w:rFonts w:asciiTheme="minorHAnsi" w:hAnsiTheme="minorHAnsi" w:cstheme="minorHAnsi"/>
          <w:sz w:val="22"/>
          <w:szCs w:val="22"/>
        </w:rPr>
        <w:t>.</w:t>
      </w:r>
      <w:r w:rsidR="00193AEA" w:rsidRPr="00FC2785">
        <w:rPr>
          <w:rFonts w:asciiTheme="minorHAnsi" w:hAnsiTheme="minorHAnsi" w:cstheme="minorHAnsi"/>
          <w:sz w:val="22"/>
          <w:szCs w:val="22"/>
        </w:rPr>
        <w:t xml:space="preserve"> </w:t>
      </w:r>
    </w:p>
    <w:p w:rsidR="00A22D8B" w:rsidRDefault="00A22D8B">
      <w:pPr>
        <w:spacing w:after="200" w:line="276" w:lineRule="auto"/>
        <w:rPr>
          <w:rFonts w:asciiTheme="minorHAnsi" w:hAnsiTheme="minorHAnsi"/>
          <w:b/>
          <w:sz w:val="22"/>
        </w:rPr>
      </w:pPr>
      <w:bookmarkStart w:id="18" w:name="_Toc372891962"/>
    </w:p>
    <w:p w:rsidR="00264A3E" w:rsidRPr="00FC2785" w:rsidRDefault="00CE3DB3" w:rsidP="00C33EA1">
      <w:pPr>
        <w:pStyle w:val="Kop3"/>
      </w:pPr>
      <w:r>
        <w:lastRenderedPageBreak/>
        <w:t>2.</w:t>
      </w:r>
      <w:r w:rsidR="00243370">
        <w:t>3</w:t>
      </w:r>
      <w:r w:rsidR="00060B5A">
        <w:t xml:space="preserve"> </w:t>
      </w:r>
      <w:r w:rsidR="00264A3E" w:rsidRPr="00FC2785">
        <w:t>Afwijzingsprocedure</w:t>
      </w:r>
      <w:bookmarkEnd w:id="18"/>
    </w:p>
    <w:p w:rsidR="00243370" w:rsidRDefault="00193AEA" w:rsidP="00C33EA1">
      <w:pPr>
        <w:jc w:val="both"/>
        <w:rPr>
          <w:rFonts w:asciiTheme="minorHAnsi" w:hAnsiTheme="minorHAnsi" w:cstheme="minorHAnsi"/>
          <w:sz w:val="22"/>
          <w:szCs w:val="22"/>
        </w:rPr>
      </w:pPr>
      <w:r w:rsidRPr="00FC2785">
        <w:rPr>
          <w:rFonts w:asciiTheme="minorHAnsi" w:hAnsiTheme="minorHAnsi" w:cstheme="minorHAnsi"/>
          <w:sz w:val="22"/>
          <w:szCs w:val="22"/>
        </w:rPr>
        <w:t>Als een leerling niet kan worden toegelaten tot onze school zal dit altijd met de ouders en de leerling worden besproken. Het gaat hierbij om leerlingen</w:t>
      </w:r>
      <w:r w:rsidR="00A22D8B">
        <w:rPr>
          <w:rFonts w:asciiTheme="minorHAnsi" w:hAnsiTheme="minorHAnsi" w:cstheme="minorHAnsi"/>
          <w:sz w:val="22"/>
          <w:szCs w:val="22"/>
        </w:rPr>
        <w:t xml:space="preserve"> die een lager niveau bezitten dan MAVO of </w:t>
      </w:r>
      <w:r w:rsidRPr="00FC2785">
        <w:rPr>
          <w:rFonts w:asciiTheme="minorHAnsi" w:hAnsiTheme="minorHAnsi" w:cstheme="minorHAnsi"/>
          <w:sz w:val="22"/>
          <w:szCs w:val="22"/>
        </w:rPr>
        <w:t>met ondersteuningsbehoefte</w:t>
      </w:r>
      <w:r w:rsidR="00DE6E58" w:rsidRPr="00FC2785">
        <w:rPr>
          <w:rFonts w:asciiTheme="minorHAnsi" w:hAnsiTheme="minorHAnsi" w:cstheme="minorHAnsi"/>
          <w:sz w:val="22"/>
          <w:szCs w:val="22"/>
        </w:rPr>
        <w:t>s waar wij op school geen middelen voor hebben om hierin te kunnen voorzien</w:t>
      </w:r>
      <w:r w:rsidRPr="00FC2785">
        <w:rPr>
          <w:rFonts w:asciiTheme="minorHAnsi" w:hAnsiTheme="minorHAnsi" w:cstheme="minorHAnsi"/>
          <w:sz w:val="22"/>
          <w:szCs w:val="22"/>
        </w:rPr>
        <w:t>.</w:t>
      </w:r>
      <w:r w:rsidR="00243370">
        <w:rPr>
          <w:rFonts w:asciiTheme="minorHAnsi" w:hAnsiTheme="minorHAnsi" w:cstheme="minorHAnsi"/>
          <w:sz w:val="22"/>
          <w:szCs w:val="22"/>
        </w:rPr>
        <w:t xml:space="preserve"> Enkele voorbeelden zijn:</w:t>
      </w:r>
    </w:p>
    <w:p w:rsidR="00243370" w:rsidRPr="00FC2785" w:rsidRDefault="00243370" w:rsidP="00C33EA1">
      <w:pPr>
        <w:numPr>
          <w:ilvl w:val="0"/>
          <w:numId w:val="5"/>
        </w:numPr>
        <w:rPr>
          <w:rFonts w:asciiTheme="minorHAnsi" w:hAnsiTheme="minorHAnsi" w:cstheme="minorHAnsi"/>
          <w:sz w:val="22"/>
          <w:szCs w:val="22"/>
        </w:rPr>
      </w:pPr>
      <w:r w:rsidRPr="00FC2785">
        <w:rPr>
          <w:rFonts w:asciiTheme="minorHAnsi" w:hAnsiTheme="minorHAnsi" w:cstheme="minorHAnsi"/>
          <w:sz w:val="22"/>
          <w:szCs w:val="22"/>
        </w:rPr>
        <w:t>Leerlingen die doof en/of blind zijn. Hier hebben wij de expertise niet voor;</w:t>
      </w:r>
    </w:p>
    <w:p w:rsidR="002708D7" w:rsidRPr="00FC2785" w:rsidRDefault="00243370" w:rsidP="00C33EA1">
      <w:pPr>
        <w:numPr>
          <w:ilvl w:val="0"/>
          <w:numId w:val="5"/>
        </w:numPr>
        <w:rPr>
          <w:rFonts w:asciiTheme="minorHAnsi" w:hAnsiTheme="minorHAnsi" w:cstheme="minorHAnsi"/>
          <w:sz w:val="22"/>
          <w:szCs w:val="22"/>
        </w:rPr>
      </w:pPr>
      <w:r w:rsidRPr="00FC2785">
        <w:rPr>
          <w:rFonts w:asciiTheme="minorHAnsi" w:hAnsiTheme="minorHAnsi" w:cstheme="minorHAnsi"/>
          <w:sz w:val="22"/>
          <w:szCs w:val="22"/>
        </w:rPr>
        <w:t>Leerlingen in een rolstoel. Bepaalde vleugels zijn niet toegankelijk voor rolstoelen;</w:t>
      </w:r>
      <w:r w:rsidR="002708D7" w:rsidRPr="00FC2785">
        <w:rPr>
          <w:rFonts w:asciiTheme="minorHAnsi" w:hAnsiTheme="minorHAnsi" w:cstheme="minorHAnsi"/>
          <w:sz w:val="22"/>
          <w:szCs w:val="22"/>
        </w:rPr>
        <w:t xml:space="preserve"> </w:t>
      </w:r>
    </w:p>
    <w:p w:rsidR="00243370" w:rsidRPr="00FC2785" w:rsidRDefault="00243370" w:rsidP="00C33EA1">
      <w:pPr>
        <w:numPr>
          <w:ilvl w:val="0"/>
          <w:numId w:val="5"/>
        </w:numPr>
        <w:rPr>
          <w:rFonts w:asciiTheme="minorHAnsi" w:hAnsiTheme="minorHAnsi" w:cstheme="minorHAnsi"/>
          <w:sz w:val="22"/>
          <w:szCs w:val="22"/>
        </w:rPr>
      </w:pPr>
      <w:r w:rsidRPr="00FC2785">
        <w:rPr>
          <w:rFonts w:asciiTheme="minorHAnsi" w:hAnsiTheme="minorHAnsi" w:cstheme="minorHAnsi"/>
          <w:sz w:val="22"/>
          <w:szCs w:val="22"/>
        </w:rPr>
        <w:t>Leerlingen die ondersteuning nodig hebben bij het toedienen van medicatie. Hier hebben wij de expertise niet voor.</w:t>
      </w:r>
    </w:p>
    <w:p w:rsidR="00243370" w:rsidRPr="00FC2785" w:rsidRDefault="00243370" w:rsidP="00C33EA1">
      <w:pPr>
        <w:numPr>
          <w:ilvl w:val="0"/>
          <w:numId w:val="5"/>
        </w:numPr>
        <w:rPr>
          <w:rFonts w:asciiTheme="minorHAnsi" w:hAnsiTheme="minorHAnsi" w:cstheme="minorHAnsi"/>
          <w:sz w:val="22"/>
          <w:szCs w:val="22"/>
        </w:rPr>
      </w:pPr>
      <w:r w:rsidRPr="00FC2785">
        <w:rPr>
          <w:rFonts w:asciiTheme="minorHAnsi" w:hAnsiTheme="minorHAnsi" w:cstheme="minorHAnsi"/>
          <w:sz w:val="22"/>
          <w:szCs w:val="22"/>
        </w:rPr>
        <w:t xml:space="preserve">Leerlingen die ondersteuning nodig hebben met lichamelijke hygiëne zoals toiletgang.  </w:t>
      </w:r>
    </w:p>
    <w:p w:rsidR="00243370" w:rsidRDefault="00243370" w:rsidP="00C33EA1">
      <w:pPr>
        <w:jc w:val="both"/>
        <w:rPr>
          <w:rFonts w:asciiTheme="minorHAnsi" w:hAnsiTheme="minorHAnsi" w:cstheme="minorHAnsi"/>
          <w:sz w:val="22"/>
          <w:szCs w:val="22"/>
        </w:rPr>
      </w:pPr>
    </w:p>
    <w:p w:rsidR="00193AEA" w:rsidRPr="00FC2785" w:rsidRDefault="00243370" w:rsidP="00C33EA1">
      <w:pPr>
        <w:jc w:val="both"/>
        <w:rPr>
          <w:rFonts w:asciiTheme="minorHAnsi" w:hAnsiTheme="minorHAnsi" w:cstheme="minorHAnsi"/>
          <w:sz w:val="22"/>
          <w:szCs w:val="22"/>
        </w:rPr>
      </w:pPr>
      <w:r>
        <w:rPr>
          <w:rFonts w:asciiTheme="minorHAnsi" w:hAnsiTheme="minorHAnsi" w:cstheme="minorHAnsi"/>
          <w:sz w:val="22"/>
          <w:szCs w:val="22"/>
        </w:rPr>
        <w:t>Wanneer w</w:t>
      </w:r>
      <w:r w:rsidR="00193AEA" w:rsidRPr="00FC2785">
        <w:rPr>
          <w:rFonts w:asciiTheme="minorHAnsi" w:hAnsiTheme="minorHAnsi" w:cstheme="minorHAnsi"/>
          <w:sz w:val="22"/>
          <w:szCs w:val="22"/>
        </w:rPr>
        <w:t>ij</w:t>
      </w:r>
      <w:r>
        <w:rPr>
          <w:rFonts w:asciiTheme="minorHAnsi" w:hAnsiTheme="minorHAnsi" w:cstheme="minorHAnsi"/>
          <w:sz w:val="22"/>
          <w:szCs w:val="22"/>
        </w:rPr>
        <w:t xml:space="preserve"> een leerling niet kunnen plaatsen</w:t>
      </w:r>
      <w:r w:rsidR="00F73188">
        <w:rPr>
          <w:rFonts w:asciiTheme="minorHAnsi" w:hAnsiTheme="minorHAnsi" w:cstheme="minorHAnsi"/>
          <w:sz w:val="22"/>
          <w:szCs w:val="22"/>
        </w:rPr>
        <w:t>,</w:t>
      </w:r>
      <w:r w:rsidR="00F73188" w:rsidRPr="00FC2785">
        <w:rPr>
          <w:rFonts w:asciiTheme="minorHAnsi" w:hAnsiTheme="minorHAnsi" w:cstheme="minorHAnsi"/>
          <w:sz w:val="22"/>
          <w:szCs w:val="22"/>
        </w:rPr>
        <w:t xml:space="preserve"> stellen</w:t>
      </w:r>
      <w:r>
        <w:rPr>
          <w:rFonts w:asciiTheme="minorHAnsi" w:hAnsiTheme="minorHAnsi" w:cstheme="minorHAnsi"/>
          <w:sz w:val="22"/>
          <w:szCs w:val="22"/>
        </w:rPr>
        <w:t xml:space="preserve"> wij</w:t>
      </w:r>
      <w:r w:rsidR="00DE6E58" w:rsidRPr="00FC2785">
        <w:rPr>
          <w:rFonts w:asciiTheme="minorHAnsi" w:hAnsiTheme="minorHAnsi" w:cstheme="minorHAnsi"/>
          <w:sz w:val="22"/>
          <w:szCs w:val="22"/>
        </w:rPr>
        <w:t xml:space="preserve"> de ouders en</w:t>
      </w:r>
      <w:r w:rsidR="00F73188">
        <w:rPr>
          <w:rFonts w:asciiTheme="minorHAnsi" w:hAnsiTheme="minorHAnsi" w:cstheme="minorHAnsi"/>
          <w:sz w:val="22"/>
          <w:szCs w:val="22"/>
        </w:rPr>
        <w:t xml:space="preserve"> </w:t>
      </w:r>
      <w:r w:rsidR="00DE6E58" w:rsidRPr="00FC2785">
        <w:rPr>
          <w:rFonts w:asciiTheme="minorHAnsi" w:hAnsiTheme="minorHAnsi" w:cstheme="minorHAnsi"/>
          <w:sz w:val="22"/>
          <w:szCs w:val="22"/>
        </w:rPr>
        <w:t xml:space="preserve">de </w:t>
      </w:r>
      <w:r w:rsidR="00193AEA" w:rsidRPr="00FC2785">
        <w:rPr>
          <w:rFonts w:asciiTheme="minorHAnsi" w:hAnsiTheme="minorHAnsi" w:cstheme="minorHAnsi"/>
          <w:sz w:val="22"/>
          <w:szCs w:val="22"/>
        </w:rPr>
        <w:t xml:space="preserve">leerling </w:t>
      </w:r>
      <w:r w:rsidR="00DE6E58" w:rsidRPr="00FC2785">
        <w:rPr>
          <w:rFonts w:asciiTheme="minorHAnsi" w:hAnsiTheme="minorHAnsi" w:cstheme="minorHAnsi"/>
          <w:sz w:val="22"/>
          <w:szCs w:val="22"/>
        </w:rPr>
        <w:t>hier</w:t>
      </w:r>
      <w:r w:rsidR="00193AEA" w:rsidRPr="00FC2785">
        <w:rPr>
          <w:rFonts w:asciiTheme="minorHAnsi" w:hAnsiTheme="minorHAnsi" w:cstheme="minorHAnsi"/>
          <w:sz w:val="22"/>
          <w:szCs w:val="22"/>
        </w:rPr>
        <w:t>van</w:t>
      </w:r>
      <w:r w:rsidR="00F73188">
        <w:rPr>
          <w:rFonts w:asciiTheme="minorHAnsi" w:hAnsiTheme="minorHAnsi" w:cstheme="minorHAnsi"/>
          <w:sz w:val="22"/>
          <w:szCs w:val="22"/>
        </w:rPr>
        <w:t xml:space="preserve"> </w:t>
      </w:r>
      <w:r>
        <w:rPr>
          <w:rFonts w:asciiTheme="minorHAnsi" w:hAnsiTheme="minorHAnsi" w:cstheme="minorHAnsi"/>
          <w:sz w:val="22"/>
          <w:szCs w:val="22"/>
        </w:rPr>
        <w:t xml:space="preserve">mondeling en </w:t>
      </w:r>
      <w:r w:rsidR="00CF0DFA" w:rsidRPr="00FC2785">
        <w:rPr>
          <w:rFonts w:asciiTheme="minorHAnsi" w:hAnsiTheme="minorHAnsi" w:cstheme="minorHAnsi"/>
          <w:sz w:val="22"/>
          <w:szCs w:val="22"/>
        </w:rPr>
        <w:t>schriftelijk</w:t>
      </w:r>
      <w:r w:rsidR="00193AEA" w:rsidRPr="00FC2785">
        <w:rPr>
          <w:rFonts w:asciiTheme="minorHAnsi" w:hAnsiTheme="minorHAnsi" w:cstheme="minorHAnsi"/>
          <w:sz w:val="22"/>
          <w:szCs w:val="22"/>
        </w:rPr>
        <w:t xml:space="preserve"> in kennis. </w:t>
      </w:r>
      <w:r w:rsidR="00DE6E58" w:rsidRPr="00FC2785">
        <w:rPr>
          <w:rFonts w:asciiTheme="minorHAnsi" w:hAnsiTheme="minorHAnsi" w:cstheme="minorHAnsi"/>
          <w:sz w:val="22"/>
          <w:szCs w:val="22"/>
        </w:rPr>
        <w:t xml:space="preserve">Tevens zullen wij </w:t>
      </w:r>
      <w:r w:rsidR="004937A0">
        <w:rPr>
          <w:rFonts w:asciiTheme="minorHAnsi" w:hAnsiTheme="minorHAnsi" w:cstheme="minorHAnsi"/>
          <w:sz w:val="22"/>
          <w:szCs w:val="22"/>
        </w:rPr>
        <w:t>in overleg met ouders en leerling kijken naar een andere school die wel de</w:t>
      </w:r>
      <w:r w:rsidR="00DE6E58" w:rsidRPr="00FC2785">
        <w:rPr>
          <w:rFonts w:asciiTheme="minorHAnsi" w:hAnsiTheme="minorHAnsi" w:cstheme="minorHAnsi"/>
          <w:sz w:val="22"/>
          <w:szCs w:val="22"/>
        </w:rPr>
        <w:t xml:space="preserve"> betreffende ondersteuning</w:t>
      </w:r>
      <w:r w:rsidR="004937A0">
        <w:rPr>
          <w:rFonts w:asciiTheme="minorHAnsi" w:hAnsiTheme="minorHAnsi" w:cstheme="minorHAnsi"/>
          <w:sz w:val="22"/>
          <w:szCs w:val="22"/>
        </w:rPr>
        <w:t xml:space="preserve"> kan bieden.</w:t>
      </w:r>
    </w:p>
    <w:p w:rsidR="00193AEA" w:rsidRDefault="00193AEA" w:rsidP="00C33EA1">
      <w:pPr>
        <w:jc w:val="both"/>
        <w:rPr>
          <w:rFonts w:asciiTheme="minorHAnsi" w:hAnsiTheme="minorHAnsi" w:cstheme="minorHAnsi"/>
          <w:sz w:val="22"/>
          <w:szCs w:val="22"/>
        </w:rPr>
      </w:pPr>
    </w:p>
    <w:p w:rsidR="00243370" w:rsidRPr="00FC2785" w:rsidRDefault="00243370" w:rsidP="00C33EA1">
      <w:pPr>
        <w:jc w:val="both"/>
        <w:rPr>
          <w:rFonts w:asciiTheme="minorHAnsi" w:hAnsiTheme="minorHAnsi" w:cstheme="minorHAnsi"/>
          <w:sz w:val="22"/>
          <w:szCs w:val="22"/>
        </w:rPr>
      </w:pPr>
    </w:p>
    <w:p w:rsidR="00264A3E" w:rsidRPr="00FC2785" w:rsidRDefault="00CE3DB3" w:rsidP="00C33EA1">
      <w:pPr>
        <w:pStyle w:val="Kop3"/>
      </w:pPr>
      <w:bookmarkStart w:id="19" w:name="_Toc372891963"/>
      <w:r>
        <w:t>2.</w:t>
      </w:r>
      <w:r w:rsidR="00243370">
        <w:t>4</w:t>
      </w:r>
      <w:r w:rsidR="00060B5A">
        <w:t xml:space="preserve"> </w:t>
      </w:r>
      <w:r w:rsidR="00264A3E" w:rsidRPr="00FC2785">
        <w:t>Intakeprocedure zij-instroom</w:t>
      </w:r>
      <w:bookmarkEnd w:id="19"/>
    </w:p>
    <w:p w:rsidR="00CF0DFA" w:rsidRPr="00FC2785" w:rsidRDefault="00CF0DFA" w:rsidP="00C33EA1">
      <w:pPr>
        <w:jc w:val="both"/>
        <w:rPr>
          <w:rFonts w:asciiTheme="minorHAnsi" w:hAnsiTheme="minorHAnsi" w:cs="Arial"/>
          <w:bCs/>
          <w:sz w:val="22"/>
          <w:szCs w:val="22"/>
        </w:rPr>
      </w:pPr>
      <w:r w:rsidRPr="00FC2785">
        <w:rPr>
          <w:rFonts w:asciiTheme="minorHAnsi" w:hAnsiTheme="minorHAnsi" w:cstheme="minorHAnsi"/>
          <w:sz w:val="22"/>
          <w:szCs w:val="22"/>
        </w:rPr>
        <w:t xml:space="preserve">Op het HLW </w:t>
      </w:r>
      <w:r w:rsidR="00905A27" w:rsidRPr="00FC2785">
        <w:rPr>
          <w:rFonts w:asciiTheme="minorHAnsi" w:hAnsiTheme="minorHAnsi" w:cstheme="minorHAnsi"/>
          <w:sz w:val="22"/>
          <w:szCs w:val="22"/>
        </w:rPr>
        <w:t xml:space="preserve">volgen wij de intakeprocedure zoals beschreven in de </w:t>
      </w:r>
      <w:r w:rsidR="00905A27" w:rsidRPr="00FC2785">
        <w:rPr>
          <w:rFonts w:asciiTheme="minorHAnsi" w:hAnsiTheme="minorHAnsi" w:cs="Arial"/>
          <w:bCs/>
          <w:sz w:val="22"/>
          <w:szCs w:val="22"/>
        </w:rPr>
        <w:t>Procedure</w:t>
      </w:r>
      <w:r w:rsidR="004B2B4C">
        <w:rPr>
          <w:rFonts w:asciiTheme="minorHAnsi" w:hAnsiTheme="minorHAnsi" w:cs="Arial"/>
          <w:bCs/>
          <w:sz w:val="22"/>
          <w:szCs w:val="22"/>
        </w:rPr>
        <w:t xml:space="preserve"> </w:t>
      </w:r>
      <w:r w:rsidR="00905A27" w:rsidRPr="00FC2785">
        <w:rPr>
          <w:rFonts w:asciiTheme="minorHAnsi" w:hAnsiTheme="minorHAnsi" w:cs="Arial"/>
          <w:bCs/>
          <w:sz w:val="22"/>
          <w:szCs w:val="22"/>
        </w:rPr>
        <w:t>sch</w:t>
      </w:r>
      <w:r w:rsidR="00772D38">
        <w:rPr>
          <w:rFonts w:asciiTheme="minorHAnsi" w:hAnsiTheme="minorHAnsi" w:cs="Arial"/>
          <w:bCs/>
          <w:sz w:val="22"/>
          <w:szCs w:val="22"/>
        </w:rPr>
        <w:t>oolwisseling van VO naar VO</w:t>
      </w:r>
      <w:r w:rsidR="00905A27" w:rsidRPr="00FC2785">
        <w:rPr>
          <w:rFonts w:asciiTheme="minorHAnsi" w:hAnsiTheme="minorHAnsi" w:cs="Arial"/>
          <w:bCs/>
          <w:sz w:val="22"/>
          <w:szCs w:val="22"/>
        </w:rPr>
        <w:t>. Wij maken hierbij gebruik van het bijbehorende KPII formulier (schoolwisselaarsformulier).</w:t>
      </w:r>
    </w:p>
    <w:p w:rsidR="00905A27" w:rsidRPr="00FC2785" w:rsidRDefault="00905A27" w:rsidP="00C33EA1">
      <w:pPr>
        <w:rPr>
          <w:rFonts w:asciiTheme="minorHAnsi" w:hAnsiTheme="minorHAnsi" w:cstheme="minorHAnsi"/>
          <w:b/>
          <w:bCs/>
          <w:sz w:val="22"/>
          <w:szCs w:val="22"/>
        </w:rPr>
      </w:pPr>
    </w:p>
    <w:p w:rsidR="00766D70" w:rsidRPr="00FC2785" w:rsidRDefault="00766D70" w:rsidP="00C33EA1">
      <w:pPr>
        <w:spacing w:after="200"/>
        <w:rPr>
          <w:rFonts w:asciiTheme="minorHAnsi" w:hAnsiTheme="minorHAnsi" w:cstheme="minorHAnsi"/>
          <w:sz w:val="22"/>
          <w:szCs w:val="22"/>
        </w:rPr>
      </w:pPr>
      <w:r w:rsidRPr="00FC2785">
        <w:rPr>
          <w:rFonts w:asciiTheme="minorHAnsi" w:hAnsiTheme="minorHAnsi" w:cstheme="minorHAnsi"/>
          <w:sz w:val="22"/>
          <w:szCs w:val="22"/>
        </w:rPr>
        <w:br w:type="page"/>
      </w:r>
    </w:p>
    <w:p w:rsidR="003A4F9C" w:rsidRPr="00FC2785" w:rsidRDefault="003A4F9C" w:rsidP="003A4F9C">
      <w:pPr>
        <w:pStyle w:val="Kop2"/>
      </w:pPr>
      <w:bookmarkStart w:id="20" w:name="_Toc372891964"/>
      <w:r>
        <w:lastRenderedPageBreak/>
        <w:t>3</w:t>
      </w:r>
      <w:r w:rsidRPr="00FC2785">
        <w:tab/>
        <w:t>Interne ondersteuning</w:t>
      </w:r>
      <w:r>
        <w:t xml:space="preserve"> </w:t>
      </w:r>
      <w:r w:rsidRPr="00FC2785">
        <w:t>in de klas</w:t>
      </w:r>
      <w:r w:rsidR="00BA20AD">
        <w:t xml:space="preserve"> en ouderbetrokkenheid</w:t>
      </w:r>
      <w:bookmarkEnd w:id="20"/>
    </w:p>
    <w:p w:rsidR="003A4F9C" w:rsidRDefault="003A4F9C" w:rsidP="003A4F9C">
      <w:pPr>
        <w:rPr>
          <w:rFonts w:asciiTheme="minorHAnsi" w:hAnsiTheme="minorHAnsi" w:cstheme="minorHAnsi"/>
          <w:color w:val="FF0000"/>
          <w:sz w:val="22"/>
          <w:szCs w:val="22"/>
        </w:rPr>
      </w:pPr>
    </w:p>
    <w:p w:rsidR="003A4F9C" w:rsidRPr="00C7162E" w:rsidRDefault="00BA20AD" w:rsidP="003A4F9C">
      <w:pPr>
        <w:pStyle w:val="Kop3"/>
      </w:pPr>
      <w:bookmarkStart w:id="21" w:name="_Toc372891965"/>
      <w:r>
        <w:t>3.1</w:t>
      </w:r>
      <w:r w:rsidR="003A4F9C">
        <w:t xml:space="preserve"> </w:t>
      </w:r>
      <w:r w:rsidR="003A4F9C" w:rsidRPr="00C7162E">
        <w:t>Leerlingenzorg</w:t>
      </w:r>
      <w:bookmarkEnd w:id="21"/>
    </w:p>
    <w:p w:rsidR="003A4F9C" w:rsidRPr="00FC2785" w:rsidRDefault="003A4F9C" w:rsidP="003A4F9C">
      <w:pPr>
        <w:pStyle w:val="Default"/>
        <w:spacing w:after="225"/>
        <w:jc w:val="both"/>
        <w:rPr>
          <w:rFonts w:asciiTheme="minorHAnsi" w:hAnsiTheme="minorHAnsi"/>
          <w:color w:val="auto"/>
          <w:sz w:val="22"/>
          <w:szCs w:val="22"/>
        </w:rPr>
      </w:pPr>
      <w:r w:rsidRPr="00FC2785">
        <w:rPr>
          <w:rFonts w:asciiTheme="minorHAnsi" w:hAnsiTheme="minorHAnsi"/>
          <w:color w:val="auto"/>
          <w:sz w:val="22"/>
          <w:szCs w:val="22"/>
        </w:rPr>
        <w:t>De mentor is de spil van onze leerlingbegeleiding. Aan het begin van het schooljaar wordt de naam van de mentor aan de leerlingen en de ouders bekend gemaakt. Ouders worden verzocht niet te aarzelen met de mentor contact op te nemen</w:t>
      </w:r>
      <w:r w:rsidR="002708D7">
        <w:rPr>
          <w:rFonts w:asciiTheme="minorHAnsi" w:hAnsiTheme="minorHAnsi"/>
          <w:color w:val="auto"/>
          <w:sz w:val="22"/>
          <w:szCs w:val="22"/>
        </w:rPr>
        <w:t xml:space="preserve"> bij vragen of opmerkingen</w:t>
      </w:r>
      <w:r w:rsidRPr="00FC2785">
        <w:rPr>
          <w:rFonts w:asciiTheme="minorHAnsi" w:hAnsiTheme="minorHAnsi"/>
          <w:color w:val="auto"/>
          <w:sz w:val="22"/>
          <w:szCs w:val="22"/>
        </w:rPr>
        <w:t>. In de brugklas bezoekt de mentor de leer</w:t>
      </w:r>
      <w:r w:rsidRPr="00FC2785">
        <w:rPr>
          <w:rFonts w:asciiTheme="minorHAnsi" w:hAnsiTheme="minorHAnsi"/>
          <w:color w:val="auto"/>
          <w:sz w:val="22"/>
          <w:szCs w:val="22"/>
        </w:rPr>
        <w:softHyphen/>
        <w:t>lingen en hun ouders thuis. In andere leerjaren heeft de mentor, indien nodig telefonisch contact</w:t>
      </w:r>
      <w:r w:rsidR="002708D7">
        <w:rPr>
          <w:rFonts w:asciiTheme="minorHAnsi" w:hAnsiTheme="minorHAnsi"/>
          <w:color w:val="auto"/>
          <w:sz w:val="22"/>
          <w:szCs w:val="22"/>
        </w:rPr>
        <w:t>,</w:t>
      </w:r>
      <w:r w:rsidRPr="00FC2785">
        <w:rPr>
          <w:rFonts w:asciiTheme="minorHAnsi" w:hAnsiTheme="minorHAnsi"/>
          <w:color w:val="auto"/>
          <w:sz w:val="22"/>
          <w:szCs w:val="22"/>
        </w:rPr>
        <w:t xml:space="preserve"> </w:t>
      </w:r>
      <w:r w:rsidR="002708D7">
        <w:rPr>
          <w:rFonts w:asciiTheme="minorHAnsi" w:hAnsiTheme="minorHAnsi"/>
          <w:color w:val="auto"/>
          <w:sz w:val="22"/>
          <w:szCs w:val="22"/>
        </w:rPr>
        <w:t>en ziet de mentor de ouders bij het uitreiken van elk rapport.</w:t>
      </w:r>
      <w:r w:rsidRPr="00FC2785">
        <w:rPr>
          <w:rFonts w:asciiTheme="minorHAnsi" w:hAnsiTheme="minorHAnsi"/>
          <w:color w:val="auto"/>
          <w:sz w:val="22"/>
          <w:szCs w:val="22"/>
        </w:rPr>
        <w:t xml:space="preserve"> </w:t>
      </w:r>
    </w:p>
    <w:p w:rsidR="003A4F9C" w:rsidRPr="00FC2785" w:rsidRDefault="003A4F9C" w:rsidP="003A4F9C">
      <w:pPr>
        <w:pStyle w:val="CM2"/>
        <w:spacing w:line="240" w:lineRule="auto"/>
        <w:jc w:val="both"/>
        <w:rPr>
          <w:rFonts w:asciiTheme="minorHAnsi" w:hAnsiTheme="minorHAnsi" w:cs="Avenir"/>
          <w:sz w:val="22"/>
          <w:szCs w:val="22"/>
        </w:rPr>
      </w:pPr>
      <w:r w:rsidRPr="00FC2785">
        <w:rPr>
          <w:rFonts w:asciiTheme="minorHAnsi" w:hAnsiTheme="minorHAnsi" w:cs="Avenir"/>
          <w:sz w:val="22"/>
          <w:szCs w:val="22"/>
        </w:rPr>
        <w:t>In de brugklassen kent het HLW studielessen en steunlessen. In de studielessen besteedt de men</w:t>
      </w:r>
      <w:r w:rsidRPr="00FC2785">
        <w:rPr>
          <w:rFonts w:asciiTheme="minorHAnsi" w:hAnsiTheme="minorHAnsi" w:cs="Avenir"/>
          <w:sz w:val="22"/>
          <w:szCs w:val="22"/>
        </w:rPr>
        <w:softHyphen/>
        <w:t>tor aandacht aan de vraag: hoe moet er geleerd worden? De nadruk ligt op studievaardigheden. De steunlessen zijn bedoeld voor leerlingen die met een bepaald vak moeite hebben. Het gaat voor</w:t>
      </w:r>
      <w:r w:rsidRPr="00FC2785">
        <w:rPr>
          <w:rFonts w:asciiTheme="minorHAnsi" w:hAnsiTheme="minorHAnsi" w:cs="Avenir"/>
          <w:sz w:val="22"/>
          <w:szCs w:val="22"/>
        </w:rPr>
        <w:softHyphen/>
        <w:t>namelijk om de vakken Nederlands, Engels, Frans en wiskunde. Tijdens een steunles wordt een leer</w:t>
      </w:r>
      <w:r w:rsidRPr="00FC2785">
        <w:rPr>
          <w:rFonts w:asciiTheme="minorHAnsi" w:hAnsiTheme="minorHAnsi" w:cs="Avenir"/>
          <w:sz w:val="22"/>
          <w:szCs w:val="22"/>
        </w:rPr>
        <w:softHyphen/>
        <w:t xml:space="preserve">ling bijgespijkerd totdat het juiste niveau bereikt is. </w:t>
      </w:r>
    </w:p>
    <w:p w:rsidR="003A4F9C" w:rsidRPr="00FC2785" w:rsidRDefault="003A4F9C" w:rsidP="003A4F9C">
      <w:pPr>
        <w:pStyle w:val="CM2"/>
        <w:spacing w:line="240" w:lineRule="auto"/>
        <w:jc w:val="both"/>
        <w:rPr>
          <w:rFonts w:asciiTheme="minorHAnsi" w:hAnsiTheme="minorHAnsi" w:cs="Avenir 65 Medium"/>
          <w:b/>
          <w:bCs/>
          <w:color w:val="C4D93F"/>
          <w:sz w:val="22"/>
          <w:szCs w:val="22"/>
        </w:rPr>
      </w:pPr>
    </w:p>
    <w:p w:rsidR="003A4F9C" w:rsidRDefault="003A4F9C" w:rsidP="003A4F9C">
      <w:pPr>
        <w:pStyle w:val="CM2"/>
        <w:spacing w:line="240" w:lineRule="auto"/>
        <w:jc w:val="both"/>
        <w:rPr>
          <w:rFonts w:asciiTheme="minorHAnsi" w:hAnsiTheme="minorHAnsi" w:cs="Avenir"/>
          <w:color w:val="221E1F"/>
          <w:sz w:val="22"/>
          <w:szCs w:val="22"/>
        </w:rPr>
      </w:pPr>
      <w:r w:rsidRPr="00FC2785">
        <w:rPr>
          <w:rFonts w:asciiTheme="minorHAnsi" w:hAnsiTheme="minorHAnsi" w:cs="Avenir"/>
          <w:color w:val="221E1F"/>
          <w:sz w:val="22"/>
          <w:szCs w:val="22"/>
        </w:rPr>
        <w:t>Naast de mentor heeft de school nog andere medewerkers die bij de begeleiding kunnen wor</w:t>
      </w:r>
      <w:r w:rsidRPr="00FC2785">
        <w:rPr>
          <w:rFonts w:asciiTheme="minorHAnsi" w:hAnsiTheme="minorHAnsi" w:cs="Avenir"/>
          <w:color w:val="221E1F"/>
          <w:sz w:val="22"/>
          <w:szCs w:val="22"/>
        </w:rPr>
        <w:softHyphen/>
        <w:t xml:space="preserve">den ingeschakeld. Dit zijn onder andere de </w:t>
      </w:r>
      <w:r w:rsidR="00BC3C23">
        <w:rPr>
          <w:rFonts w:asciiTheme="minorHAnsi" w:hAnsiTheme="minorHAnsi" w:cs="Avenir"/>
          <w:color w:val="221E1F"/>
          <w:sz w:val="22"/>
          <w:szCs w:val="22"/>
        </w:rPr>
        <w:t>begeleider passend onderwijs</w:t>
      </w:r>
      <w:r w:rsidR="00D502FA">
        <w:rPr>
          <w:rFonts w:asciiTheme="minorHAnsi" w:hAnsiTheme="minorHAnsi" w:cs="Avenir"/>
          <w:color w:val="221E1F"/>
          <w:sz w:val="22"/>
          <w:szCs w:val="22"/>
        </w:rPr>
        <w:t xml:space="preserve"> (BPO-er)</w:t>
      </w:r>
      <w:r w:rsidR="00BC3C23">
        <w:rPr>
          <w:rFonts w:asciiTheme="minorHAnsi" w:hAnsiTheme="minorHAnsi" w:cs="Avenir"/>
          <w:color w:val="221E1F"/>
          <w:sz w:val="22"/>
          <w:szCs w:val="22"/>
        </w:rPr>
        <w:t>, de Ouder en Kind adviseur</w:t>
      </w:r>
      <w:r w:rsidR="00D502FA">
        <w:rPr>
          <w:rFonts w:asciiTheme="minorHAnsi" w:hAnsiTheme="minorHAnsi" w:cs="Avenir"/>
          <w:color w:val="221E1F"/>
          <w:sz w:val="22"/>
          <w:szCs w:val="22"/>
        </w:rPr>
        <w:t xml:space="preserve"> (OKA)</w:t>
      </w:r>
      <w:r w:rsidRPr="00FC2785">
        <w:rPr>
          <w:rFonts w:asciiTheme="minorHAnsi" w:hAnsiTheme="minorHAnsi" w:cs="Avenir"/>
          <w:color w:val="221E1F"/>
          <w:sz w:val="22"/>
          <w:szCs w:val="22"/>
        </w:rPr>
        <w:t>, de counselors, de zorgcoördina</w:t>
      </w:r>
      <w:r w:rsidRPr="00FC2785">
        <w:rPr>
          <w:rFonts w:asciiTheme="minorHAnsi" w:hAnsiTheme="minorHAnsi" w:cs="Avenir"/>
          <w:color w:val="221E1F"/>
          <w:sz w:val="22"/>
          <w:szCs w:val="22"/>
        </w:rPr>
        <w:softHyphen/>
        <w:t xml:space="preserve">tor, de schoolverpleegkundige en de schoolarts van de GGD, en de leerplichtambtenaar. Bovenstaande personen komen </w:t>
      </w:r>
      <w:r>
        <w:rPr>
          <w:rFonts w:asciiTheme="minorHAnsi" w:hAnsiTheme="minorHAnsi" w:cs="Avenir"/>
          <w:color w:val="221E1F"/>
          <w:sz w:val="22"/>
          <w:szCs w:val="22"/>
        </w:rPr>
        <w:t>ca. zes</w:t>
      </w:r>
      <w:r w:rsidR="00F934DB">
        <w:rPr>
          <w:rFonts w:asciiTheme="minorHAnsi" w:hAnsiTheme="minorHAnsi" w:cs="Avenir"/>
          <w:color w:val="221E1F"/>
          <w:sz w:val="22"/>
          <w:szCs w:val="22"/>
        </w:rPr>
        <w:t xml:space="preserve"> </w:t>
      </w:r>
      <w:r>
        <w:rPr>
          <w:rFonts w:asciiTheme="minorHAnsi" w:hAnsiTheme="minorHAnsi" w:cs="Avenir"/>
          <w:color w:val="221E1F"/>
          <w:sz w:val="22"/>
          <w:szCs w:val="22"/>
        </w:rPr>
        <w:t>keer</w:t>
      </w:r>
      <w:r w:rsidRPr="00FC2785">
        <w:rPr>
          <w:rFonts w:asciiTheme="minorHAnsi" w:hAnsiTheme="minorHAnsi" w:cs="Avenir"/>
          <w:color w:val="221E1F"/>
          <w:sz w:val="22"/>
          <w:szCs w:val="22"/>
        </w:rPr>
        <w:t xml:space="preserve"> per jaar bijeen, samen met de</w:t>
      </w:r>
      <w:r w:rsidR="00BC3C23">
        <w:rPr>
          <w:rFonts w:asciiTheme="minorHAnsi" w:hAnsiTheme="minorHAnsi" w:cs="Avenir"/>
          <w:color w:val="221E1F"/>
          <w:sz w:val="22"/>
          <w:szCs w:val="22"/>
        </w:rPr>
        <w:t xml:space="preserve"> teamleiders</w:t>
      </w:r>
      <w:r w:rsidRPr="00FC2785">
        <w:rPr>
          <w:rFonts w:asciiTheme="minorHAnsi" w:hAnsiTheme="minorHAnsi" w:cs="Avenir"/>
          <w:color w:val="221E1F"/>
          <w:sz w:val="22"/>
          <w:szCs w:val="22"/>
        </w:rPr>
        <w:t>, in het Zorgadviesteam (ZAT) om leerlingen te bespreken die extra zorg nodig hebben.</w:t>
      </w:r>
      <w:r w:rsidR="00971FB8">
        <w:rPr>
          <w:rFonts w:asciiTheme="minorHAnsi" w:hAnsiTheme="minorHAnsi" w:cs="Avenir"/>
          <w:color w:val="221E1F"/>
          <w:sz w:val="22"/>
          <w:szCs w:val="22"/>
        </w:rPr>
        <w:t xml:space="preserve"> </w:t>
      </w:r>
      <w:r>
        <w:rPr>
          <w:rFonts w:asciiTheme="minorHAnsi" w:hAnsiTheme="minorHAnsi" w:cs="Avenir"/>
          <w:color w:val="221E1F"/>
          <w:sz w:val="22"/>
          <w:szCs w:val="22"/>
        </w:rPr>
        <w:t xml:space="preserve">Op het HLW is er sprake van een intern en extern ZAT. In het interne ZAT komen de </w:t>
      </w:r>
      <w:r w:rsidR="00BC3C23">
        <w:rPr>
          <w:rFonts w:asciiTheme="minorHAnsi" w:hAnsiTheme="minorHAnsi" w:cs="Avenir"/>
          <w:color w:val="221E1F"/>
          <w:sz w:val="22"/>
          <w:szCs w:val="22"/>
        </w:rPr>
        <w:t>Ouder en Kind adviseur</w:t>
      </w:r>
      <w:r w:rsidR="00E041D2">
        <w:rPr>
          <w:rFonts w:asciiTheme="minorHAnsi" w:hAnsiTheme="minorHAnsi" w:cs="Avenir"/>
          <w:color w:val="221E1F"/>
          <w:sz w:val="22"/>
          <w:szCs w:val="22"/>
        </w:rPr>
        <w:t xml:space="preserve"> (heeft hierin een adviserende rol)</w:t>
      </w:r>
      <w:r w:rsidR="00BC3C23">
        <w:rPr>
          <w:rFonts w:asciiTheme="minorHAnsi" w:hAnsiTheme="minorHAnsi" w:cs="Avenir"/>
          <w:color w:val="221E1F"/>
          <w:sz w:val="22"/>
          <w:szCs w:val="22"/>
        </w:rPr>
        <w:t xml:space="preserve">, de begeleider passend onderwijs en de zorgcoördinator </w:t>
      </w:r>
      <w:r>
        <w:rPr>
          <w:rFonts w:asciiTheme="minorHAnsi" w:hAnsiTheme="minorHAnsi" w:cs="Avenir"/>
          <w:color w:val="221E1F"/>
          <w:sz w:val="22"/>
          <w:szCs w:val="22"/>
        </w:rPr>
        <w:t xml:space="preserve">bij elkaar om leerlingen te bespreken </w:t>
      </w:r>
      <w:r w:rsidR="00BC3C23">
        <w:rPr>
          <w:rFonts w:asciiTheme="minorHAnsi" w:hAnsiTheme="minorHAnsi" w:cs="Avenir"/>
          <w:color w:val="221E1F"/>
          <w:sz w:val="22"/>
          <w:szCs w:val="22"/>
        </w:rPr>
        <w:t>waar bijzonderheden mee zijn.</w:t>
      </w:r>
      <w:r>
        <w:rPr>
          <w:rFonts w:asciiTheme="minorHAnsi" w:hAnsiTheme="minorHAnsi" w:cs="Avenir"/>
          <w:color w:val="221E1F"/>
          <w:sz w:val="22"/>
          <w:szCs w:val="22"/>
        </w:rPr>
        <w:t xml:space="preserve"> </w:t>
      </w:r>
    </w:p>
    <w:p w:rsidR="003A4F9C" w:rsidRDefault="003A4F9C" w:rsidP="003A4F9C">
      <w:pPr>
        <w:autoSpaceDE w:val="0"/>
        <w:autoSpaceDN w:val="0"/>
        <w:adjustRightInd w:val="0"/>
        <w:jc w:val="both"/>
        <w:rPr>
          <w:rFonts w:asciiTheme="minorHAnsi" w:hAnsiTheme="minorHAnsi" w:cs="Avenir"/>
          <w:color w:val="221E1F"/>
          <w:sz w:val="22"/>
          <w:szCs w:val="22"/>
        </w:rPr>
      </w:pPr>
      <w:r w:rsidRPr="00403264">
        <w:rPr>
          <w:rFonts w:asciiTheme="minorHAnsi" w:eastAsiaTheme="minorHAnsi" w:hAnsiTheme="minorHAnsi" w:cs="Arial"/>
          <w:sz w:val="22"/>
          <w:szCs w:val="22"/>
          <w:lang w:eastAsia="en-US"/>
        </w:rPr>
        <w:t>In het</w:t>
      </w:r>
      <w:r>
        <w:rPr>
          <w:rFonts w:asciiTheme="minorHAnsi" w:eastAsiaTheme="minorHAnsi" w:hAnsiTheme="minorHAnsi" w:cs="Arial"/>
          <w:sz w:val="22"/>
          <w:szCs w:val="22"/>
          <w:lang w:eastAsia="en-US"/>
        </w:rPr>
        <w:t xml:space="preserve"> externe</w:t>
      </w:r>
      <w:r w:rsidRPr="00403264">
        <w:rPr>
          <w:rFonts w:asciiTheme="minorHAnsi" w:eastAsiaTheme="minorHAnsi" w:hAnsiTheme="minorHAnsi" w:cs="Arial"/>
          <w:sz w:val="22"/>
          <w:szCs w:val="22"/>
          <w:lang w:eastAsia="en-US"/>
        </w:rPr>
        <w:t xml:space="preserve"> ZAT worden leerlingen besproken met problemen die de</w:t>
      </w:r>
      <w:r>
        <w:rPr>
          <w:rFonts w:asciiTheme="minorHAnsi" w:eastAsiaTheme="minorHAnsi" w:hAnsiTheme="minorHAnsi" w:cs="Arial"/>
          <w:sz w:val="22"/>
          <w:szCs w:val="22"/>
          <w:lang w:eastAsia="en-US"/>
        </w:rPr>
        <w:t xml:space="preserve"> deskundigheid van de school te </w:t>
      </w:r>
      <w:r w:rsidRPr="00403264">
        <w:rPr>
          <w:rFonts w:asciiTheme="minorHAnsi" w:eastAsiaTheme="minorHAnsi" w:hAnsiTheme="minorHAnsi" w:cs="Arial"/>
          <w:sz w:val="22"/>
          <w:szCs w:val="22"/>
          <w:lang w:eastAsia="en-US"/>
        </w:rPr>
        <w:t>boven gaan of die buiten de school worden geconstateerd.</w:t>
      </w:r>
      <w:r w:rsidR="00BC3C23">
        <w:rPr>
          <w:rFonts w:asciiTheme="minorHAnsi" w:eastAsiaTheme="minorHAnsi" w:hAnsiTheme="minorHAnsi" w:cs="Arial"/>
          <w:sz w:val="22"/>
          <w:szCs w:val="22"/>
          <w:lang w:eastAsia="en-US"/>
        </w:rPr>
        <w:t xml:space="preserve"> Buiten de leden van het interne ZAT nemen de schoolarts, de leerplichtambtenaar en de teamleiders hier deel aan. </w:t>
      </w:r>
      <w:r w:rsidRPr="00403264">
        <w:rPr>
          <w:rFonts w:asciiTheme="minorHAnsi" w:eastAsiaTheme="minorHAnsi" w:hAnsiTheme="minorHAnsi" w:cs="Arial"/>
          <w:sz w:val="22"/>
          <w:szCs w:val="22"/>
          <w:lang w:eastAsia="en-US"/>
        </w:rPr>
        <w:t xml:space="preserve"> </w:t>
      </w:r>
      <w:r w:rsidRPr="00FC2785">
        <w:rPr>
          <w:rFonts w:asciiTheme="minorHAnsi" w:hAnsiTheme="minorHAnsi" w:cs="Avenir"/>
          <w:color w:val="221E1F"/>
          <w:sz w:val="22"/>
          <w:szCs w:val="22"/>
        </w:rPr>
        <w:t>Alles wat in de ZAT-bijeenkomst</w:t>
      </w:r>
      <w:r w:rsidR="00BC3C23">
        <w:rPr>
          <w:rFonts w:asciiTheme="minorHAnsi" w:hAnsiTheme="minorHAnsi" w:cs="Avenir"/>
          <w:color w:val="221E1F"/>
          <w:sz w:val="22"/>
          <w:szCs w:val="22"/>
        </w:rPr>
        <w:t>en</w:t>
      </w:r>
      <w:r w:rsidRPr="00FC2785">
        <w:rPr>
          <w:rFonts w:asciiTheme="minorHAnsi" w:hAnsiTheme="minorHAnsi" w:cs="Avenir"/>
          <w:color w:val="221E1F"/>
          <w:sz w:val="22"/>
          <w:szCs w:val="22"/>
        </w:rPr>
        <w:t xml:space="preserve"> bespro</w:t>
      </w:r>
      <w:r w:rsidRPr="00FC2785">
        <w:rPr>
          <w:rFonts w:asciiTheme="minorHAnsi" w:hAnsiTheme="minorHAnsi" w:cs="Avenir"/>
          <w:color w:val="221E1F"/>
          <w:sz w:val="22"/>
          <w:szCs w:val="22"/>
        </w:rPr>
        <w:softHyphen/>
        <w:t>ken word</w:t>
      </w:r>
      <w:r w:rsidR="00BC3C23">
        <w:rPr>
          <w:rFonts w:asciiTheme="minorHAnsi" w:hAnsiTheme="minorHAnsi" w:cs="Avenir"/>
          <w:color w:val="221E1F"/>
          <w:sz w:val="22"/>
          <w:szCs w:val="22"/>
        </w:rPr>
        <w:t>en</w:t>
      </w:r>
      <w:r w:rsidRPr="00FC2785">
        <w:rPr>
          <w:rFonts w:asciiTheme="minorHAnsi" w:hAnsiTheme="minorHAnsi" w:cs="Avenir"/>
          <w:color w:val="221E1F"/>
          <w:sz w:val="22"/>
          <w:szCs w:val="22"/>
        </w:rPr>
        <w:t xml:space="preserve"> is vertrouwelijke informatie.</w:t>
      </w:r>
      <w:r w:rsidR="00D502FA">
        <w:rPr>
          <w:rFonts w:asciiTheme="minorHAnsi" w:hAnsiTheme="minorHAnsi" w:cs="Avenir"/>
          <w:color w:val="221E1F"/>
          <w:sz w:val="22"/>
          <w:szCs w:val="22"/>
        </w:rPr>
        <w:t xml:space="preserve"> </w:t>
      </w:r>
    </w:p>
    <w:p w:rsidR="003A4F9C" w:rsidRDefault="003A4F9C" w:rsidP="003A4F9C">
      <w:pPr>
        <w:pStyle w:val="CM2"/>
        <w:spacing w:line="240" w:lineRule="auto"/>
        <w:jc w:val="both"/>
        <w:rPr>
          <w:rFonts w:asciiTheme="minorHAnsi" w:hAnsiTheme="minorHAnsi" w:cs="Avenir"/>
          <w:color w:val="221E1F"/>
          <w:sz w:val="22"/>
          <w:szCs w:val="22"/>
        </w:rPr>
      </w:pPr>
    </w:p>
    <w:p w:rsidR="003A4F9C" w:rsidRPr="00772D38" w:rsidRDefault="003A4F9C" w:rsidP="00772D38">
      <w:pPr>
        <w:jc w:val="both"/>
        <w:rPr>
          <w:rFonts w:asciiTheme="minorHAnsi" w:hAnsiTheme="minorHAnsi" w:cstheme="minorHAnsi"/>
          <w:sz w:val="22"/>
          <w:szCs w:val="22"/>
        </w:rPr>
      </w:pPr>
      <w:r w:rsidRPr="00772D38">
        <w:rPr>
          <w:rFonts w:asciiTheme="minorHAnsi" w:hAnsiTheme="minorHAnsi" w:cstheme="minorHAnsi"/>
          <w:sz w:val="22"/>
          <w:szCs w:val="22"/>
        </w:rPr>
        <w:t xml:space="preserve">Indien een leerling in aanmerking komt voor </w:t>
      </w:r>
      <w:r w:rsidR="00BC3C23">
        <w:rPr>
          <w:rFonts w:asciiTheme="minorHAnsi" w:hAnsiTheme="minorHAnsi" w:cstheme="minorHAnsi"/>
          <w:sz w:val="22"/>
          <w:szCs w:val="22"/>
        </w:rPr>
        <w:t xml:space="preserve">extra </w:t>
      </w:r>
      <w:r w:rsidRPr="00772D38">
        <w:rPr>
          <w:rFonts w:asciiTheme="minorHAnsi" w:hAnsiTheme="minorHAnsi" w:cstheme="minorHAnsi"/>
          <w:sz w:val="22"/>
          <w:szCs w:val="22"/>
        </w:rPr>
        <w:t xml:space="preserve">ondersteuning dan wordt dit met de ouders en leerling besproken. Een </w:t>
      </w:r>
      <w:r w:rsidR="00BC3C23">
        <w:rPr>
          <w:rFonts w:asciiTheme="minorHAnsi" w:hAnsiTheme="minorHAnsi" w:cstheme="minorHAnsi"/>
          <w:sz w:val="22"/>
          <w:szCs w:val="22"/>
        </w:rPr>
        <w:t xml:space="preserve">toestemmingsformulier </w:t>
      </w:r>
      <w:r w:rsidRPr="00772D38">
        <w:rPr>
          <w:rFonts w:asciiTheme="minorHAnsi" w:hAnsiTheme="minorHAnsi" w:cstheme="minorHAnsi"/>
          <w:sz w:val="22"/>
          <w:szCs w:val="22"/>
        </w:rPr>
        <w:t xml:space="preserve">dient getekend te worden door ouders/verzorgers </w:t>
      </w:r>
      <w:r w:rsidR="00BC3C23">
        <w:rPr>
          <w:rFonts w:asciiTheme="minorHAnsi" w:hAnsiTheme="minorHAnsi" w:cstheme="minorHAnsi"/>
          <w:sz w:val="22"/>
          <w:szCs w:val="22"/>
        </w:rPr>
        <w:t xml:space="preserve">voor leerlingen tot 16 jaar, als een </w:t>
      </w:r>
      <w:r w:rsidRPr="00772D38">
        <w:rPr>
          <w:rFonts w:asciiTheme="minorHAnsi" w:hAnsiTheme="minorHAnsi" w:cstheme="minorHAnsi"/>
          <w:sz w:val="22"/>
          <w:szCs w:val="22"/>
        </w:rPr>
        <w:t xml:space="preserve">leerling besproken </w:t>
      </w:r>
      <w:r w:rsidR="00BC3C23">
        <w:rPr>
          <w:rFonts w:asciiTheme="minorHAnsi" w:hAnsiTheme="minorHAnsi" w:cstheme="minorHAnsi"/>
          <w:sz w:val="22"/>
          <w:szCs w:val="22"/>
        </w:rPr>
        <w:t xml:space="preserve">moet worden in </w:t>
      </w:r>
      <w:r w:rsidRPr="00772D38">
        <w:rPr>
          <w:rFonts w:asciiTheme="minorHAnsi" w:hAnsiTheme="minorHAnsi" w:cstheme="minorHAnsi"/>
          <w:sz w:val="22"/>
          <w:szCs w:val="22"/>
        </w:rPr>
        <w:t>het externe ZAT.</w:t>
      </w:r>
      <w:r w:rsidR="00BC3C23">
        <w:rPr>
          <w:rFonts w:asciiTheme="minorHAnsi" w:hAnsiTheme="minorHAnsi" w:cstheme="minorHAnsi"/>
          <w:sz w:val="22"/>
          <w:szCs w:val="22"/>
        </w:rPr>
        <w:t xml:space="preserve"> Indien een leerling 16 jaar of ouder is, tekent de leerling zelf voor de toestemming. </w:t>
      </w:r>
      <w:r w:rsidRPr="00772D38">
        <w:rPr>
          <w:rFonts w:asciiTheme="minorHAnsi" w:hAnsiTheme="minorHAnsi" w:cstheme="minorHAnsi"/>
          <w:sz w:val="22"/>
          <w:szCs w:val="22"/>
        </w:rPr>
        <w:t xml:space="preserve">De hulp die geboden kan worden vanuit het ZAT wordt hierna opnieuw met </w:t>
      </w:r>
      <w:r w:rsidR="00BC3C23">
        <w:rPr>
          <w:rFonts w:asciiTheme="minorHAnsi" w:hAnsiTheme="minorHAnsi" w:cstheme="minorHAnsi"/>
          <w:sz w:val="22"/>
          <w:szCs w:val="22"/>
        </w:rPr>
        <w:t xml:space="preserve">(eventueel) </w:t>
      </w:r>
      <w:r w:rsidRPr="00772D38">
        <w:rPr>
          <w:rFonts w:asciiTheme="minorHAnsi" w:hAnsiTheme="minorHAnsi" w:cstheme="minorHAnsi"/>
          <w:sz w:val="22"/>
          <w:szCs w:val="22"/>
        </w:rPr>
        <w:t xml:space="preserve">de ouders en </w:t>
      </w:r>
      <w:r w:rsidR="00BC3C23">
        <w:rPr>
          <w:rFonts w:asciiTheme="minorHAnsi" w:hAnsiTheme="minorHAnsi" w:cstheme="minorHAnsi"/>
          <w:sz w:val="22"/>
          <w:szCs w:val="22"/>
        </w:rPr>
        <w:t xml:space="preserve">de </w:t>
      </w:r>
      <w:r w:rsidRPr="00772D38">
        <w:rPr>
          <w:rFonts w:asciiTheme="minorHAnsi" w:hAnsiTheme="minorHAnsi" w:cstheme="minorHAnsi"/>
          <w:sz w:val="22"/>
          <w:szCs w:val="22"/>
        </w:rPr>
        <w:t>leerling besproken.</w:t>
      </w:r>
      <w:r w:rsidRPr="00772D38">
        <w:rPr>
          <w:rFonts w:asciiTheme="minorHAnsi" w:hAnsiTheme="minorHAnsi" w:cs="Avenir"/>
          <w:sz w:val="22"/>
          <w:szCs w:val="22"/>
        </w:rPr>
        <w:t xml:space="preserve"> </w:t>
      </w:r>
    </w:p>
    <w:p w:rsidR="003A4F9C" w:rsidRPr="00772D38" w:rsidRDefault="003A4F9C" w:rsidP="00772D38">
      <w:pPr>
        <w:jc w:val="both"/>
        <w:rPr>
          <w:rFonts w:asciiTheme="minorHAnsi" w:hAnsiTheme="minorHAnsi" w:cstheme="minorHAnsi"/>
          <w:sz w:val="22"/>
          <w:szCs w:val="22"/>
        </w:rPr>
      </w:pPr>
    </w:p>
    <w:p w:rsidR="003A4F9C" w:rsidRPr="00772D38" w:rsidRDefault="003A4F9C" w:rsidP="00772D38">
      <w:pPr>
        <w:autoSpaceDE w:val="0"/>
        <w:autoSpaceDN w:val="0"/>
        <w:adjustRightInd w:val="0"/>
        <w:jc w:val="both"/>
        <w:rPr>
          <w:rFonts w:asciiTheme="minorHAnsi" w:eastAsiaTheme="minorHAnsi" w:hAnsiTheme="minorHAnsi" w:cs="Arial"/>
          <w:sz w:val="22"/>
          <w:szCs w:val="22"/>
          <w:lang w:eastAsia="en-US"/>
        </w:rPr>
      </w:pPr>
      <w:r w:rsidRPr="00772D38">
        <w:rPr>
          <w:rFonts w:asciiTheme="minorHAnsi" w:eastAsiaTheme="minorHAnsi" w:hAnsiTheme="minorHAnsi" w:cs="Arial"/>
          <w:sz w:val="22"/>
          <w:szCs w:val="22"/>
          <w:lang w:eastAsia="en-US"/>
        </w:rPr>
        <w:t xml:space="preserve">Bij de leerlingenzorg moet rekening gehouden worden met de groeiende zelfstandigheid, dus de toenemende eigen verantwoordelijkheid van de leerling. In sommige gevallen kan niet verwacht worden, dat de leerling de volledige verantwoordelijkheid voor zijn gedrag en zijn beslissingen draagt. Zolang de leerling niet wettelijk volwassen is, ligt juridisch gezien de verantwoordelijkheid bij de ouders. </w:t>
      </w:r>
    </w:p>
    <w:p w:rsidR="00BA20AD" w:rsidRDefault="00BA20AD" w:rsidP="003A4F9C">
      <w:pPr>
        <w:autoSpaceDE w:val="0"/>
        <w:autoSpaceDN w:val="0"/>
        <w:adjustRightInd w:val="0"/>
        <w:rPr>
          <w:rFonts w:asciiTheme="minorHAnsi" w:eastAsiaTheme="minorHAnsi" w:hAnsiTheme="minorHAnsi" w:cs="Arial"/>
          <w:color w:val="0070C0"/>
          <w:sz w:val="22"/>
          <w:szCs w:val="22"/>
          <w:lang w:eastAsia="en-US"/>
        </w:rPr>
      </w:pPr>
    </w:p>
    <w:p w:rsidR="00BA20AD" w:rsidRPr="00E23FF4" w:rsidRDefault="00BA20AD" w:rsidP="00BA20AD">
      <w:pPr>
        <w:pStyle w:val="Kop3"/>
      </w:pPr>
      <w:bookmarkStart w:id="22" w:name="_Toc372891966"/>
      <w:r>
        <w:t xml:space="preserve">3.2 </w:t>
      </w:r>
      <w:r w:rsidRPr="00E23FF4">
        <w:t>Ouderbetrokkenheid</w:t>
      </w:r>
      <w:bookmarkEnd w:id="22"/>
    </w:p>
    <w:p w:rsidR="00BA20AD" w:rsidRPr="00FC2785" w:rsidRDefault="00BA20AD" w:rsidP="00BA20AD">
      <w:pPr>
        <w:tabs>
          <w:tab w:val="left" w:pos="-1440"/>
          <w:tab w:val="left" w:pos="-720"/>
        </w:tabs>
        <w:suppressAutoHyphens/>
        <w:jc w:val="both"/>
        <w:rPr>
          <w:rFonts w:asciiTheme="minorHAnsi" w:hAnsiTheme="minorHAnsi"/>
          <w:spacing w:val="-2"/>
          <w:sz w:val="22"/>
          <w:szCs w:val="22"/>
        </w:rPr>
      </w:pPr>
      <w:r w:rsidRPr="00FC2785">
        <w:rPr>
          <w:rFonts w:asciiTheme="minorHAnsi" w:hAnsiTheme="minorHAnsi"/>
          <w:spacing w:val="-2"/>
          <w:sz w:val="22"/>
          <w:szCs w:val="22"/>
        </w:rPr>
        <w:t xml:space="preserve">Het schooljaar op het HLW is in vier periodes verdeeld. Elke periode wordt afgesloten met een rapport. Ouders worden op school uitgenodigd om dit rapport persoonlijk bij de mentor van </w:t>
      </w:r>
      <w:r w:rsidR="00BC3C23">
        <w:rPr>
          <w:rFonts w:asciiTheme="minorHAnsi" w:hAnsiTheme="minorHAnsi"/>
          <w:spacing w:val="-2"/>
          <w:sz w:val="22"/>
          <w:szCs w:val="22"/>
        </w:rPr>
        <w:t xml:space="preserve">hun kind </w:t>
      </w:r>
      <w:r w:rsidRPr="00FC2785">
        <w:rPr>
          <w:rFonts w:asciiTheme="minorHAnsi" w:hAnsiTheme="minorHAnsi"/>
          <w:spacing w:val="-2"/>
          <w:sz w:val="22"/>
          <w:szCs w:val="22"/>
        </w:rPr>
        <w:t xml:space="preserve">op te halen. Voor alle klassen geldt ook dat iedere ouder na het eerste en het tweede rapport met één of meer vakdocenten kan spreken, tijdens de zogenaamde 10-minuten gesprekken.  </w:t>
      </w:r>
    </w:p>
    <w:p w:rsidR="00BA20AD" w:rsidRPr="00FC2785" w:rsidRDefault="00BA20AD" w:rsidP="00BA20AD">
      <w:pPr>
        <w:tabs>
          <w:tab w:val="left" w:pos="-1440"/>
          <w:tab w:val="left" w:pos="-720"/>
        </w:tabs>
        <w:suppressAutoHyphens/>
        <w:jc w:val="both"/>
        <w:rPr>
          <w:rFonts w:asciiTheme="minorHAnsi" w:hAnsiTheme="minorHAnsi"/>
          <w:spacing w:val="-2"/>
          <w:sz w:val="22"/>
          <w:szCs w:val="22"/>
        </w:rPr>
      </w:pPr>
      <w:r w:rsidRPr="00FC2785">
        <w:rPr>
          <w:rFonts w:asciiTheme="minorHAnsi" w:hAnsiTheme="minorHAnsi"/>
          <w:spacing w:val="-2"/>
          <w:sz w:val="22"/>
          <w:szCs w:val="22"/>
        </w:rPr>
        <w:t>Over de vorderingen van een kind kan een ouder altijd, dus ook buiten spreekuren om, met de mentor spreken. Als de mentor vragen heeft over het welbevi</w:t>
      </w:r>
      <w:r>
        <w:rPr>
          <w:rFonts w:asciiTheme="minorHAnsi" w:hAnsiTheme="minorHAnsi"/>
          <w:spacing w:val="-2"/>
          <w:sz w:val="22"/>
          <w:szCs w:val="22"/>
        </w:rPr>
        <w:t>nden van een leerling zal hij</w:t>
      </w:r>
      <w:r w:rsidRPr="00FC2785">
        <w:rPr>
          <w:rFonts w:asciiTheme="minorHAnsi" w:hAnsiTheme="minorHAnsi"/>
          <w:spacing w:val="-2"/>
          <w:sz w:val="22"/>
          <w:szCs w:val="22"/>
        </w:rPr>
        <w:t xml:space="preserve"> telefonisch contact kunnen opnemen met de ouders.</w:t>
      </w:r>
    </w:p>
    <w:p w:rsidR="00BA20AD" w:rsidRPr="00FC2785" w:rsidRDefault="00BA20AD" w:rsidP="00BA20AD">
      <w:pPr>
        <w:tabs>
          <w:tab w:val="left" w:pos="-1440"/>
          <w:tab w:val="left" w:pos="-720"/>
        </w:tabs>
        <w:suppressAutoHyphens/>
        <w:jc w:val="both"/>
        <w:rPr>
          <w:rFonts w:asciiTheme="minorHAnsi" w:hAnsiTheme="minorHAnsi"/>
          <w:spacing w:val="-2"/>
          <w:sz w:val="22"/>
          <w:szCs w:val="22"/>
        </w:rPr>
      </w:pPr>
      <w:r w:rsidRPr="00FC2785">
        <w:rPr>
          <w:rFonts w:asciiTheme="minorHAnsi" w:hAnsiTheme="minorHAnsi"/>
          <w:spacing w:val="-2"/>
          <w:sz w:val="22"/>
          <w:szCs w:val="22"/>
        </w:rPr>
        <w:t>Als er activiteiten plaatsvinden in of buiten de school worden de ouders hiervan schriftelijk op de hoogte gebracht.</w:t>
      </w:r>
    </w:p>
    <w:p w:rsidR="00BA20AD" w:rsidRDefault="00BA20AD" w:rsidP="00BA20AD">
      <w:pPr>
        <w:jc w:val="both"/>
        <w:rPr>
          <w:rFonts w:asciiTheme="minorHAnsi" w:hAnsiTheme="minorHAnsi" w:cstheme="minorHAnsi"/>
          <w:color w:val="FF0000"/>
          <w:sz w:val="22"/>
          <w:szCs w:val="22"/>
        </w:rPr>
      </w:pPr>
    </w:p>
    <w:p w:rsidR="00772D38" w:rsidRDefault="00772D38" w:rsidP="00BA20AD">
      <w:pPr>
        <w:jc w:val="both"/>
        <w:rPr>
          <w:rFonts w:asciiTheme="minorHAnsi" w:hAnsiTheme="minorHAnsi" w:cstheme="minorHAnsi"/>
          <w:color w:val="FF0000"/>
          <w:sz w:val="22"/>
          <w:szCs w:val="22"/>
        </w:rPr>
      </w:pPr>
    </w:p>
    <w:p w:rsidR="00BA20AD" w:rsidRPr="00FC2785" w:rsidRDefault="00BA20AD" w:rsidP="00BA20AD">
      <w:pPr>
        <w:jc w:val="both"/>
        <w:rPr>
          <w:rFonts w:asciiTheme="minorHAnsi" w:hAnsiTheme="minorHAnsi" w:cstheme="minorHAnsi"/>
          <w:color w:val="FF0000"/>
          <w:sz w:val="22"/>
          <w:szCs w:val="22"/>
        </w:rPr>
      </w:pPr>
    </w:p>
    <w:p w:rsidR="00BA20AD" w:rsidRPr="00FC2785" w:rsidRDefault="00BA20AD" w:rsidP="00BA20AD">
      <w:pPr>
        <w:pStyle w:val="Kop3"/>
      </w:pPr>
      <w:bookmarkStart w:id="23" w:name="_Toc372891967"/>
      <w:r>
        <w:lastRenderedPageBreak/>
        <w:t xml:space="preserve">3.3 </w:t>
      </w:r>
      <w:r w:rsidRPr="00FC2785">
        <w:t>Ouderraad</w:t>
      </w:r>
      <w:r>
        <w:t xml:space="preserve"> en medezeggenschapsraad</w:t>
      </w:r>
      <w:bookmarkEnd w:id="23"/>
    </w:p>
    <w:p w:rsidR="00BA20AD" w:rsidRPr="008C4411" w:rsidRDefault="00BA20AD" w:rsidP="00BA20AD">
      <w:pPr>
        <w:jc w:val="both"/>
        <w:rPr>
          <w:rFonts w:asciiTheme="minorHAnsi" w:hAnsiTheme="minorHAnsi" w:cstheme="minorHAnsi"/>
          <w:sz w:val="22"/>
          <w:szCs w:val="22"/>
        </w:rPr>
      </w:pPr>
      <w:r w:rsidRPr="008C4411">
        <w:rPr>
          <w:rFonts w:asciiTheme="minorHAnsi" w:hAnsiTheme="minorHAnsi" w:cstheme="minorHAnsi"/>
          <w:sz w:val="22"/>
          <w:szCs w:val="22"/>
        </w:rPr>
        <w:t xml:space="preserve">Het HLW heeft een actieve Ouderraad die bestaat uit </w:t>
      </w:r>
      <w:r w:rsidR="0073056F">
        <w:rPr>
          <w:rFonts w:asciiTheme="minorHAnsi" w:hAnsiTheme="minorHAnsi" w:cstheme="minorHAnsi"/>
          <w:sz w:val="22"/>
          <w:szCs w:val="22"/>
        </w:rPr>
        <w:t xml:space="preserve">circa </w:t>
      </w:r>
      <w:r w:rsidRPr="008C4411">
        <w:rPr>
          <w:rFonts w:asciiTheme="minorHAnsi" w:hAnsiTheme="minorHAnsi" w:cstheme="minorHAnsi"/>
          <w:sz w:val="22"/>
          <w:szCs w:val="22"/>
        </w:rPr>
        <w:t>10 ouders. De doelstellingen van de Ouderraad zijn:</w:t>
      </w:r>
    </w:p>
    <w:p w:rsidR="00BA20AD" w:rsidRPr="008C4411" w:rsidRDefault="00BA20AD" w:rsidP="00BA20AD">
      <w:pPr>
        <w:pStyle w:val="Lijstalinea"/>
        <w:numPr>
          <w:ilvl w:val="0"/>
          <w:numId w:val="8"/>
        </w:numPr>
        <w:jc w:val="both"/>
        <w:rPr>
          <w:rFonts w:asciiTheme="minorHAnsi" w:hAnsiTheme="minorHAnsi" w:cstheme="minorHAnsi"/>
          <w:sz w:val="22"/>
          <w:szCs w:val="22"/>
        </w:rPr>
      </w:pPr>
      <w:r w:rsidRPr="008C4411">
        <w:rPr>
          <w:rFonts w:asciiTheme="minorHAnsi" w:hAnsiTheme="minorHAnsi" w:cstheme="minorHAnsi"/>
          <w:sz w:val="22"/>
          <w:szCs w:val="22"/>
        </w:rPr>
        <w:t>Bevorderen van het contact tussen ouders en school.</w:t>
      </w:r>
    </w:p>
    <w:p w:rsidR="00BA20AD" w:rsidRPr="008C4411" w:rsidRDefault="00BA20AD" w:rsidP="00BA20AD">
      <w:pPr>
        <w:pStyle w:val="Lijstalinea"/>
        <w:numPr>
          <w:ilvl w:val="0"/>
          <w:numId w:val="8"/>
        </w:numPr>
        <w:jc w:val="both"/>
        <w:rPr>
          <w:rFonts w:asciiTheme="minorHAnsi" w:hAnsiTheme="minorHAnsi" w:cstheme="minorHAnsi"/>
          <w:sz w:val="22"/>
          <w:szCs w:val="22"/>
        </w:rPr>
      </w:pPr>
      <w:r w:rsidRPr="008C4411">
        <w:rPr>
          <w:rFonts w:asciiTheme="minorHAnsi" w:hAnsiTheme="minorHAnsi" w:cstheme="minorHAnsi"/>
          <w:sz w:val="22"/>
          <w:szCs w:val="22"/>
        </w:rPr>
        <w:t xml:space="preserve">Bespreken van vragen e.d. die leven bij de ouders. </w:t>
      </w:r>
    </w:p>
    <w:p w:rsidR="00BA20AD" w:rsidRPr="008C4411" w:rsidRDefault="00BA20AD" w:rsidP="00BA20AD">
      <w:pPr>
        <w:pStyle w:val="Lijstalinea"/>
        <w:numPr>
          <w:ilvl w:val="0"/>
          <w:numId w:val="8"/>
        </w:numPr>
        <w:jc w:val="both"/>
        <w:rPr>
          <w:rFonts w:asciiTheme="minorHAnsi" w:hAnsiTheme="minorHAnsi" w:cstheme="minorHAnsi"/>
          <w:sz w:val="22"/>
          <w:szCs w:val="22"/>
        </w:rPr>
      </w:pPr>
      <w:r w:rsidRPr="008C4411">
        <w:rPr>
          <w:rFonts w:asciiTheme="minorHAnsi" w:hAnsiTheme="minorHAnsi" w:cstheme="minorHAnsi"/>
          <w:sz w:val="22"/>
          <w:szCs w:val="22"/>
        </w:rPr>
        <w:t>Bespreken van zaken die de schoolleiding van belang vindt.</w:t>
      </w:r>
    </w:p>
    <w:p w:rsidR="00BA20AD" w:rsidRPr="008C4411" w:rsidRDefault="00BA20AD" w:rsidP="00BA20AD">
      <w:pPr>
        <w:pStyle w:val="Lijstalinea"/>
        <w:jc w:val="both"/>
        <w:rPr>
          <w:rFonts w:asciiTheme="minorHAnsi" w:hAnsiTheme="minorHAnsi" w:cstheme="minorHAnsi"/>
          <w:sz w:val="22"/>
          <w:szCs w:val="22"/>
        </w:rPr>
      </w:pPr>
    </w:p>
    <w:p w:rsidR="00BA20AD" w:rsidRDefault="00BA20AD" w:rsidP="00BA20AD">
      <w:pPr>
        <w:jc w:val="both"/>
        <w:rPr>
          <w:rFonts w:asciiTheme="minorHAnsi" w:hAnsiTheme="minorHAnsi" w:cstheme="minorHAnsi"/>
          <w:sz w:val="22"/>
          <w:szCs w:val="22"/>
        </w:rPr>
      </w:pPr>
      <w:r w:rsidRPr="008C4411">
        <w:rPr>
          <w:rFonts w:asciiTheme="minorHAnsi" w:hAnsiTheme="minorHAnsi" w:cstheme="minorHAnsi"/>
          <w:sz w:val="22"/>
          <w:szCs w:val="22"/>
        </w:rPr>
        <w:t xml:space="preserve">De Ouderraad komt </w:t>
      </w:r>
      <w:r w:rsidR="0073056F">
        <w:rPr>
          <w:rFonts w:asciiTheme="minorHAnsi" w:hAnsiTheme="minorHAnsi" w:cstheme="minorHAnsi"/>
          <w:sz w:val="22"/>
          <w:szCs w:val="22"/>
        </w:rPr>
        <w:t>drie</w:t>
      </w:r>
      <w:r w:rsidRPr="008C4411">
        <w:rPr>
          <w:rFonts w:asciiTheme="minorHAnsi" w:hAnsiTheme="minorHAnsi" w:cstheme="minorHAnsi"/>
          <w:sz w:val="22"/>
          <w:szCs w:val="22"/>
        </w:rPr>
        <w:t xml:space="preserve"> maal per jaar bijeen. Het is gebruikelijk dat de rector de vergaderingen van de Ouderraad bijwoont. </w:t>
      </w:r>
    </w:p>
    <w:p w:rsidR="0073056F" w:rsidRPr="008C4411" w:rsidRDefault="0073056F" w:rsidP="00BA20AD">
      <w:pPr>
        <w:jc w:val="both"/>
        <w:rPr>
          <w:rFonts w:asciiTheme="minorHAnsi" w:hAnsiTheme="minorHAnsi" w:cstheme="minorHAnsi"/>
          <w:sz w:val="22"/>
          <w:szCs w:val="22"/>
        </w:rPr>
      </w:pPr>
    </w:p>
    <w:p w:rsidR="00BA20AD" w:rsidRPr="008C4411" w:rsidRDefault="00BA20AD" w:rsidP="00BA20AD">
      <w:pPr>
        <w:jc w:val="both"/>
        <w:rPr>
          <w:rFonts w:asciiTheme="minorHAnsi" w:hAnsiTheme="minorHAnsi" w:cstheme="minorHAnsi"/>
          <w:sz w:val="22"/>
          <w:szCs w:val="22"/>
        </w:rPr>
      </w:pPr>
      <w:r w:rsidRPr="008C4411">
        <w:rPr>
          <w:rFonts w:asciiTheme="minorHAnsi" w:hAnsiTheme="minorHAnsi" w:cstheme="minorHAnsi"/>
          <w:sz w:val="22"/>
          <w:szCs w:val="22"/>
        </w:rPr>
        <w:t>Er zitten in de medezeggenschapsraad drie ouders</w:t>
      </w:r>
      <w:r w:rsidR="00EB2067" w:rsidRPr="008C4411">
        <w:rPr>
          <w:rFonts w:asciiTheme="minorHAnsi" w:hAnsiTheme="minorHAnsi" w:cstheme="minorHAnsi"/>
          <w:sz w:val="22"/>
          <w:szCs w:val="22"/>
        </w:rPr>
        <w:t>, drie leerlingen</w:t>
      </w:r>
      <w:r w:rsidRPr="008C4411">
        <w:rPr>
          <w:rFonts w:asciiTheme="minorHAnsi" w:hAnsiTheme="minorHAnsi" w:cstheme="minorHAnsi"/>
          <w:sz w:val="22"/>
          <w:szCs w:val="22"/>
        </w:rPr>
        <w:t xml:space="preserve"> en zes personeelsleden van het HLW.</w:t>
      </w:r>
      <w:r w:rsidR="00EB2067" w:rsidRPr="008C4411">
        <w:rPr>
          <w:rFonts w:asciiTheme="minorHAnsi" w:hAnsiTheme="minorHAnsi" w:cstheme="minorHAnsi"/>
          <w:sz w:val="22"/>
          <w:szCs w:val="22"/>
        </w:rPr>
        <w:t xml:space="preserve"> De voltallige MR komt ongeveer zes keer per jaar bijeen. </w:t>
      </w:r>
    </w:p>
    <w:p w:rsidR="00BA20AD" w:rsidRDefault="00EB2067" w:rsidP="00BA20AD">
      <w:pPr>
        <w:jc w:val="both"/>
        <w:rPr>
          <w:rFonts w:asciiTheme="minorHAnsi" w:hAnsiTheme="minorHAnsi" w:cstheme="minorHAnsi"/>
          <w:sz w:val="22"/>
          <w:szCs w:val="22"/>
        </w:rPr>
      </w:pPr>
      <w:r w:rsidRPr="008C4411">
        <w:rPr>
          <w:rFonts w:asciiTheme="minorHAnsi" w:hAnsiTheme="minorHAnsi" w:cstheme="minorHAnsi"/>
          <w:sz w:val="22"/>
          <w:szCs w:val="22"/>
        </w:rPr>
        <w:t>Dit</w:t>
      </w:r>
      <w:r w:rsidR="00BA20AD" w:rsidRPr="008C4411">
        <w:rPr>
          <w:rFonts w:asciiTheme="minorHAnsi" w:hAnsiTheme="minorHAnsi" w:cstheme="minorHAnsi"/>
          <w:sz w:val="22"/>
          <w:szCs w:val="22"/>
        </w:rPr>
        <w:t xml:space="preserve"> schoolondersteuningsplan </w:t>
      </w:r>
      <w:r w:rsidRPr="008C4411">
        <w:rPr>
          <w:rFonts w:asciiTheme="minorHAnsi" w:hAnsiTheme="minorHAnsi" w:cstheme="minorHAnsi"/>
          <w:sz w:val="22"/>
          <w:szCs w:val="22"/>
        </w:rPr>
        <w:t xml:space="preserve">is </w:t>
      </w:r>
      <w:r w:rsidR="00BA20AD" w:rsidRPr="008C4411">
        <w:rPr>
          <w:rFonts w:asciiTheme="minorHAnsi" w:hAnsiTheme="minorHAnsi" w:cstheme="minorHAnsi"/>
          <w:sz w:val="22"/>
          <w:szCs w:val="22"/>
        </w:rPr>
        <w:t>in de medezeggenschapsraad besproken. De medezegge</w:t>
      </w:r>
      <w:r w:rsidR="00772D38" w:rsidRPr="008C4411">
        <w:rPr>
          <w:rFonts w:asciiTheme="minorHAnsi" w:hAnsiTheme="minorHAnsi" w:cstheme="minorHAnsi"/>
          <w:sz w:val="22"/>
          <w:szCs w:val="22"/>
        </w:rPr>
        <w:t>n</w:t>
      </w:r>
      <w:r w:rsidR="00BA20AD" w:rsidRPr="008C4411">
        <w:rPr>
          <w:rFonts w:asciiTheme="minorHAnsi" w:hAnsiTheme="minorHAnsi" w:cstheme="minorHAnsi"/>
          <w:sz w:val="22"/>
          <w:szCs w:val="22"/>
        </w:rPr>
        <w:t xml:space="preserve">schapsraad </w:t>
      </w:r>
      <w:r w:rsidR="00BA20AD" w:rsidRPr="00FC2785">
        <w:rPr>
          <w:rFonts w:asciiTheme="minorHAnsi" w:hAnsiTheme="minorHAnsi" w:cstheme="minorHAnsi"/>
          <w:sz w:val="22"/>
          <w:szCs w:val="22"/>
        </w:rPr>
        <w:t>heeft tevens instemmingsrecht.</w:t>
      </w:r>
    </w:p>
    <w:p w:rsidR="00BA20AD" w:rsidRPr="00FC2785" w:rsidRDefault="00BA20AD" w:rsidP="00BA20AD">
      <w:pPr>
        <w:jc w:val="both"/>
        <w:rPr>
          <w:rFonts w:asciiTheme="minorHAnsi" w:hAnsiTheme="minorHAnsi" w:cstheme="minorHAnsi"/>
          <w:sz w:val="22"/>
          <w:szCs w:val="22"/>
        </w:rPr>
      </w:pPr>
    </w:p>
    <w:p w:rsidR="00BA20AD" w:rsidRPr="00627965" w:rsidRDefault="00BA20AD" w:rsidP="003A4F9C">
      <w:pPr>
        <w:autoSpaceDE w:val="0"/>
        <w:autoSpaceDN w:val="0"/>
        <w:adjustRightInd w:val="0"/>
        <w:rPr>
          <w:rFonts w:asciiTheme="minorHAnsi" w:eastAsiaTheme="minorHAnsi" w:hAnsiTheme="minorHAnsi" w:cs="Arial"/>
          <w:color w:val="0070C0"/>
          <w:sz w:val="22"/>
          <w:szCs w:val="22"/>
          <w:lang w:eastAsia="en-US"/>
        </w:rPr>
      </w:pPr>
    </w:p>
    <w:p w:rsidR="003A4F9C" w:rsidRDefault="003A4F9C" w:rsidP="008C4411">
      <w:pPr>
        <w:pStyle w:val="Koptekst"/>
        <w:tabs>
          <w:tab w:val="clear" w:pos="4536"/>
          <w:tab w:val="clear" w:pos="9072"/>
        </w:tabs>
        <w:spacing w:after="200" w:line="276" w:lineRule="auto"/>
        <w:rPr>
          <w:rFonts w:asciiTheme="minorHAnsi" w:hAnsiTheme="minorHAnsi"/>
          <w:sz w:val="22"/>
          <w:u w:val="single"/>
        </w:rPr>
      </w:pPr>
      <w:r>
        <w:br w:type="page"/>
      </w:r>
    </w:p>
    <w:p w:rsidR="00264A3E" w:rsidRPr="00FC2785" w:rsidRDefault="003A4F9C" w:rsidP="00C33EA1">
      <w:pPr>
        <w:pStyle w:val="Kop2"/>
        <w:rPr>
          <w:i/>
        </w:rPr>
      </w:pPr>
      <w:bookmarkStart w:id="24" w:name="_Toc372891968"/>
      <w:r>
        <w:lastRenderedPageBreak/>
        <w:t>4</w:t>
      </w:r>
      <w:r w:rsidR="00264A3E" w:rsidRPr="00FC2785">
        <w:tab/>
        <w:t>Ondersteuningsaanbod</w:t>
      </w:r>
      <w:bookmarkEnd w:id="24"/>
    </w:p>
    <w:p w:rsidR="004650BF" w:rsidRDefault="004650BF" w:rsidP="00C33EA1">
      <w:pPr>
        <w:jc w:val="both"/>
        <w:rPr>
          <w:rFonts w:asciiTheme="minorHAnsi" w:hAnsiTheme="minorHAnsi" w:cstheme="minorHAnsi"/>
          <w:sz w:val="22"/>
          <w:szCs w:val="22"/>
        </w:rPr>
      </w:pPr>
    </w:p>
    <w:p w:rsidR="004650BF" w:rsidRDefault="004650BF" w:rsidP="00C33EA1">
      <w:pPr>
        <w:jc w:val="both"/>
        <w:rPr>
          <w:rFonts w:asciiTheme="minorHAnsi" w:hAnsiTheme="minorHAnsi" w:cstheme="minorHAnsi"/>
          <w:sz w:val="22"/>
          <w:szCs w:val="22"/>
        </w:rPr>
      </w:pPr>
      <w:r w:rsidRPr="00071ED2">
        <w:rPr>
          <w:rFonts w:asciiTheme="minorHAnsi" w:hAnsiTheme="minorHAnsi" w:cstheme="minorHAnsi"/>
          <w:sz w:val="22"/>
          <w:szCs w:val="22"/>
        </w:rPr>
        <w:t>Het ondersteuningsaanbod van het HLW in de eerste</w:t>
      </w:r>
      <w:r w:rsidR="00747630">
        <w:rPr>
          <w:rFonts w:asciiTheme="minorHAnsi" w:hAnsiTheme="minorHAnsi" w:cstheme="minorHAnsi"/>
          <w:sz w:val="22"/>
          <w:szCs w:val="22"/>
        </w:rPr>
        <w:t xml:space="preserve"> of </w:t>
      </w:r>
      <w:r w:rsidRPr="00071ED2">
        <w:rPr>
          <w:rFonts w:asciiTheme="minorHAnsi" w:hAnsiTheme="minorHAnsi" w:cstheme="minorHAnsi"/>
          <w:sz w:val="22"/>
          <w:szCs w:val="22"/>
        </w:rPr>
        <w:t>tweede lijn is gericht op leer</w:t>
      </w:r>
      <w:r w:rsidR="00060B5A">
        <w:rPr>
          <w:rFonts w:asciiTheme="minorHAnsi" w:hAnsiTheme="minorHAnsi" w:cstheme="minorHAnsi"/>
          <w:sz w:val="22"/>
          <w:szCs w:val="22"/>
        </w:rPr>
        <w:t>-</w:t>
      </w:r>
      <w:r w:rsidRPr="00071ED2">
        <w:rPr>
          <w:rFonts w:asciiTheme="minorHAnsi" w:hAnsiTheme="minorHAnsi" w:cstheme="minorHAnsi"/>
          <w:sz w:val="22"/>
          <w:szCs w:val="22"/>
        </w:rPr>
        <w:t xml:space="preserve"> en ontwikkelproblemen, w</w:t>
      </w:r>
      <w:r w:rsidR="00F6370D">
        <w:rPr>
          <w:rFonts w:asciiTheme="minorHAnsi" w:hAnsiTheme="minorHAnsi" w:cstheme="minorHAnsi"/>
          <w:sz w:val="22"/>
          <w:szCs w:val="22"/>
        </w:rPr>
        <w:t>erkhoudingproblematiek, sociaal-</w:t>
      </w:r>
      <w:r w:rsidRPr="00071ED2">
        <w:rPr>
          <w:rFonts w:asciiTheme="minorHAnsi" w:hAnsiTheme="minorHAnsi" w:cstheme="minorHAnsi"/>
          <w:sz w:val="22"/>
          <w:szCs w:val="22"/>
        </w:rPr>
        <w:t xml:space="preserve">emotioneel functioneren en bepaalde fysieke beperkingen. </w:t>
      </w:r>
    </w:p>
    <w:p w:rsidR="00747630" w:rsidRDefault="00747630" w:rsidP="00C33EA1">
      <w:pPr>
        <w:jc w:val="both"/>
        <w:rPr>
          <w:rFonts w:asciiTheme="minorHAnsi" w:hAnsiTheme="minorHAnsi" w:cstheme="minorHAnsi"/>
          <w:sz w:val="22"/>
          <w:szCs w:val="22"/>
        </w:rPr>
      </w:pPr>
    </w:p>
    <w:p w:rsidR="00747630" w:rsidRPr="00403264" w:rsidRDefault="00747630" w:rsidP="00C33EA1">
      <w:pPr>
        <w:autoSpaceDE w:val="0"/>
        <w:autoSpaceDN w:val="0"/>
        <w:adjustRightInd w:val="0"/>
        <w:jc w:val="both"/>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 xml:space="preserve">In de school staat het leren van leerlingen centraal. De school heeft de taak ervoor te zorgen dat dit in zo optimaal mogelijke omstandigheden kan gebeuren. Schoolsucces wordt niet alleen bepaald door kennisoverdracht, maar ook door het welzijn van leerlingen. Wetenschappelijk onderzoek toont aan dat leerlingen die in veiligheid leren tot betere prestaties komen; een veilige werk- en leeromgeving is een onmisbare randvoorwaarde voor goed onderwijs. De school heeft daarom de taak een bijdrage te leveren aan zowel een goed leerklimaat als een veilig sociaal-emotioneel klimaat. Dit betekent dat er in het primaire proces integraal vormgegeven wordt aan onderwijs en begeleiding. </w:t>
      </w:r>
    </w:p>
    <w:p w:rsidR="00747630" w:rsidRPr="00403264" w:rsidRDefault="00747630" w:rsidP="00C33EA1">
      <w:pPr>
        <w:autoSpaceDE w:val="0"/>
        <w:autoSpaceDN w:val="0"/>
        <w:adjustRightInd w:val="0"/>
        <w:jc w:val="both"/>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De begeleiding start in het primaire proces bij de docent. I</w:t>
      </w:r>
      <w:r w:rsidR="00772D38">
        <w:rPr>
          <w:rFonts w:asciiTheme="minorHAnsi" w:eastAsiaTheme="minorHAnsi" w:hAnsiTheme="minorHAnsi" w:cs="Arial"/>
          <w:sz w:val="22"/>
          <w:szCs w:val="22"/>
          <w:lang w:eastAsia="en-US"/>
        </w:rPr>
        <w:t>n een geïntegreerde begeleiding</w:t>
      </w:r>
      <w:r w:rsidRPr="00403264">
        <w:rPr>
          <w:rFonts w:asciiTheme="minorHAnsi" w:eastAsiaTheme="minorHAnsi" w:hAnsiTheme="minorHAnsi" w:cs="Arial"/>
          <w:sz w:val="22"/>
          <w:szCs w:val="22"/>
          <w:lang w:eastAsia="en-US"/>
        </w:rPr>
        <w:t xml:space="preserve">- en zorgstructuur zijn de didactische aanpak en de pedagogische benadering nauw met elkaar verbonden; begeleiding en zorg maken integraal onderdeel uit van het onderwijsleerproces. </w:t>
      </w:r>
    </w:p>
    <w:p w:rsidR="00747630" w:rsidRPr="00403264" w:rsidRDefault="00747630" w:rsidP="00C33EA1">
      <w:pPr>
        <w:jc w:val="both"/>
        <w:rPr>
          <w:rFonts w:asciiTheme="minorHAnsi" w:hAnsiTheme="minorHAnsi" w:cstheme="minorHAnsi"/>
          <w:sz w:val="22"/>
          <w:szCs w:val="22"/>
        </w:rPr>
      </w:pPr>
      <w:r w:rsidRPr="00403264">
        <w:rPr>
          <w:rFonts w:asciiTheme="minorHAnsi" w:eastAsiaTheme="minorHAnsi" w:hAnsiTheme="minorHAnsi" w:cs="Arial"/>
          <w:sz w:val="22"/>
          <w:szCs w:val="22"/>
          <w:lang w:eastAsia="en-US"/>
        </w:rPr>
        <w:t>Alle docenten zijn betrokken bij geïntegreerde zorg, hetzij als vakdocent, hetzij als mentor.</w:t>
      </w:r>
    </w:p>
    <w:p w:rsidR="005F7CFC" w:rsidRPr="00060B5A" w:rsidRDefault="005F7CFC" w:rsidP="00C33EA1">
      <w:pPr>
        <w:autoSpaceDE w:val="0"/>
        <w:autoSpaceDN w:val="0"/>
        <w:adjustRightInd w:val="0"/>
        <w:jc w:val="both"/>
        <w:rPr>
          <w:rFonts w:asciiTheme="minorHAnsi" w:eastAsiaTheme="minorHAnsi" w:hAnsiTheme="minorHAnsi" w:cs="Arial"/>
          <w:sz w:val="22"/>
          <w:szCs w:val="22"/>
          <w:lang w:eastAsia="en-US"/>
        </w:rPr>
      </w:pPr>
    </w:p>
    <w:p w:rsidR="00381683" w:rsidRPr="000033FD" w:rsidRDefault="00381683" w:rsidP="00C33EA1">
      <w:pPr>
        <w:pStyle w:val="Geenafstand"/>
        <w:jc w:val="both"/>
        <w:rPr>
          <w:rFonts w:asciiTheme="minorHAnsi" w:hAnsiTheme="minorHAnsi"/>
          <w:bCs/>
        </w:rPr>
      </w:pPr>
      <w:r w:rsidRPr="000033FD">
        <w:rPr>
          <w:rFonts w:asciiTheme="minorHAnsi" w:hAnsiTheme="minorHAnsi"/>
          <w:bCs/>
        </w:rPr>
        <w:t xml:space="preserve">Op het HLW wordt extra aandacht aan de Nederlandse taal besteed. In de brugklas wordt de diataaltoets (woordenschat en begrijpend lezen) 2x per jaar afgenomen. De eerste toets vindt plaats binnen de eerste twee weken van het schooljaar. De tweede toets wordt in mei/juni afgenomen. De dyslexietoets wordt ook in de eerste weken afgenomen. Op basis van de resultaten van deze toetsen komen kinderen in aanmerking voor steunles of </w:t>
      </w:r>
      <w:r w:rsidR="00060B5A" w:rsidRPr="000033FD">
        <w:rPr>
          <w:rFonts w:asciiTheme="minorHAnsi" w:hAnsiTheme="minorHAnsi"/>
          <w:bCs/>
        </w:rPr>
        <w:t xml:space="preserve">remediale </w:t>
      </w:r>
      <w:r w:rsidRPr="000033FD">
        <w:rPr>
          <w:rFonts w:asciiTheme="minorHAnsi" w:hAnsiTheme="minorHAnsi"/>
          <w:bCs/>
        </w:rPr>
        <w:t>hulp.</w:t>
      </w:r>
    </w:p>
    <w:p w:rsidR="00381683" w:rsidRPr="000033FD" w:rsidRDefault="00381683" w:rsidP="00C33EA1">
      <w:pPr>
        <w:pStyle w:val="Geenafstand"/>
        <w:jc w:val="both"/>
        <w:rPr>
          <w:rFonts w:asciiTheme="minorHAnsi" w:hAnsiTheme="minorHAnsi" w:cstheme="minorHAnsi"/>
        </w:rPr>
      </w:pPr>
    </w:p>
    <w:p w:rsidR="00381683" w:rsidRPr="00060B5A" w:rsidRDefault="00381683" w:rsidP="00C33EA1">
      <w:pPr>
        <w:jc w:val="both"/>
        <w:rPr>
          <w:rFonts w:asciiTheme="minorHAnsi" w:hAnsiTheme="minorHAnsi" w:cstheme="minorHAnsi"/>
          <w:sz w:val="22"/>
          <w:szCs w:val="22"/>
        </w:rPr>
      </w:pPr>
      <w:r w:rsidRPr="00060B5A">
        <w:rPr>
          <w:rFonts w:asciiTheme="minorHAnsi" w:hAnsiTheme="minorHAnsi" w:cstheme="minorHAnsi"/>
          <w:sz w:val="22"/>
          <w:szCs w:val="22"/>
        </w:rPr>
        <w:t xml:space="preserve">Er vinden 4 x per jaarrapportvergaderingen plaats en wekelijks overleggen tussen </w:t>
      </w:r>
      <w:r w:rsidR="00A92E6B">
        <w:rPr>
          <w:rFonts w:asciiTheme="minorHAnsi" w:hAnsiTheme="minorHAnsi" w:cstheme="minorHAnsi"/>
          <w:sz w:val="22"/>
          <w:szCs w:val="22"/>
        </w:rPr>
        <w:t xml:space="preserve">teamleiders </w:t>
      </w:r>
      <w:r w:rsidRPr="00060B5A">
        <w:rPr>
          <w:rFonts w:asciiTheme="minorHAnsi" w:hAnsiTheme="minorHAnsi" w:cstheme="minorHAnsi"/>
          <w:sz w:val="22"/>
          <w:szCs w:val="22"/>
        </w:rPr>
        <w:t xml:space="preserve">en </w:t>
      </w:r>
      <w:r w:rsidR="00A92E6B">
        <w:rPr>
          <w:rFonts w:asciiTheme="minorHAnsi" w:hAnsiTheme="minorHAnsi" w:cstheme="minorHAnsi"/>
          <w:sz w:val="22"/>
          <w:szCs w:val="22"/>
        </w:rPr>
        <w:t xml:space="preserve">hun </w:t>
      </w:r>
      <w:r w:rsidRPr="00060B5A">
        <w:rPr>
          <w:rFonts w:asciiTheme="minorHAnsi" w:hAnsiTheme="minorHAnsi" w:cstheme="minorHAnsi"/>
          <w:sz w:val="22"/>
          <w:szCs w:val="22"/>
        </w:rPr>
        <w:t>mentoren.</w:t>
      </w:r>
      <w:r w:rsidR="00772D38">
        <w:rPr>
          <w:rFonts w:asciiTheme="minorHAnsi" w:hAnsiTheme="minorHAnsi" w:cstheme="minorHAnsi"/>
          <w:sz w:val="22"/>
          <w:szCs w:val="22"/>
        </w:rPr>
        <w:t xml:space="preserve"> </w:t>
      </w:r>
      <w:r w:rsidRPr="00060B5A">
        <w:rPr>
          <w:rFonts w:asciiTheme="minorHAnsi" w:hAnsiTheme="minorHAnsi" w:cstheme="minorHAnsi"/>
          <w:sz w:val="22"/>
          <w:szCs w:val="22"/>
        </w:rPr>
        <w:t xml:space="preserve">In het overleg tussen </w:t>
      </w:r>
      <w:r w:rsidR="00A92E6B">
        <w:rPr>
          <w:rFonts w:asciiTheme="minorHAnsi" w:hAnsiTheme="minorHAnsi" w:cstheme="minorHAnsi"/>
          <w:sz w:val="22"/>
          <w:szCs w:val="22"/>
        </w:rPr>
        <w:t xml:space="preserve">de teamleiders </w:t>
      </w:r>
      <w:r w:rsidRPr="00060B5A">
        <w:rPr>
          <w:rFonts w:asciiTheme="minorHAnsi" w:hAnsiTheme="minorHAnsi" w:cstheme="minorHAnsi"/>
          <w:sz w:val="22"/>
          <w:szCs w:val="22"/>
        </w:rPr>
        <w:t xml:space="preserve">en mentoren worden eventueel handelingsplannen van leerlingen besproken. </w:t>
      </w:r>
      <w:r w:rsidR="00A92E6B">
        <w:rPr>
          <w:rFonts w:asciiTheme="minorHAnsi" w:hAnsiTheme="minorHAnsi" w:cstheme="minorHAnsi"/>
          <w:sz w:val="22"/>
          <w:szCs w:val="22"/>
        </w:rPr>
        <w:t>S</w:t>
      </w:r>
      <w:r w:rsidRPr="00060B5A">
        <w:rPr>
          <w:rFonts w:asciiTheme="minorHAnsi" w:hAnsiTheme="minorHAnsi" w:cstheme="minorHAnsi"/>
          <w:sz w:val="22"/>
          <w:szCs w:val="22"/>
        </w:rPr>
        <w:t>ignalen en het voorgenomen plan van aanpak worden met de ouders en de leerling besproken.</w:t>
      </w:r>
    </w:p>
    <w:p w:rsidR="005F7CFC" w:rsidRPr="00403264" w:rsidRDefault="005F7CFC" w:rsidP="00C33EA1">
      <w:pPr>
        <w:autoSpaceDE w:val="0"/>
        <w:autoSpaceDN w:val="0"/>
        <w:adjustRightInd w:val="0"/>
        <w:spacing w:after="62"/>
        <w:jc w:val="both"/>
        <w:rPr>
          <w:rFonts w:asciiTheme="minorHAnsi" w:eastAsiaTheme="minorHAnsi" w:hAnsiTheme="minorHAnsi" w:cs="Arial"/>
          <w:b/>
          <w:bCs/>
          <w:sz w:val="22"/>
          <w:szCs w:val="22"/>
          <w:lang w:eastAsia="en-US"/>
        </w:rPr>
      </w:pPr>
    </w:p>
    <w:p w:rsidR="00CE3DB3" w:rsidRDefault="00BA20AD" w:rsidP="00C33EA1">
      <w:pPr>
        <w:pStyle w:val="Kop3"/>
        <w:rPr>
          <w:rFonts w:eastAsiaTheme="minorHAnsi"/>
          <w:lang w:eastAsia="en-US"/>
        </w:rPr>
      </w:pPr>
      <w:bookmarkStart w:id="25" w:name="_Toc372891969"/>
      <w:r>
        <w:rPr>
          <w:rFonts w:eastAsiaTheme="minorHAnsi"/>
          <w:lang w:eastAsia="en-US"/>
        </w:rPr>
        <w:t>4</w:t>
      </w:r>
      <w:r w:rsidR="00CE3DB3" w:rsidRPr="00403264">
        <w:rPr>
          <w:rFonts w:eastAsiaTheme="minorHAnsi"/>
          <w:lang w:eastAsia="en-US"/>
        </w:rPr>
        <w:t xml:space="preserve">.1 </w:t>
      </w:r>
      <w:r w:rsidR="00450CEC" w:rsidRPr="00403264">
        <w:rPr>
          <w:rFonts w:eastAsiaTheme="minorHAnsi"/>
          <w:lang w:eastAsia="en-US"/>
        </w:rPr>
        <w:t>Eerste lijn: leerlingbegeleiding</w:t>
      </w:r>
      <w:bookmarkEnd w:id="25"/>
    </w:p>
    <w:p w:rsidR="008C1DBA" w:rsidRPr="00403264" w:rsidRDefault="008C1DBA" w:rsidP="00C33EA1">
      <w:pPr>
        <w:autoSpaceDE w:val="0"/>
        <w:autoSpaceDN w:val="0"/>
        <w:adjustRightInd w:val="0"/>
        <w:jc w:val="both"/>
        <w:rPr>
          <w:rFonts w:asciiTheme="minorHAnsi" w:eastAsiaTheme="minorHAnsi" w:hAnsiTheme="minorHAnsi" w:cs="Arial"/>
          <w:sz w:val="22"/>
          <w:szCs w:val="22"/>
          <w:lang w:eastAsia="en-US"/>
        </w:rPr>
      </w:pPr>
      <w:r w:rsidRPr="00403264">
        <w:rPr>
          <w:rFonts w:asciiTheme="minorHAnsi" w:hAnsiTheme="minorHAnsi"/>
          <w:sz w:val="22"/>
          <w:szCs w:val="22"/>
        </w:rPr>
        <w:t>Onder begeleiding en zorg verstaan we elke vorm van handeling die de leerling in staat stelt het schoolproces succesvol te doorlopen. Het onderscheid dat gemaakt wordt tussen begeleiding en zorg wordt hieronder aan de hand van niveaus in de zorgstructuur verhelderd.</w:t>
      </w:r>
    </w:p>
    <w:p w:rsidR="008C1DBA" w:rsidRPr="00403264" w:rsidRDefault="008C1DBA" w:rsidP="00C33EA1">
      <w:pPr>
        <w:autoSpaceDE w:val="0"/>
        <w:autoSpaceDN w:val="0"/>
        <w:adjustRightInd w:val="0"/>
        <w:jc w:val="both"/>
        <w:rPr>
          <w:rFonts w:asciiTheme="minorHAnsi" w:eastAsiaTheme="minorHAnsi" w:hAnsiTheme="minorHAnsi" w:cs="Arial"/>
          <w:sz w:val="22"/>
          <w:szCs w:val="22"/>
          <w:lang w:eastAsia="en-US"/>
        </w:rPr>
      </w:pPr>
    </w:p>
    <w:p w:rsidR="008C1DBA" w:rsidRPr="00403264" w:rsidRDefault="008C1DBA" w:rsidP="00C33EA1">
      <w:pPr>
        <w:autoSpaceDE w:val="0"/>
        <w:autoSpaceDN w:val="0"/>
        <w:adjustRightInd w:val="0"/>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We maken nadrukkelijk een onderscheid tussen de leerlingbegeleiding (‘de eerste lijn’) en de leerlingenzorg (‘de tweede lijn’). Het startpunt is altijd een hulpvraag die door de leerling wordt geuit of door anderen (ouders, docenten, etc.) aan een leerling wordt verbonden.</w:t>
      </w:r>
    </w:p>
    <w:p w:rsidR="008C1DBA" w:rsidRDefault="008C1DBA" w:rsidP="00C33EA1">
      <w:pPr>
        <w:rPr>
          <w:rFonts w:eastAsiaTheme="minorHAnsi"/>
          <w:lang w:eastAsia="en-US"/>
        </w:rPr>
      </w:pPr>
    </w:p>
    <w:p w:rsidR="005F7CFC" w:rsidRPr="00403264" w:rsidRDefault="00450CEC" w:rsidP="00C33EA1">
      <w:pPr>
        <w:autoSpaceDE w:val="0"/>
        <w:autoSpaceDN w:val="0"/>
        <w:adjustRightInd w:val="0"/>
        <w:spacing w:after="62"/>
        <w:jc w:val="both"/>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 xml:space="preserve">Van begeleiding is sprake als het gaat om handelingen die door de vakdocent of de mentor worden verricht of geïnitieerd. Hierbij onderscheiden we 2 niveaus: </w:t>
      </w:r>
    </w:p>
    <w:p w:rsidR="005F7CFC" w:rsidRPr="00403264" w:rsidRDefault="00450CEC" w:rsidP="00C33EA1">
      <w:pPr>
        <w:autoSpaceDE w:val="0"/>
        <w:autoSpaceDN w:val="0"/>
        <w:adjustRightInd w:val="0"/>
        <w:spacing w:after="62"/>
        <w:jc w:val="both"/>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 xml:space="preserve">- niveau 1: </w:t>
      </w:r>
      <w:r w:rsidR="005F7CFC" w:rsidRPr="00403264">
        <w:rPr>
          <w:rFonts w:asciiTheme="minorHAnsi" w:eastAsiaTheme="minorHAnsi" w:hAnsiTheme="minorHAnsi" w:cs="Arial"/>
          <w:sz w:val="22"/>
          <w:szCs w:val="22"/>
          <w:lang w:eastAsia="en-US"/>
        </w:rPr>
        <w:tab/>
      </w:r>
      <w:r w:rsidRPr="00403264">
        <w:rPr>
          <w:rFonts w:asciiTheme="minorHAnsi" w:eastAsiaTheme="minorHAnsi" w:hAnsiTheme="minorHAnsi" w:cs="Arial"/>
          <w:sz w:val="22"/>
          <w:szCs w:val="22"/>
          <w:lang w:eastAsia="en-US"/>
        </w:rPr>
        <w:t xml:space="preserve">begeleiding die door de vakdocent of mentor, geïntegreerd in het onderwijsproces, wordt </w:t>
      </w:r>
    </w:p>
    <w:p w:rsidR="005F7CFC" w:rsidRPr="00403264" w:rsidRDefault="00450CEC" w:rsidP="00C33EA1">
      <w:pPr>
        <w:autoSpaceDE w:val="0"/>
        <w:autoSpaceDN w:val="0"/>
        <w:adjustRightInd w:val="0"/>
        <w:spacing w:after="62"/>
        <w:ind w:left="708" w:firstLine="708"/>
        <w:jc w:val="both"/>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 xml:space="preserve">verzorgd; </w:t>
      </w:r>
    </w:p>
    <w:p w:rsidR="00450CEC" w:rsidRPr="00403264" w:rsidRDefault="00450CEC" w:rsidP="00C33EA1">
      <w:pPr>
        <w:autoSpaceDE w:val="0"/>
        <w:autoSpaceDN w:val="0"/>
        <w:adjustRightInd w:val="0"/>
        <w:spacing w:after="62"/>
        <w:ind w:left="1410" w:hanging="1410"/>
        <w:jc w:val="both"/>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 xml:space="preserve">- niveau 2: </w:t>
      </w:r>
      <w:r w:rsidR="005F7CFC" w:rsidRPr="00403264">
        <w:rPr>
          <w:rFonts w:asciiTheme="minorHAnsi" w:eastAsiaTheme="minorHAnsi" w:hAnsiTheme="minorHAnsi" w:cs="Arial"/>
          <w:sz w:val="22"/>
          <w:szCs w:val="22"/>
          <w:lang w:eastAsia="en-US"/>
        </w:rPr>
        <w:tab/>
      </w:r>
      <w:r w:rsidRPr="00403264">
        <w:rPr>
          <w:rFonts w:asciiTheme="minorHAnsi" w:eastAsiaTheme="minorHAnsi" w:hAnsiTheme="minorHAnsi" w:cs="Arial"/>
          <w:sz w:val="22"/>
          <w:szCs w:val="22"/>
          <w:lang w:eastAsia="en-US"/>
        </w:rPr>
        <w:t>begeleiding, die binnen de school aanvullend op niveau 1 door de mentor verzorgd of geïnitieerd wordt, bijvoorbeeld</w:t>
      </w:r>
      <w:r w:rsidR="00481AB1">
        <w:rPr>
          <w:rFonts w:asciiTheme="minorHAnsi" w:eastAsiaTheme="minorHAnsi" w:hAnsiTheme="minorHAnsi" w:cs="Arial"/>
          <w:sz w:val="22"/>
          <w:szCs w:val="22"/>
          <w:lang w:eastAsia="en-US"/>
        </w:rPr>
        <w:t xml:space="preserve">; huiswerkklas, steunlessen, </w:t>
      </w:r>
      <w:r w:rsidRPr="00403264">
        <w:rPr>
          <w:rFonts w:asciiTheme="minorHAnsi" w:eastAsiaTheme="minorHAnsi" w:hAnsiTheme="minorHAnsi" w:cs="Arial"/>
          <w:sz w:val="22"/>
          <w:szCs w:val="22"/>
          <w:lang w:eastAsia="en-US"/>
        </w:rPr>
        <w:t>begeleiding</w:t>
      </w:r>
      <w:r w:rsidR="00481AB1">
        <w:rPr>
          <w:rFonts w:asciiTheme="minorHAnsi" w:eastAsiaTheme="minorHAnsi" w:hAnsiTheme="minorHAnsi" w:cs="Arial"/>
          <w:sz w:val="22"/>
          <w:szCs w:val="22"/>
          <w:lang w:eastAsia="en-US"/>
        </w:rPr>
        <w:t xml:space="preserve"> in</w:t>
      </w:r>
      <w:r w:rsidRPr="00403264">
        <w:rPr>
          <w:rFonts w:asciiTheme="minorHAnsi" w:eastAsiaTheme="minorHAnsi" w:hAnsiTheme="minorHAnsi" w:cs="Arial"/>
          <w:sz w:val="22"/>
          <w:szCs w:val="22"/>
          <w:lang w:eastAsia="en-US"/>
        </w:rPr>
        <w:t xml:space="preserve"> t</w:t>
      </w:r>
      <w:r w:rsidR="00F73188">
        <w:rPr>
          <w:rFonts w:asciiTheme="minorHAnsi" w:eastAsiaTheme="minorHAnsi" w:hAnsiTheme="minorHAnsi" w:cs="Arial"/>
          <w:sz w:val="22"/>
          <w:szCs w:val="22"/>
          <w:lang w:eastAsia="en-US"/>
        </w:rPr>
        <w:t>aal/spelling,</w:t>
      </w:r>
      <w:r w:rsidRPr="00403264">
        <w:rPr>
          <w:rFonts w:asciiTheme="minorHAnsi" w:eastAsiaTheme="minorHAnsi" w:hAnsiTheme="minorHAnsi" w:cs="Arial"/>
          <w:sz w:val="22"/>
          <w:szCs w:val="22"/>
          <w:lang w:eastAsia="en-US"/>
        </w:rPr>
        <w:t xml:space="preserve"> begeleiding van de leerlingbegeleider. "De mentor als spil" is hierbij het leidende principe in hoe de begeleiding wordt georganiseerd. De mentor heeft zicht op de totale onderwijsresultaten en de ontwikkeling van de leerling. Hij</w:t>
      </w:r>
      <w:r w:rsidR="00481AB1">
        <w:rPr>
          <w:rFonts w:asciiTheme="minorHAnsi" w:eastAsiaTheme="minorHAnsi" w:hAnsiTheme="minorHAnsi" w:cs="Arial"/>
          <w:sz w:val="22"/>
          <w:szCs w:val="22"/>
          <w:lang w:eastAsia="en-US"/>
        </w:rPr>
        <w:t>/Zij</w:t>
      </w:r>
      <w:r w:rsidRPr="00403264">
        <w:rPr>
          <w:rFonts w:asciiTheme="minorHAnsi" w:eastAsiaTheme="minorHAnsi" w:hAnsiTheme="minorHAnsi" w:cs="Arial"/>
          <w:sz w:val="22"/>
          <w:szCs w:val="22"/>
          <w:lang w:eastAsia="en-US"/>
        </w:rPr>
        <w:t xml:space="preserve"> is het aanspreekpunt voor de leerling, de docenten en de ouders. Hij</w:t>
      </w:r>
      <w:r w:rsidR="00D502FA">
        <w:rPr>
          <w:rFonts w:asciiTheme="minorHAnsi" w:eastAsiaTheme="minorHAnsi" w:hAnsiTheme="minorHAnsi" w:cs="Arial"/>
          <w:sz w:val="22"/>
          <w:szCs w:val="22"/>
          <w:lang w:eastAsia="en-US"/>
        </w:rPr>
        <w:t>/zij</w:t>
      </w:r>
      <w:r w:rsidRPr="00403264">
        <w:rPr>
          <w:rFonts w:asciiTheme="minorHAnsi" w:eastAsiaTheme="minorHAnsi" w:hAnsiTheme="minorHAnsi" w:cs="Arial"/>
          <w:sz w:val="22"/>
          <w:szCs w:val="22"/>
          <w:lang w:eastAsia="en-US"/>
        </w:rPr>
        <w:t xml:space="preserve"> bewaakt </w:t>
      </w:r>
      <w:r w:rsidR="005F7CFC" w:rsidRPr="00403264">
        <w:rPr>
          <w:rFonts w:asciiTheme="minorHAnsi" w:eastAsiaTheme="minorHAnsi" w:hAnsiTheme="minorHAnsi" w:cs="Arial"/>
          <w:sz w:val="22"/>
          <w:szCs w:val="22"/>
          <w:lang w:eastAsia="en-US"/>
        </w:rPr>
        <w:t xml:space="preserve">de </w:t>
      </w:r>
      <w:r w:rsidRPr="00403264">
        <w:rPr>
          <w:rFonts w:asciiTheme="minorHAnsi" w:eastAsiaTheme="minorHAnsi" w:hAnsiTheme="minorHAnsi" w:cs="Arial"/>
          <w:sz w:val="22"/>
          <w:szCs w:val="22"/>
          <w:lang w:eastAsia="en-US"/>
        </w:rPr>
        <w:t>afspraken die er in het kader van begeleiding op niveau 1 en 2 gemaakt worden. Indien begeleiding over moet gaan in zorg wordt de leerling overgedragen aan de</w:t>
      </w:r>
      <w:r w:rsidR="00A92E6B">
        <w:rPr>
          <w:rFonts w:asciiTheme="minorHAnsi" w:eastAsiaTheme="minorHAnsi" w:hAnsiTheme="minorHAnsi" w:cs="Arial"/>
          <w:sz w:val="22"/>
          <w:szCs w:val="22"/>
          <w:lang w:eastAsia="en-US"/>
        </w:rPr>
        <w:t xml:space="preserve"> teamleider</w:t>
      </w:r>
      <w:r w:rsidRPr="00403264">
        <w:rPr>
          <w:rFonts w:asciiTheme="minorHAnsi" w:eastAsiaTheme="minorHAnsi" w:hAnsiTheme="minorHAnsi" w:cs="Arial"/>
          <w:sz w:val="22"/>
          <w:szCs w:val="22"/>
          <w:lang w:eastAsia="en-US"/>
        </w:rPr>
        <w:t xml:space="preserve">. </w:t>
      </w:r>
      <w:r w:rsidR="005F7CFC" w:rsidRPr="00403264">
        <w:rPr>
          <w:rFonts w:asciiTheme="minorHAnsi" w:eastAsiaTheme="minorHAnsi" w:hAnsiTheme="minorHAnsi" w:cs="Arial"/>
          <w:sz w:val="22"/>
          <w:szCs w:val="22"/>
          <w:lang w:eastAsia="en-US"/>
        </w:rPr>
        <w:t xml:space="preserve">De </w:t>
      </w:r>
      <w:r w:rsidR="00A92E6B">
        <w:rPr>
          <w:rFonts w:asciiTheme="minorHAnsi" w:eastAsiaTheme="minorHAnsi" w:hAnsiTheme="minorHAnsi" w:cs="Arial"/>
          <w:sz w:val="22"/>
          <w:szCs w:val="22"/>
          <w:lang w:eastAsia="en-US"/>
        </w:rPr>
        <w:t xml:space="preserve">teamleider </w:t>
      </w:r>
      <w:r w:rsidR="005F7CFC" w:rsidRPr="00403264">
        <w:rPr>
          <w:rFonts w:asciiTheme="minorHAnsi" w:eastAsiaTheme="minorHAnsi" w:hAnsiTheme="minorHAnsi" w:cs="Arial"/>
          <w:sz w:val="22"/>
          <w:szCs w:val="22"/>
          <w:lang w:eastAsia="en-US"/>
        </w:rPr>
        <w:t xml:space="preserve">bewaakt de </w:t>
      </w:r>
      <w:r w:rsidR="005F7CFC" w:rsidRPr="00403264">
        <w:rPr>
          <w:rFonts w:asciiTheme="minorHAnsi" w:eastAsiaTheme="minorHAnsi" w:hAnsiTheme="minorHAnsi" w:cs="Arial"/>
          <w:sz w:val="22"/>
          <w:szCs w:val="22"/>
          <w:lang w:eastAsia="en-US"/>
        </w:rPr>
        <w:lastRenderedPageBreak/>
        <w:t>teamverantwoordelijkheid m.b.t. de verschillende vormen van begeleiding binnen zijn/haar werkterrein.</w:t>
      </w:r>
    </w:p>
    <w:p w:rsidR="00403264" w:rsidRPr="00403264" w:rsidRDefault="00403264" w:rsidP="00C33EA1">
      <w:pPr>
        <w:autoSpaceDE w:val="0"/>
        <w:autoSpaceDN w:val="0"/>
        <w:adjustRightInd w:val="0"/>
        <w:spacing w:after="62"/>
        <w:ind w:left="1410" w:hanging="1410"/>
        <w:jc w:val="both"/>
        <w:rPr>
          <w:rFonts w:asciiTheme="minorHAnsi" w:eastAsiaTheme="minorHAnsi" w:hAnsiTheme="minorHAnsi" w:cs="Arial"/>
          <w:sz w:val="22"/>
          <w:szCs w:val="22"/>
          <w:lang w:eastAsia="en-US"/>
        </w:rPr>
      </w:pPr>
    </w:p>
    <w:p w:rsidR="00CE3DB3" w:rsidRPr="00403264" w:rsidRDefault="00BA20AD" w:rsidP="00C33EA1">
      <w:pPr>
        <w:pStyle w:val="Kop3"/>
        <w:rPr>
          <w:rFonts w:eastAsiaTheme="minorHAnsi"/>
          <w:lang w:eastAsia="en-US"/>
        </w:rPr>
      </w:pPr>
      <w:bookmarkStart w:id="26" w:name="_Toc372891970"/>
      <w:r>
        <w:rPr>
          <w:rFonts w:eastAsiaTheme="minorHAnsi"/>
          <w:lang w:eastAsia="en-US"/>
        </w:rPr>
        <w:t>4</w:t>
      </w:r>
      <w:r w:rsidR="00CE3DB3" w:rsidRPr="00403264">
        <w:rPr>
          <w:rFonts w:eastAsiaTheme="minorHAnsi"/>
          <w:lang w:eastAsia="en-US"/>
        </w:rPr>
        <w:t xml:space="preserve">.2 </w:t>
      </w:r>
      <w:r w:rsidR="00450CEC" w:rsidRPr="00403264">
        <w:rPr>
          <w:rFonts w:eastAsiaTheme="minorHAnsi"/>
          <w:lang w:eastAsia="en-US"/>
        </w:rPr>
        <w:t>Tweede</w:t>
      </w:r>
      <w:r w:rsidR="00403264" w:rsidRPr="00403264">
        <w:rPr>
          <w:rFonts w:eastAsiaTheme="minorHAnsi"/>
          <w:lang w:eastAsia="en-US"/>
        </w:rPr>
        <w:t xml:space="preserve"> en derde</w:t>
      </w:r>
      <w:r w:rsidR="00450CEC" w:rsidRPr="00403264">
        <w:rPr>
          <w:rFonts w:eastAsiaTheme="minorHAnsi"/>
          <w:lang w:eastAsia="en-US"/>
        </w:rPr>
        <w:t xml:space="preserve"> lijn: leerlingenzorg</w:t>
      </w:r>
      <w:bookmarkEnd w:id="26"/>
    </w:p>
    <w:p w:rsidR="00FE5E9B" w:rsidRPr="00403264" w:rsidRDefault="00450CEC" w:rsidP="00C33EA1">
      <w:pPr>
        <w:autoSpaceDE w:val="0"/>
        <w:autoSpaceDN w:val="0"/>
        <w:adjustRightInd w:val="0"/>
        <w:jc w:val="both"/>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 xml:space="preserve">Van </w:t>
      </w:r>
      <w:r w:rsidRPr="00403264">
        <w:rPr>
          <w:rFonts w:asciiTheme="minorHAnsi" w:eastAsiaTheme="minorHAnsi" w:hAnsiTheme="minorHAnsi" w:cs="Arial"/>
          <w:bCs/>
          <w:sz w:val="22"/>
          <w:szCs w:val="22"/>
          <w:lang w:eastAsia="en-US"/>
        </w:rPr>
        <w:t xml:space="preserve">zorg </w:t>
      </w:r>
      <w:r w:rsidRPr="00403264">
        <w:rPr>
          <w:rFonts w:asciiTheme="minorHAnsi" w:eastAsiaTheme="minorHAnsi" w:hAnsiTheme="minorHAnsi" w:cs="Arial"/>
          <w:sz w:val="22"/>
          <w:szCs w:val="22"/>
          <w:lang w:eastAsia="en-US"/>
        </w:rPr>
        <w:t xml:space="preserve">is sprake als het gaat om handelingen waarbij meer specialistische kennis of vaardigheden van belang zijn. De zorgvraag is complexer en samenwerking tussen verschillende specialisten is mogelijk gewenst. Zorg die aan leerlingen geboden wordt, wordt gecoördineerd door de zorgcoördinator. Hierbij onderscheiden we binnen de school twee niveaus: </w:t>
      </w:r>
    </w:p>
    <w:p w:rsidR="00FE5E9B" w:rsidRPr="00A92E6B" w:rsidRDefault="00450CEC" w:rsidP="00C33EA1">
      <w:pPr>
        <w:autoSpaceDE w:val="0"/>
        <w:autoSpaceDN w:val="0"/>
        <w:adjustRightInd w:val="0"/>
        <w:ind w:left="1410" w:hanging="1410"/>
        <w:jc w:val="both"/>
        <w:rPr>
          <w:rFonts w:asciiTheme="minorHAnsi" w:eastAsiaTheme="minorHAnsi" w:hAnsiTheme="minorHAnsi" w:cs="Arial"/>
          <w:color w:val="FF0000"/>
          <w:sz w:val="22"/>
          <w:szCs w:val="22"/>
          <w:lang w:eastAsia="en-US"/>
        </w:rPr>
      </w:pPr>
      <w:r w:rsidRPr="00403264">
        <w:rPr>
          <w:rFonts w:asciiTheme="minorHAnsi" w:eastAsiaTheme="minorHAnsi" w:hAnsiTheme="minorHAnsi" w:cs="Arial"/>
          <w:sz w:val="22"/>
          <w:szCs w:val="22"/>
          <w:lang w:eastAsia="en-US"/>
        </w:rPr>
        <w:t xml:space="preserve">- niveau 3: </w:t>
      </w:r>
      <w:r w:rsidR="00FE5E9B" w:rsidRPr="00403264">
        <w:rPr>
          <w:rFonts w:asciiTheme="minorHAnsi" w:eastAsiaTheme="minorHAnsi" w:hAnsiTheme="minorHAnsi" w:cs="Arial"/>
          <w:sz w:val="22"/>
          <w:szCs w:val="22"/>
          <w:lang w:eastAsia="en-US"/>
        </w:rPr>
        <w:tab/>
      </w:r>
      <w:r w:rsidRPr="00403264">
        <w:rPr>
          <w:rFonts w:asciiTheme="minorHAnsi" w:eastAsiaTheme="minorHAnsi" w:hAnsiTheme="minorHAnsi" w:cs="Arial"/>
          <w:sz w:val="22"/>
          <w:szCs w:val="22"/>
          <w:lang w:eastAsia="en-US"/>
        </w:rPr>
        <w:t xml:space="preserve">de interne zorg voor leerlingen die door specialisten binnen de school verzorgd wordt. Hierbij gaat het om begeleiding o.a. op het gebied van stoornissen </w:t>
      </w:r>
      <w:r w:rsidR="00481AB1">
        <w:rPr>
          <w:rFonts w:asciiTheme="minorHAnsi" w:eastAsiaTheme="minorHAnsi" w:hAnsiTheme="minorHAnsi" w:cs="Arial"/>
          <w:sz w:val="22"/>
          <w:szCs w:val="22"/>
          <w:lang w:eastAsia="en-US"/>
        </w:rPr>
        <w:t xml:space="preserve">door de begeleider passend onderwijs, </w:t>
      </w:r>
      <w:r w:rsidRPr="00403264">
        <w:rPr>
          <w:rFonts w:asciiTheme="minorHAnsi" w:eastAsiaTheme="minorHAnsi" w:hAnsiTheme="minorHAnsi" w:cs="Arial"/>
          <w:sz w:val="22"/>
          <w:szCs w:val="22"/>
          <w:lang w:eastAsia="en-US"/>
        </w:rPr>
        <w:t xml:space="preserve">of complexe probleemsituaties door de </w:t>
      </w:r>
      <w:r w:rsidR="00A92E6B">
        <w:rPr>
          <w:rFonts w:asciiTheme="minorHAnsi" w:eastAsiaTheme="minorHAnsi" w:hAnsiTheme="minorHAnsi" w:cs="Arial"/>
          <w:sz w:val="22"/>
          <w:szCs w:val="22"/>
          <w:lang w:eastAsia="en-US"/>
        </w:rPr>
        <w:t>Ouder en Kind adviseur</w:t>
      </w:r>
      <w:r w:rsidRPr="00403264">
        <w:rPr>
          <w:rFonts w:asciiTheme="minorHAnsi" w:eastAsiaTheme="minorHAnsi" w:hAnsiTheme="minorHAnsi" w:cs="Arial"/>
          <w:sz w:val="22"/>
          <w:szCs w:val="22"/>
          <w:lang w:eastAsia="en-US"/>
        </w:rPr>
        <w:t xml:space="preserve">, </w:t>
      </w:r>
      <w:r w:rsidR="00481AB1">
        <w:rPr>
          <w:rFonts w:asciiTheme="minorHAnsi" w:eastAsiaTheme="minorHAnsi" w:hAnsiTheme="minorHAnsi" w:cs="Arial"/>
          <w:sz w:val="22"/>
          <w:szCs w:val="22"/>
          <w:lang w:eastAsia="en-US"/>
        </w:rPr>
        <w:t>sociaal emotioneel welzijn door de</w:t>
      </w:r>
      <w:r w:rsidR="00A92E6B">
        <w:rPr>
          <w:rFonts w:asciiTheme="minorHAnsi" w:eastAsiaTheme="minorHAnsi" w:hAnsiTheme="minorHAnsi" w:cs="Arial"/>
          <w:sz w:val="22"/>
          <w:szCs w:val="22"/>
          <w:lang w:eastAsia="en-US"/>
        </w:rPr>
        <w:t xml:space="preserve"> </w:t>
      </w:r>
      <w:r w:rsidR="00FC5242" w:rsidRPr="00403264">
        <w:rPr>
          <w:rFonts w:asciiTheme="minorHAnsi" w:eastAsiaTheme="minorHAnsi" w:hAnsiTheme="minorHAnsi" w:cs="Arial"/>
          <w:sz w:val="22"/>
          <w:szCs w:val="22"/>
          <w:lang w:eastAsia="en-US"/>
        </w:rPr>
        <w:t>counselor</w:t>
      </w:r>
      <w:r w:rsidR="00A92E6B">
        <w:rPr>
          <w:rFonts w:asciiTheme="minorHAnsi" w:eastAsiaTheme="minorHAnsi" w:hAnsiTheme="minorHAnsi" w:cs="Arial"/>
          <w:sz w:val="22"/>
          <w:szCs w:val="22"/>
          <w:lang w:eastAsia="en-US"/>
        </w:rPr>
        <w:t>s</w:t>
      </w:r>
      <w:r w:rsidR="00481AB1">
        <w:rPr>
          <w:rFonts w:asciiTheme="minorHAnsi" w:eastAsiaTheme="minorHAnsi" w:hAnsiTheme="minorHAnsi" w:cs="Arial"/>
          <w:sz w:val="22"/>
          <w:szCs w:val="22"/>
          <w:lang w:eastAsia="en-US"/>
        </w:rPr>
        <w:t xml:space="preserve"> of</w:t>
      </w:r>
      <w:r w:rsidR="00FE5E9B" w:rsidRPr="00403264">
        <w:rPr>
          <w:rFonts w:asciiTheme="minorHAnsi" w:eastAsiaTheme="minorHAnsi" w:hAnsiTheme="minorHAnsi" w:cs="Arial"/>
          <w:sz w:val="22"/>
          <w:szCs w:val="22"/>
          <w:lang w:eastAsia="en-US"/>
        </w:rPr>
        <w:t xml:space="preserve"> </w:t>
      </w:r>
      <w:r w:rsidR="00481AB1">
        <w:rPr>
          <w:rFonts w:asciiTheme="minorHAnsi" w:eastAsiaTheme="minorHAnsi" w:hAnsiTheme="minorHAnsi" w:cs="Arial"/>
          <w:sz w:val="22"/>
          <w:szCs w:val="22"/>
          <w:lang w:eastAsia="en-US"/>
        </w:rPr>
        <w:t xml:space="preserve">fysieke </w:t>
      </w:r>
      <w:r w:rsidR="00975D77">
        <w:rPr>
          <w:rFonts w:asciiTheme="minorHAnsi" w:eastAsiaTheme="minorHAnsi" w:hAnsiTheme="minorHAnsi" w:cs="Arial"/>
          <w:sz w:val="22"/>
          <w:szCs w:val="22"/>
          <w:lang w:eastAsia="en-US"/>
        </w:rPr>
        <w:t xml:space="preserve">problematiek door de </w:t>
      </w:r>
      <w:r w:rsidR="00FE5E9B" w:rsidRPr="00403264">
        <w:rPr>
          <w:rFonts w:asciiTheme="minorHAnsi" w:eastAsiaTheme="minorHAnsi" w:hAnsiTheme="minorHAnsi" w:cs="Arial"/>
          <w:sz w:val="22"/>
          <w:szCs w:val="22"/>
          <w:lang w:eastAsia="en-US"/>
        </w:rPr>
        <w:t>schoolverpleegkundige</w:t>
      </w:r>
      <w:r w:rsidR="00481AB1">
        <w:rPr>
          <w:rFonts w:asciiTheme="minorHAnsi" w:eastAsiaTheme="minorHAnsi" w:hAnsiTheme="minorHAnsi" w:cs="Arial"/>
          <w:sz w:val="22"/>
          <w:szCs w:val="22"/>
          <w:lang w:eastAsia="en-US"/>
        </w:rPr>
        <w:t>.</w:t>
      </w:r>
      <w:r w:rsidRPr="00A92E6B">
        <w:rPr>
          <w:rFonts w:asciiTheme="minorHAnsi" w:eastAsiaTheme="minorHAnsi" w:hAnsiTheme="minorHAnsi" w:cs="Arial"/>
          <w:color w:val="FF0000"/>
          <w:sz w:val="22"/>
          <w:szCs w:val="22"/>
          <w:lang w:eastAsia="en-US"/>
        </w:rPr>
        <w:t xml:space="preserve"> </w:t>
      </w:r>
    </w:p>
    <w:p w:rsidR="00450CEC" w:rsidRPr="00403264" w:rsidRDefault="00450CEC" w:rsidP="00C33EA1">
      <w:pPr>
        <w:autoSpaceDE w:val="0"/>
        <w:autoSpaceDN w:val="0"/>
        <w:adjustRightInd w:val="0"/>
        <w:ind w:left="1410" w:hanging="1410"/>
        <w:jc w:val="both"/>
        <w:rPr>
          <w:rFonts w:asciiTheme="minorHAnsi" w:eastAsiaTheme="minorHAnsi" w:hAnsiTheme="minorHAnsi" w:cs="Arial"/>
          <w:sz w:val="22"/>
          <w:szCs w:val="22"/>
          <w:lang w:eastAsia="en-US"/>
        </w:rPr>
      </w:pPr>
      <w:r w:rsidRPr="00403264">
        <w:rPr>
          <w:rFonts w:asciiTheme="minorHAnsi" w:eastAsiaTheme="minorHAnsi" w:hAnsiTheme="minorHAnsi" w:cs="Arial"/>
          <w:sz w:val="22"/>
          <w:szCs w:val="22"/>
          <w:lang w:eastAsia="en-US"/>
        </w:rPr>
        <w:t xml:space="preserve">- niveau 4: </w:t>
      </w:r>
      <w:r w:rsidR="00FE5E9B" w:rsidRPr="00403264">
        <w:rPr>
          <w:rFonts w:asciiTheme="minorHAnsi" w:eastAsiaTheme="minorHAnsi" w:hAnsiTheme="minorHAnsi" w:cs="Arial"/>
          <w:sz w:val="22"/>
          <w:szCs w:val="22"/>
          <w:lang w:eastAsia="en-US"/>
        </w:rPr>
        <w:tab/>
      </w:r>
      <w:r w:rsidRPr="00403264">
        <w:rPr>
          <w:rFonts w:asciiTheme="minorHAnsi" w:eastAsiaTheme="minorHAnsi" w:hAnsiTheme="minorHAnsi" w:cs="Arial"/>
          <w:sz w:val="22"/>
          <w:szCs w:val="22"/>
          <w:lang w:eastAsia="en-US"/>
        </w:rPr>
        <w:t>de externe zorg die door specialisten vanuit de hulpverlenende instanties v</w:t>
      </w:r>
      <w:r w:rsidR="00403264" w:rsidRPr="00403264">
        <w:rPr>
          <w:rFonts w:asciiTheme="minorHAnsi" w:eastAsiaTheme="minorHAnsi" w:hAnsiTheme="minorHAnsi" w:cs="Arial"/>
          <w:sz w:val="22"/>
          <w:szCs w:val="22"/>
          <w:lang w:eastAsia="en-US"/>
        </w:rPr>
        <w:t xml:space="preserve">erzorgd wordt, ook wel zorg in de derde lijn genoemd </w:t>
      </w:r>
      <w:r w:rsidRPr="00403264">
        <w:rPr>
          <w:rFonts w:asciiTheme="minorHAnsi" w:eastAsiaTheme="minorHAnsi" w:hAnsiTheme="minorHAnsi" w:cs="Arial"/>
          <w:sz w:val="22"/>
          <w:szCs w:val="22"/>
          <w:lang w:eastAsia="en-US"/>
        </w:rPr>
        <w:t>(</w:t>
      </w:r>
      <w:r w:rsidR="00FE5E9B" w:rsidRPr="00403264">
        <w:rPr>
          <w:rFonts w:asciiTheme="minorHAnsi" w:eastAsiaTheme="minorHAnsi" w:hAnsiTheme="minorHAnsi" w:cs="Arial"/>
          <w:sz w:val="22"/>
          <w:szCs w:val="22"/>
          <w:lang w:eastAsia="en-US"/>
        </w:rPr>
        <w:t>schoolarts</w:t>
      </w:r>
      <w:r w:rsidR="00A92E6B">
        <w:rPr>
          <w:rFonts w:asciiTheme="minorHAnsi" w:eastAsiaTheme="minorHAnsi" w:hAnsiTheme="minorHAnsi" w:cs="Arial"/>
          <w:sz w:val="22"/>
          <w:szCs w:val="22"/>
          <w:lang w:eastAsia="en-US"/>
        </w:rPr>
        <w:t>, GGZ, leerplicht</w:t>
      </w:r>
      <w:r w:rsidRPr="00403264">
        <w:rPr>
          <w:rFonts w:asciiTheme="minorHAnsi" w:eastAsiaTheme="minorHAnsi" w:hAnsiTheme="minorHAnsi" w:cs="Arial"/>
          <w:sz w:val="22"/>
          <w:szCs w:val="22"/>
          <w:lang w:eastAsia="en-US"/>
        </w:rPr>
        <w:t>). Voor zover van toepassing op de gang van zaken in de school, ligt de coördinatie in handen van de zorgcoördinator. In het</w:t>
      </w:r>
      <w:r w:rsidR="00811BEB">
        <w:rPr>
          <w:rFonts w:asciiTheme="minorHAnsi" w:eastAsiaTheme="minorHAnsi" w:hAnsiTheme="minorHAnsi" w:cs="Arial"/>
          <w:sz w:val="22"/>
          <w:szCs w:val="22"/>
          <w:lang w:eastAsia="en-US"/>
        </w:rPr>
        <w:t xml:space="preserve"> externe</w:t>
      </w:r>
      <w:r w:rsidRPr="00403264">
        <w:rPr>
          <w:rFonts w:asciiTheme="minorHAnsi" w:eastAsiaTheme="minorHAnsi" w:hAnsiTheme="minorHAnsi" w:cs="Arial"/>
          <w:sz w:val="22"/>
          <w:szCs w:val="22"/>
          <w:lang w:eastAsia="en-US"/>
        </w:rPr>
        <w:t xml:space="preserve"> ZAT worden leerlingen besproken met problemen die de deskundigheid van de school te boven gaan of die buiten de school worden geconstateerd. </w:t>
      </w:r>
      <w:r w:rsidR="00975D77">
        <w:rPr>
          <w:rFonts w:asciiTheme="minorHAnsi" w:eastAsiaTheme="minorHAnsi" w:hAnsiTheme="minorHAnsi" w:cs="Arial"/>
          <w:sz w:val="22"/>
          <w:szCs w:val="22"/>
          <w:lang w:eastAsia="en-US"/>
        </w:rPr>
        <w:tab/>
      </w:r>
      <w:r w:rsidR="00F64E62">
        <w:rPr>
          <w:rFonts w:asciiTheme="minorHAnsi" w:eastAsiaTheme="minorHAnsi" w:hAnsiTheme="minorHAnsi" w:cs="Arial"/>
          <w:sz w:val="22"/>
          <w:szCs w:val="22"/>
          <w:lang w:eastAsia="en-US"/>
        </w:rPr>
        <w:t>(Toestemming van ouders en/of leerling is nodig om een leerling te bespreken.)</w:t>
      </w:r>
      <w:r w:rsidR="00975D77" w:rsidRPr="00975D77">
        <w:rPr>
          <w:rFonts w:asciiTheme="minorHAnsi" w:eastAsiaTheme="minorHAnsi" w:hAnsiTheme="minorHAnsi" w:cs="Arial"/>
          <w:b/>
          <w:color w:val="00B050"/>
          <w:sz w:val="22"/>
          <w:szCs w:val="22"/>
          <w:lang w:eastAsia="en-US"/>
        </w:rPr>
        <w:t xml:space="preserve"> </w:t>
      </w:r>
    </w:p>
    <w:p w:rsidR="00264A3E" w:rsidRPr="00450CEC" w:rsidRDefault="00264A3E" w:rsidP="00C33EA1">
      <w:pPr>
        <w:pStyle w:val="Kop3"/>
        <w:rPr>
          <w:rFonts w:cstheme="minorHAnsi"/>
          <w:b w:val="0"/>
          <w:i/>
          <w:color w:val="0070C0"/>
          <w:szCs w:val="22"/>
          <w:u w:val="single"/>
        </w:rPr>
      </w:pPr>
    </w:p>
    <w:p w:rsidR="00CE3DB3" w:rsidRPr="00BB4640" w:rsidRDefault="00CE3DB3" w:rsidP="00C33EA1">
      <w:pPr>
        <w:jc w:val="both"/>
        <w:rPr>
          <w:rFonts w:asciiTheme="minorHAnsi" w:hAnsiTheme="minorHAnsi" w:cstheme="minorHAnsi"/>
          <w:color w:val="FF0000"/>
          <w:sz w:val="22"/>
          <w:szCs w:val="22"/>
        </w:rPr>
      </w:pPr>
    </w:p>
    <w:p w:rsidR="00CE3DB3" w:rsidRPr="00FC2785" w:rsidRDefault="00BA20AD" w:rsidP="00C33EA1">
      <w:pPr>
        <w:pStyle w:val="Kop3"/>
      </w:pPr>
      <w:bookmarkStart w:id="27" w:name="_Toc372891971"/>
      <w:r>
        <w:t>4</w:t>
      </w:r>
      <w:r w:rsidR="003A47B4">
        <w:t>.3 Zorg Advies Team (ZAT)</w:t>
      </w:r>
      <w:r w:rsidR="00CE3DB3" w:rsidRPr="00FC2785">
        <w:t>:</w:t>
      </w:r>
      <w:bookmarkEnd w:id="27"/>
    </w:p>
    <w:p w:rsidR="00111D40" w:rsidRPr="00111D40" w:rsidRDefault="003A47B4" w:rsidP="00C33EA1">
      <w:pPr>
        <w:jc w:val="both"/>
        <w:rPr>
          <w:rFonts w:asciiTheme="minorHAnsi" w:hAnsiTheme="minorHAnsi" w:cstheme="minorHAnsi"/>
          <w:sz w:val="22"/>
          <w:szCs w:val="22"/>
        </w:rPr>
      </w:pPr>
      <w:r>
        <w:rPr>
          <w:rFonts w:asciiTheme="minorHAnsi" w:hAnsiTheme="minorHAnsi" w:cstheme="minorHAnsi"/>
          <w:sz w:val="22"/>
          <w:szCs w:val="22"/>
        </w:rPr>
        <w:t>Hieronder beschrijven we de procedure met betrekking tot de inzet van externe ZAT functionarissen:</w:t>
      </w:r>
    </w:p>
    <w:p w:rsidR="00CE3DB3" w:rsidRPr="00FC2785" w:rsidRDefault="00A92E6B" w:rsidP="00C33EA1">
      <w:pPr>
        <w:pStyle w:val="Lijstalinea"/>
        <w:numPr>
          <w:ilvl w:val="0"/>
          <w:numId w:val="4"/>
        </w:numPr>
        <w:ind w:left="709"/>
        <w:jc w:val="both"/>
        <w:rPr>
          <w:rFonts w:asciiTheme="minorHAnsi" w:hAnsiTheme="minorHAnsi" w:cstheme="minorHAnsi"/>
          <w:sz w:val="22"/>
          <w:szCs w:val="22"/>
        </w:rPr>
      </w:pPr>
      <w:r>
        <w:rPr>
          <w:rFonts w:asciiTheme="minorHAnsi" w:hAnsiTheme="minorHAnsi" w:cstheme="minorHAnsi"/>
          <w:sz w:val="22"/>
          <w:szCs w:val="22"/>
        </w:rPr>
        <w:t>Ouder en Kind adviseur (OKA)</w:t>
      </w:r>
      <w:r w:rsidR="00811BEB">
        <w:rPr>
          <w:rFonts w:asciiTheme="minorHAnsi" w:hAnsiTheme="minorHAnsi" w:cstheme="minorHAnsi"/>
          <w:sz w:val="22"/>
          <w:szCs w:val="22"/>
        </w:rPr>
        <w:t>:</w:t>
      </w:r>
    </w:p>
    <w:p w:rsidR="00BE63BD" w:rsidRDefault="00CE3DB3" w:rsidP="00C33EA1">
      <w:pPr>
        <w:ind w:left="708"/>
        <w:jc w:val="both"/>
        <w:rPr>
          <w:rFonts w:asciiTheme="minorHAnsi" w:hAnsiTheme="minorHAnsi" w:cstheme="minorHAnsi"/>
          <w:sz w:val="22"/>
          <w:szCs w:val="22"/>
        </w:rPr>
      </w:pPr>
      <w:r w:rsidRPr="00FC2785">
        <w:rPr>
          <w:rFonts w:asciiTheme="minorHAnsi" w:hAnsiTheme="minorHAnsi" w:cstheme="minorHAnsi"/>
          <w:sz w:val="22"/>
          <w:szCs w:val="22"/>
        </w:rPr>
        <w:t xml:space="preserve">Tijdens </w:t>
      </w:r>
      <w:r w:rsidR="00060B5A">
        <w:rPr>
          <w:rFonts w:asciiTheme="minorHAnsi" w:hAnsiTheme="minorHAnsi" w:cstheme="minorHAnsi"/>
          <w:sz w:val="22"/>
          <w:szCs w:val="22"/>
        </w:rPr>
        <w:t>het interne ZAT</w:t>
      </w:r>
      <w:r w:rsidR="00A92E6B">
        <w:rPr>
          <w:rFonts w:asciiTheme="minorHAnsi" w:hAnsiTheme="minorHAnsi" w:cstheme="minorHAnsi"/>
          <w:sz w:val="22"/>
          <w:szCs w:val="22"/>
        </w:rPr>
        <w:t xml:space="preserve"> </w:t>
      </w:r>
      <w:r w:rsidRPr="00FC2785">
        <w:rPr>
          <w:rFonts w:asciiTheme="minorHAnsi" w:hAnsiTheme="minorHAnsi" w:cstheme="minorHAnsi"/>
          <w:sz w:val="22"/>
          <w:szCs w:val="22"/>
        </w:rPr>
        <w:t xml:space="preserve">worden leerlingen besproken die </w:t>
      </w:r>
      <w:r w:rsidR="00A92E6B">
        <w:rPr>
          <w:rFonts w:asciiTheme="minorHAnsi" w:hAnsiTheme="minorHAnsi" w:cstheme="minorHAnsi"/>
          <w:sz w:val="22"/>
          <w:szCs w:val="22"/>
        </w:rPr>
        <w:t>ondersteuning nodig hebben van onze OKA</w:t>
      </w:r>
      <w:r w:rsidRPr="00FC2785">
        <w:rPr>
          <w:rFonts w:asciiTheme="minorHAnsi" w:hAnsiTheme="minorHAnsi" w:cstheme="minorHAnsi"/>
          <w:sz w:val="22"/>
          <w:szCs w:val="22"/>
        </w:rPr>
        <w:t xml:space="preserve">. Tussentijds vinden er wekelijks terugkoppelingen plaats. Tevens neemt de </w:t>
      </w:r>
      <w:r w:rsidR="00A92E6B">
        <w:rPr>
          <w:rFonts w:asciiTheme="minorHAnsi" w:hAnsiTheme="minorHAnsi" w:cstheme="minorHAnsi"/>
          <w:sz w:val="22"/>
          <w:szCs w:val="22"/>
        </w:rPr>
        <w:t>OKA</w:t>
      </w:r>
      <w:r w:rsidRPr="00FC2785">
        <w:rPr>
          <w:rFonts w:asciiTheme="minorHAnsi" w:hAnsiTheme="minorHAnsi" w:cstheme="minorHAnsi"/>
          <w:sz w:val="22"/>
          <w:szCs w:val="22"/>
        </w:rPr>
        <w:t xml:space="preserve"> plaats in het externe ZAT en heeft zij een </w:t>
      </w:r>
      <w:r w:rsidR="00F934DB" w:rsidRPr="00FC2785">
        <w:rPr>
          <w:rFonts w:asciiTheme="minorHAnsi" w:hAnsiTheme="minorHAnsi" w:cstheme="minorHAnsi"/>
          <w:sz w:val="22"/>
          <w:szCs w:val="22"/>
        </w:rPr>
        <w:t>advies gevende</w:t>
      </w:r>
      <w:r w:rsidRPr="00FC2785">
        <w:rPr>
          <w:rFonts w:asciiTheme="minorHAnsi" w:hAnsiTheme="minorHAnsi" w:cstheme="minorHAnsi"/>
          <w:sz w:val="22"/>
          <w:szCs w:val="22"/>
        </w:rPr>
        <w:t xml:space="preserve"> functie. </w:t>
      </w:r>
    </w:p>
    <w:p w:rsidR="00BE63BD" w:rsidRPr="002C2022" w:rsidRDefault="00BE63BD" w:rsidP="00C33EA1">
      <w:pPr>
        <w:ind w:left="708"/>
        <w:jc w:val="both"/>
        <w:rPr>
          <w:rFonts w:asciiTheme="minorHAnsi" w:hAnsiTheme="minorHAnsi" w:cstheme="minorHAnsi"/>
          <w:sz w:val="22"/>
          <w:szCs w:val="22"/>
        </w:rPr>
      </w:pPr>
      <w:r>
        <w:rPr>
          <w:rFonts w:asciiTheme="minorHAnsi" w:hAnsiTheme="minorHAnsi" w:cstheme="minorHAnsi"/>
          <w:sz w:val="22"/>
          <w:szCs w:val="22"/>
        </w:rPr>
        <w:t>Aanmelding; a</w:t>
      </w:r>
      <w:r w:rsidR="00A92E6B">
        <w:rPr>
          <w:rFonts w:asciiTheme="minorHAnsi" w:hAnsiTheme="minorHAnsi" w:cstheme="minorHAnsi"/>
          <w:sz w:val="22"/>
          <w:szCs w:val="22"/>
        </w:rPr>
        <w:t xml:space="preserve">ls de ondersteuning voor een leerling, de mentor overstijgt, dan vult de mentor in het schoolprogramma ‘Magister’ een ‘aanvraagformulier zorgcoördinator’ in. De teamleider kijkt of de vraagstelling helder is en of aan alle voorwaarden is voldaan en </w:t>
      </w:r>
      <w:r>
        <w:rPr>
          <w:rFonts w:asciiTheme="minorHAnsi" w:hAnsiTheme="minorHAnsi" w:cstheme="minorHAnsi"/>
          <w:sz w:val="22"/>
          <w:szCs w:val="22"/>
        </w:rPr>
        <w:t>accordeert</w:t>
      </w:r>
      <w:r w:rsidR="00A92E6B">
        <w:rPr>
          <w:rFonts w:asciiTheme="minorHAnsi" w:hAnsiTheme="minorHAnsi" w:cstheme="minorHAnsi"/>
          <w:sz w:val="22"/>
          <w:szCs w:val="22"/>
        </w:rPr>
        <w:t xml:space="preserve"> de aanvraag. Vervolgens ontvangt de </w:t>
      </w:r>
      <w:r>
        <w:rPr>
          <w:rFonts w:asciiTheme="minorHAnsi" w:hAnsiTheme="minorHAnsi" w:cstheme="minorHAnsi"/>
          <w:sz w:val="22"/>
          <w:szCs w:val="22"/>
        </w:rPr>
        <w:t>zorgcoördinator</w:t>
      </w:r>
      <w:r w:rsidR="00A92E6B">
        <w:rPr>
          <w:rFonts w:asciiTheme="minorHAnsi" w:hAnsiTheme="minorHAnsi" w:cstheme="minorHAnsi"/>
          <w:sz w:val="22"/>
          <w:szCs w:val="22"/>
        </w:rPr>
        <w:t xml:space="preserve"> een email met een verwijzing naar de aanvraag. De </w:t>
      </w:r>
      <w:r>
        <w:rPr>
          <w:rFonts w:asciiTheme="minorHAnsi" w:hAnsiTheme="minorHAnsi" w:cstheme="minorHAnsi"/>
          <w:sz w:val="22"/>
          <w:szCs w:val="22"/>
        </w:rPr>
        <w:t>zorgcoördinator</w:t>
      </w:r>
      <w:r w:rsidR="00A92E6B">
        <w:rPr>
          <w:rFonts w:asciiTheme="minorHAnsi" w:hAnsiTheme="minorHAnsi" w:cstheme="minorHAnsi"/>
          <w:sz w:val="22"/>
          <w:szCs w:val="22"/>
        </w:rPr>
        <w:t xml:space="preserve"> bespreekt de aanvraag met de zorgfunctionarissen </w:t>
      </w:r>
      <w:r>
        <w:rPr>
          <w:rFonts w:asciiTheme="minorHAnsi" w:hAnsiTheme="minorHAnsi" w:cstheme="minorHAnsi"/>
          <w:sz w:val="22"/>
          <w:szCs w:val="22"/>
        </w:rPr>
        <w:t xml:space="preserve">en gezamenlijk wordt beoordeeld bij wie de leerling terecht komt voor ondersteuning. Een ouder kan zelf ook contact </w:t>
      </w:r>
      <w:r w:rsidRPr="002C2022">
        <w:rPr>
          <w:rFonts w:asciiTheme="minorHAnsi" w:hAnsiTheme="minorHAnsi" w:cstheme="minorHAnsi"/>
          <w:sz w:val="22"/>
          <w:szCs w:val="22"/>
        </w:rPr>
        <w:t xml:space="preserve">opnemen met de OKA en een gesprek aanvragen met betrekking tot opvoedingsondersteuning. </w:t>
      </w:r>
    </w:p>
    <w:p w:rsidR="00D502FA" w:rsidRPr="002C2022" w:rsidRDefault="00D502FA" w:rsidP="002C2022">
      <w:pPr>
        <w:pStyle w:val="Lijstalinea"/>
        <w:numPr>
          <w:ilvl w:val="0"/>
          <w:numId w:val="19"/>
        </w:numPr>
        <w:jc w:val="both"/>
        <w:rPr>
          <w:rFonts w:asciiTheme="minorHAnsi" w:hAnsiTheme="minorHAnsi" w:cstheme="minorHAnsi"/>
          <w:sz w:val="22"/>
          <w:szCs w:val="22"/>
        </w:rPr>
      </w:pPr>
      <w:r w:rsidRPr="002C2022">
        <w:rPr>
          <w:rFonts w:asciiTheme="minorHAnsi" w:hAnsiTheme="minorHAnsi" w:cstheme="minorHAnsi"/>
          <w:sz w:val="22"/>
          <w:szCs w:val="22"/>
        </w:rPr>
        <w:t>Begeleider passend onderwijs (BPO)</w:t>
      </w:r>
      <w:r w:rsidR="00A35424" w:rsidRPr="002C2022">
        <w:rPr>
          <w:rFonts w:asciiTheme="minorHAnsi" w:hAnsiTheme="minorHAnsi" w:cstheme="minorHAnsi"/>
          <w:sz w:val="22"/>
          <w:szCs w:val="22"/>
        </w:rPr>
        <w:t xml:space="preserve">: </w:t>
      </w:r>
    </w:p>
    <w:p w:rsidR="002C2022" w:rsidRPr="002C2022" w:rsidRDefault="002C2022" w:rsidP="002C2022">
      <w:pPr>
        <w:spacing w:line="280" w:lineRule="exact"/>
        <w:ind w:left="708"/>
        <w:rPr>
          <w:rFonts w:asciiTheme="minorHAnsi" w:hAnsiTheme="minorHAnsi"/>
          <w:sz w:val="22"/>
          <w:szCs w:val="22"/>
        </w:rPr>
      </w:pPr>
      <w:r w:rsidRPr="002C2022">
        <w:rPr>
          <w:rFonts w:asciiTheme="minorHAnsi" w:hAnsiTheme="minorHAnsi" w:cstheme="minorHAnsi"/>
          <w:sz w:val="22"/>
          <w:szCs w:val="22"/>
        </w:rPr>
        <w:t xml:space="preserve">De </w:t>
      </w:r>
      <w:r>
        <w:rPr>
          <w:rFonts w:asciiTheme="minorHAnsi" w:hAnsiTheme="minorHAnsi" w:cstheme="minorHAnsi"/>
          <w:sz w:val="22"/>
          <w:szCs w:val="22"/>
        </w:rPr>
        <w:t>BPO</w:t>
      </w:r>
      <w:r w:rsidRPr="002C2022">
        <w:rPr>
          <w:rFonts w:asciiTheme="minorHAnsi" w:hAnsiTheme="minorHAnsi" w:cstheme="minorHAnsi"/>
          <w:sz w:val="22"/>
          <w:szCs w:val="22"/>
        </w:rPr>
        <w:t xml:space="preserve"> werkt 24 uur per week op het HLW</w:t>
      </w:r>
      <w:r>
        <w:rPr>
          <w:rFonts w:asciiTheme="minorHAnsi" w:hAnsiTheme="minorHAnsi" w:cstheme="minorHAnsi"/>
          <w:sz w:val="22"/>
          <w:szCs w:val="22"/>
        </w:rPr>
        <w:t xml:space="preserve"> en </w:t>
      </w:r>
      <w:r w:rsidRPr="002C2022">
        <w:rPr>
          <w:rFonts w:asciiTheme="minorHAnsi" w:hAnsiTheme="minorHAnsi"/>
          <w:sz w:val="22"/>
          <w:szCs w:val="22"/>
        </w:rPr>
        <w:t xml:space="preserve">richt zich op de onderwijskundige ondersteuning van leerlingen met een specifieke onderwijsbehoefte en de ondersteuning van docenten in het onderwijskundige proces. </w:t>
      </w:r>
    </w:p>
    <w:p w:rsidR="002C2022" w:rsidRPr="002C2022" w:rsidRDefault="002C2022" w:rsidP="002C2022">
      <w:pPr>
        <w:ind w:left="708"/>
        <w:rPr>
          <w:rFonts w:asciiTheme="minorHAnsi" w:hAnsiTheme="minorHAnsi"/>
          <w:sz w:val="22"/>
          <w:szCs w:val="22"/>
        </w:rPr>
      </w:pPr>
      <w:r w:rsidRPr="002C2022">
        <w:rPr>
          <w:rFonts w:asciiTheme="minorHAnsi" w:hAnsiTheme="minorHAnsi"/>
          <w:sz w:val="22"/>
          <w:szCs w:val="22"/>
        </w:rPr>
        <w:t xml:space="preserve">Zij kan op alle momenten in de zorgstructuur ingezet worden en ook op verschillende niveaus: ter ondersteuning van de leerling, de docent, de mentor, de zorgcoördinator of het team. De vorm van ondersteuning hangt af van de vraag. Is versterking en professionalisering van de docent nodig, of juist ondersteuning van de leerling? Het doel van de ondersteuning is om leerlingen zoveel mogelijk passend onderwijs te bieden binnen de eigen school.  </w:t>
      </w:r>
      <w:r w:rsidR="00C34264">
        <w:rPr>
          <w:rFonts w:asciiTheme="minorHAnsi" w:hAnsiTheme="minorHAnsi"/>
          <w:sz w:val="22"/>
          <w:szCs w:val="22"/>
        </w:rPr>
        <w:t>De aanmelding geschiedt volgends dezelfde procedure beschreven als bij de OKA.</w:t>
      </w:r>
    </w:p>
    <w:p w:rsidR="00F70DFD" w:rsidRPr="00C34264" w:rsidRDefault="00F70DFD" w:rsidP="00C33EA1">
      <w:pPr>
        <w:pStyle w:val="Lijstalinea"/>
        <w:numPr>
          <w:ilvl w:val="0"/>
          <w:numId w:val="4"/>
        </w:numPr>
        <w:ind w:left="709"/>
        <w:jc w:val="both"/>
        <w:rPr>
          <w:rFonts w:asciiTheme="minorHAnsi" w:hAnsiTheme="minorHAnsi" w:cstheme="minorHAnsi"/>
          <w:sz w:val="22"/>
          <w:szCs w:val="22"/>
        </w:rPr>
      </w:pPr>
      <w:r w:rsidRPr="00C34264">
        <w:rPr>
          <w:rFonts w:asciiTheme="minorHAnsi" w:hAnsiTheme="minorHAnsi" w:cstheme="minorHAnsi"/>
          <w:sz w:val="22"/>
          <w:szCs w:val="22"/>
        </w:rPr>
        <w:t>S</w:t>
      </w:r>
      <w:r w:rsidR="00811BEB" w:rsidRPr="00C34264">
        <w:rPr>
          <w:rFonts w:asciiTheme="minorHAnsi" w:hAnsiTheme="minorHAnsi" w:cstheme="minorHAnsi"/>
          <w:sz w:val="22"/>
          <w:szCs w:val="22"/>
        </w:rPr>
        <w:t>choolverpleegkundige:</w:t>
      </w:r>
    </w:p>
    <w:p w:rsidR="00F70DFD" w:rsidRPr="00FC2785" w:rsidRDefault="00F70DFD" w:rsidP="00C33EA1">
      <w:pPr>
        <w:pStyle w:val="Lijstalinea"/>
        <w:ind w:left="709"/>
        <w:jc w:val="both"/>
        <w:rPr>
          <w:rFonts w:asciiTheme="minorHAnsi" w:hAnsiTheme="minorHAnsi" w:cstheme="minorHAnsi"/>
          <w:sz w:val="22"/>
          <w:szCs w:val="22"/>
        </w:rPr>
      </w:pPr>
      <w:r w:rsidRPr="00FC2785">
        <w:rPr>
          <w:rFonts w:asciiTheme="minorHAnsi" w:hAnsiTheme="minorHAnsi" w:cstheme="minorHAnsi"/>
          <w:sz w:val="22"/>
          <w:szCs w:val="22"/>
        </w:rPr>
        <w:t>De schoolverpleegkundige is wekelijks bij ons op school om de leerlingen te zien in het kader van preventief geneeskundig onderzoek</w:t>
      </w:r>
      <w:r w:rsidR="00811BEB">
        <w:rPr>
          <w:rFonts w:asciiTheme="minorHAnsi" w:hAnsiTheme="minorHAnsi" w:cstheme="minorHAnsi"/>
          <w:sz w:val="22"/>
          <w:szCs w:val="22"/>
        </w:rPr>
        <w:t xml:space="preserve"> voor de tweede en vierde klassen</w:t>
      </w:r>
      <w:r w:rsidRPr="00FC2785">
        <w:rPr>
          <w:rFonts w:asciiTheme="minorHAnsi" w:hAnsiTheme="minorHAnsi" w:cstheme="minorHAnsi"/>
          <w:sz w:val="22"/>
          <w:szCs w:val="22"/>
        </w:rPr>
        <w:t xml:space="preserve">. </w:t>
      </w:r>
      <w:r w:rsidR="00BE63BD">
        <w:rPr>
          <w:rFonts w:asciiTheme="minorHAnsi" w:hAnsiTheme="minorHAnsi" w:cstheme="minorHAnsi"/>
          <w:sz w:val="22"/>
          <w:szCs w:val="22"/>
        </w:rPr>
        <w:t xml:space="preserve">Aanmelding geschied volgens dezelfde procedure beschreven als bij de OKA. </w:t>
      </w:r>
    </w:p>
    <w:p w:rsidR="00F70DFD" w:rsidRPr="00FC2785" w:rsidRDefault="00811BEB" w:rsidP="00C33EA1">
      <w:pPr>
        <w:pStyle w:val="Lijstalinea"/>
        <w:numPr>
          <w:ilvl w:val="0"/>
          <w:numId w:val="4"/>
        </w:numPr>
        <w:ind w:left="709"/>
        <w:jc w:val="both"/>
        <w:rPr>
          <w:rFonts w:asciiTheme="minorHAnsi" w:hAnsiTheme="minorHAnsi" w:cstheme="minorHAnsi"/>
          <w:sz w:val="22"/>
          <w:szCs w:val="22"/>
        </w:rPr>
      </w:pPr>
      <w:r>
        <w:rPr>
          <w:rFonts w:asciiTheme="minorHAnsi" w:hAnsiTheme="minorHAnsi" w:cstheme="minorHAnsi"/>
          <w:sz w:val="22"/>
          <w:szCs w:val="22"/>
        </w:rPr>
        <w:t>Schoolarts:</w:t>
      </w:r>
    </w:p>
    <w:p w:rsidR="00F70DFD" w:rsidRPr="00FC2785" w:rsidRDefault="00F70DFD" w:rsidP="00C33EA1">
      <w:pPr>
        <w:ind w:left="708"/>
        <w:jc w:val="both"/>
        <w:rPr>
          <w:rFonts w:asciiTheme="minorHAnsi" w:hAnsiTheme="minorHAnsi" w:cstheme="minorHAnsi"/>
          <w:sz w:val="22"/>
          <w:szCs w:val="22"/>
        </w:rPr>
      </w:pPr>
      <w:r w:rsidRPr="00FC2785">
        <w:rPr>
          <w:rFonts w:asciiTheme="minorHAnsi" w:hAnsiTheme="minorHAnsi" w:cstheme="minorHAnsi"/>
          <w:sz w:val="22"/>
          <w:szCs w:val="22"/>
        </w:rPr>
        <w:t xml:space="preserve">Als de hulp van de schoolarts nodig is en het betreft een leerling die vaak ziek gemeld wordt dan </w:t>
      </w:r>
      <w:r w:rsidR="00F64E62">
        <w:rPr>
          <w:rFonts w:asciiTheme="minorHAnsi" w:hAnsiTheme="minorHAnsi" w:cstheme="minorHAnsi"/>
          <w:sz w:val="22"/>
          <w:szCs w:val="22"/>
        </w:rPr>
        <w:t xml:space="preserve">meldt de </w:t>
      </w:r>
      <w:r w:rsidR="00BE63BD">
        <w:rPr>
          <w:rFonts w:asciiTheme="minorHAnsi" w:hAnsiTheme="minorHAnsi" w:cstheme="minorHAnsi"/>
          <w:sz w:val="22"/>
          <w:szCs w:val="22"/>
        </w:rPr>
        <w:t>teamleider</w:t>
      </w:r>
      <w:r w:rsidRPr="00FC2785">
        <w:rPr>
          <w:rFonts w:asciiTheme="minorHAnsi" w:hAnsiTheme="minorHAnsi" w:cstheme="minorHAnsi"/>
          <w:sz w:val="22"/>
          <w:szCs w:val="22"/>
        </w:rPr>
        <w:t xml:space="preserve"> </w:t>
      </w:r>
      <w:r w:rsidR="00F64E62">
        <w:rPr>
          <w:rFonts w:asciiTheme="minorHAnsi" w:hAnsiTheme="minorHAnsi" w:cstheme="minorHAnsi"/>
          <w:sz w:val="22"/>
          <w:szCs w:val="22"/>
        </w:rPr>
        <w:t xml:space="preserve">dit via </w:t>
      </w:r>
      <w:r w:rsidRPr="00FC2785">
        <w:rPr>
          <w:rFonts w:asciiTheme="minorHAnsi" w:hAnsiTheme="minorHAnsi" w:cstheme="minorHAnsi"/>
          <w:sz w:val="22"/>
          <w:szCs w:val="22"/>
        </w:rPr>
        <w:t>een aanmelding</w:t>
      </w:r>
      <w:r w:rsidR="00F64E62">
        <w:rPr>
          <w:rFonts w:asciiTheme="minorHAnsi" w:hAnsiTheme="minorHAnsi" w:cstheme="minorHAnsi"/>
          <w:sz w:val="22"/>
          <w:szCs w:val="22"/>
        </w:rPr>
        <w:t>sformulier</w:t>
      </w:r>
      <w:r w:rsidRPr="00FC2785">
        <w:rPr>
          <w:rFonts w:asciiTheme="minorHAnsi" w:hAnsiTheme="minorHAnsi" w:cstheme="minorHAnsi"/>
          <w:sz w:val="22"/>
          <w:szCs w:val="22"/>
        </w:rPr>
        <w:t xml:space="preserve"> ziekteverzuimbegeleiding </w:t>
      </w:r>
      <w:r w:rsidRPr="00FC2785">
        <w:rPr>
          <w:rFonts w:asciiTheme="minorHAnsi" w:hAnsiTheme="minorHAnsi" w:cstheme="minorHAnsi"/>
          <w:sz w:val="22"/>
          <w:szCs w:val="22"/>
        </w:rPr>
        <w:lastRenderedPageBreak/>
        <w:t xml:space="preserve">Jeugdgezondheidszorg. De ouders van een leerling </w:t>
      </w:r>
      <w:r w:rsidR="00F64E62">
        <w:rPr>
          <w:rFonts w:asciiTheme="minorHAnsi" w:hAnsiTheme="minorHAnsi" w:cstheme="minorHAnsi"/>
          <w:sz w:val="22"/>
          <w:szCs w:val="22"/>
        </w:rPr>
        <w:t>worden hier</w:t>
      </w:r>
      <w:r w:rsidRPr="00FC2785">
        <w:rPr>
          <w:rFonts w:asciiTheme="minorHAnsi" w:hAnsiTheme="minorHAnsi" w:cstheme="minorHAnsi"/>
          <w:sz w:val="22"/>
          <w:szCs w:val="22"/>
        </w:rPr>
        <w:t>van op de hoogte gebracht door middel van een brief. De leerling wordt uitgenodigd voor een gesprek op het spreekuur van de schoolarts, buiten de school.</w:t>
      </w:r>
    </w:p>
    <w:p w:rsidR="00F70DFD" w:rsidRDefault="00CE3DB3" w:rsidP="00C33EA1">
      <w:pPr>
        <w:pStyle w:val="Lijstalinea"/>
        <w:numPr>
          <w:ilvl w:val="0"/>
          <w:numId w:val="4"/>
        </w:numPr>
        <w:ind w:left="709"/>
        <w:jc w:val="both"/>
        <w:rPr>
          <w:rFonts w:asciiTheme="minorHAnsi" w:hAnsiTheme="minorHAnsi" w:cstheme="minorHAnsi"/>
          <w:sz w:val="22"/>
          <w:szCs w:val="22"/>
        </w:rPr>
      </w:pPr>
      <w:r w:rsidRPr="00FC2785">
        <w:rPr>
          <w:rFonts w:asciiTheme="minorHAnsi" w:hAnsiTheme="minorHAnsi" w:cstheme="minorHAnsi"/>
          <w:sz w:val="22"/>
          <w:szCs w:val="22"/>
        </w:rPr>
        <w:t>Leerplichtambtenaar</w:t>
      </w:r>
      <w:r w:rsidR="00811BEB">
        <w:rPr>
          <w:rFonts w:asciiTheme="minorHAnsi" w:hAnsiTheme="minorHAnsi" w:cstheme="minorHAnsi"/>
          <w:sz w:val="22"/>
          <w:szCs w:val="22"/>
        </w:rPr>
        <w:t>:</w:t>
      </w:r>
    </w:p>
    <w:p w:rsidR="00CE3DB3" w:rsidRPr="00FC2785" w:rsidRDefault="00F70DFD" w:rsidP="00C33EA1">
      <w:pPr>
        <w:pStyle w:val="Lijstalinea"/>
        <w:ind w:left="709"/>
        <w:jc w:val="both"/>
        <w:rPr>
          <w:rFonts w:asciiTheme="minorHAnsi" w:hAnsiTheme="minorHAnsi" w:cstheme="minorHAnsi"/>
          <w:sz w:val="22"/>
          <w:szCs w:val="22"/>
        </w:rPr>
      </w:pPr>
      <w:r>
        <w:rPr>
          <w:rFonts w:asciiTheme="minorHAnsi" w:hAnsiTheme="minorHAnsi" w:cstheme="minorHAnsi"/>
          <w:sz w:val="22"/>
          <w:szCs w:val="22"/>
        </w:rPr>
        <w:t>De leerplichtambtenaar is</w:t>
      </w:r>
      <w:r w:rsidR="00CE3DB3" w:rsidRPr="00FC2785">
        <w:rPr>
          <w:rFonts w:asciiTheme="minorHAnsi" w:hAnsiTheme="minorHAnsi" w:cstheme="minorHAnsi"/>
          <w:sz w:val="22"/>
          <w:szCs w:val="22"/>
        </w:rPr>
        <w:t xml:space="preserve"> wekelijks </w:t>
      </w:r>
      <w:r w:rsidR="00CE3DB3" w:rsidRPr="00F64E62">
        <w:rPr>
          <w:rFonts w:asciiTheme="minorHAnsi" w:hAnsiTheme="minorHAnsi" w:cstheme="minorHAnsi"/>
          <w:sz w:val="22"/>
          <w:szCs w:val="22"/>
        </w:rPr>
        <w:t xml:space="preserve">bij </w:t>
      </w:r>
      <w:r w:rsidR="00CE3DB3" w:rsidRPr="00FC2785">
        <w:rPr>
          <w:rFonts w:asciiTheme="minorHAnsi" w:hAnsiTheme="minorHAnsi" w:cstheme="minorHAnsi"/>
          <w:sz w:val="22"/>
          <w:szCs w:val="22"/>
        </w:rPr>
        <w:t xml:space="preserve">ons op school. </w:t>
      </w:r>
      <w:r w:rsidR="00BB4640">
        <w:rPr>
          <w:rFonts w:asciiTheme="minorHAnsi" w:hAnsiTheme="minorHAnsi" w:cstheme="minorHAnsi"/>
          <w:sz w:val="22"/>
          <w:szCs w:val="22"/>
        </w:rPr>
        <w:t xml:space="preserve">Zij houdt gesprekken met leerlingen die </w:t>
      </w:r>
      <w:r w:rsidR="00CE3DB3" w:rsidRPr="00FC2785">
        <w:rPr>
          <w:rFonts w:asciiTheme="minorHAnsi" w:hAnsiTheme="minorHAnsi" w:cstheme="minorHAnsi"/>
          <w:sz w:val="22"/>
          <w:szCs w:val="22"/>
        </w:rPr>
        <w:t>veelvuldig absent zijn.</w:t>
      </w:r>
      <w:r w:rsidR="00BB4640">
        <w:rPr>
          <w:rFonts w:asciiTheme="minorHAnsi" w:hAnsiTheme="minorHAnsi" w:cstheme="minorHAnsi"/>
          <w:sz w:val="22"/>
          <w:szCs w:val="22"/>
        </w:rPr>
        <w:t xml:space="preserve"> Leerling en ouders worden per brief opgeroepen. </w:t>
      </w:r>
    </w:p>
    <w:p w:rsidR="00E23FF4" w:rsidRDefault="00E23FF4" w:rsidP="00C33EA1">
      <w:pPr>
        <w:pStyle w:val="Lijstalinea"/>
        <w:ind w:left="360"/>
        <w:jc w:val="both"/>
        <w:rPr>
          <w:rFonts w:asciiTheme="minorHAnsi" w:hAnsiTheme="minorHAnsi" w:cstheme="minorHAnsi"/>
          <w:color w:val="FF0000"/>
          <w:sz w:val="22"/>
          <w:szCs w:val="22"/>
        </w:rPr>
      </w:pPr>
    </w:p>
    <w:p w:rsidR="009E7ABD" w:rsidRDefault="009E7ABD" w:rsidP="00C33EA1">
      <w:pPr>
        <w:pStyle w:val="Lijstalinea"/>
        <w:ind w:left="360"/>
        <w:jc w:val="both"/>
        <w:rPr>
          <w:rFonts w:asciiTheme="minorHAnsi" w:hAnsiTheme="minorHAnsi" w:cstheme="minorHAnsi"/>
          <w:color w:val="FF0000"/>
          <w:sz w:val="22"/>
          <w:szCs w:val="22"/>
        </w:rPr>
      </w:pPr>
    </w:p>
    <w:p w:rsidR="00CE3DB3" w:rsidRPr="00FC2785" w:rsidRDefault="00CE3DB3" w:rsidP="00C33EA1">
      <w:pPr>
        <w:jc w:val="both"/>
        <w:rPr>
          <w:rFonts w:asciiTheme="minorHAnsi" w:hAnsiTheme="minorHAnsi" w:cstheme="minorHAnsi"/>
          <w:sz w:val="22"/>
          <w:szCs w:val="22"/>
        </w:rPr>
      </w:pPr>
    </w:p>
    <w:p w:rsidR="00CE3DB3" w:rsidRPr="00B03BF0" w:rsidRDefault="00BA20AD" w:rsidP="00B03BF0">
      <w:pPr>
        <w:pStyle w:val="Kop3"/>
      </w:pPr>
      <w:bookmarkStart w:id="28" w:name="_Toc372891972"/>
      <w:r>
        <w:t>4</w:t>
      </w:r>
      <w:r w:rsidR="00F63805">
        <w:t xml:space="preserve">.4 </w:t>
      </w:r>
      <w:r w:rsidR="00CE3DB3" w:rsidRPr="00FC2785">
        <w:t>Bovenschoolse voorzieningen</w:t>
      </w:r>
      <w:bookmarkEnd w:id="28"/>
    </w:p>
    <w:p w:rsidR="00CE3DB3" w:rsidRPr="00FC2785" w:rsidRDefault="00CE3DB3" w:rsidP="00C33EA1">
      <w:pPr>
        <w:jc w:val="both"/>
        <w:rPr>
          <w:rFonts w:asciiTheme="minorHAnsi" w:hAnsiTheme="minorHAnsi" w:cs="Arial"/>
          <w:sz w:val="22"/>
          <w:szCs w:val="22"/>
        </w:rPr>
      </w:pPr>
      <w:r w:rsidRPr="00FC2785">
        <w:rPr>
          <w:rFonts w:asciiTheme="minorHAnsi" w:hAnsiTheme="minorHAnsi" w:cs="Arial"/>
          <w:sz w:val="22"/>
          <w:szCs w:val="22"/>
        </w:rPr>
        <w:t xml:space="preserve">Via het Samenwerkingsverband participeren wij in een </w:t>
      </w:r>
      <w:r w:rsidR="00BE63BD">
        <w:rPr>
          <w:rFonts w:asciiTheme="minorHAnsi" w:hAnsiTheme="minorHAnsi" w:cs="Arial"/>
          <w:sz w:val="22"/>
          <w:szCs w:val="22"/>
        </w:rPr>
        <w:t>(</w:t>
      </w:r>
      <w:r w:rsidRPr="00FC2785">
        <w:rPr>
          <w:rFonts w:asciiTheme="minorHAnsi" w:hAnsiTheme="minorHAnsi" w:cs="Arial"/>
          <w:sz w:val="22"/>
          <w:szCs w:val="22"/>
        </w:rPr>
        <w:t>S</w:t>
      </w:r>
      <w:r w:rsidR="00BE63BD">
        <w:rPr>
          <w:rFonts w:asciiTheme="minorHAnsi" w:hAnsiTheme="minorHAnsi" w:cs="Arial"/>
          <w:sz w:val="22"/>
          <w:szCs w:val="22"/>
        </w:rPr>
        <w:t>)</w:t>
      </w:r>
      <w:r w:rsidRPr="00FC2785">
        <w:rPr>
          <w:rFonts w:asciiTheme="minorHAnsi" w:hAnsiTheme="minorHAnsi" w:cs="Arial"/>
          <w:sz w:val="22"/>
          <w:szCs w:val="22"/>
        </w:rPr>
        <w:t>TOP</w:t>
      </w:r>
      <w:r w:rsidR="00B03BF0">
        <w:rPr>
          <w:rFonts w:asciiTheme="minorHAnsi" w:hAnsiTheme="minorHAnsi" w:cs="Arial"/>
          <w:sz w:val="22"/>
          <w:szCs w:val="22"/>
        </w:rPr>
        <w:t xml:space="preserve">, </w:t>
      </w:r>
      <w:r w:rsidRPr="00FC2785">
        <w:rPr>
          <w:rFonts w:asciiTheme="minorHAnsi" w:hAnsiTheme="minorHAnsi" w:cs="Arial"/>
          <w:sz w:val="22"/>
          <w:szCs w:val="22"/>
        </w:rPr>
        <w:t>Transferium</w:t>
      </w:r>
      <w:r w:rsidR="00B03BF0">
        <w:rPr>
          <w:rFonts w:asciiTheme="minorHAnsi" w:hAnsiTheme="minorHAnsi" w:cs="Arial"/>
          <w:sz w:val="22"/>
          <w:szCs w:val="22"/>
        </w:rPr>
        <w:t xml:space="preserve"> en School2Care</w:t>
      </w:r>
      <w:r w:rsidRPr="00FC2785">
        <w:rPr>
          <w:rFonts w:asciiTheme="minorHAnsi" w:hAnsiTheme="minorHAnsi" w:cs="Arial"/>
          <w:sz w:val="22"/>
          <w:szCs w:val="22"/>
        </w:rPr>
        <w:t xml:space="preserve">. </w:t>
      </w:r>
    </w:p>
    <w:p w:rsidR="00B03BF0" w:rsidRDefault="00B03BF0" w:rsidP="00C33EA1">
      <w:pPr>
        <w:jc w:val="both"/>
        <w:rPr>
          <w:rFonts w:asciiTheme="minorHAnsi" w:hAnsiTheme="minorHAnsi" w:cs="Arial"/>
          <w:i/>
          <w:sz w:val="22"/>
          <w:szCs w:val="22"/>
        </w:rPr>
      </w:pPr>
    </w:p>
    <w:p w:rsidR="00CE3DB3" w:rsidRPr="00417795" w:rsidRDefault="00BE63BD" w:rsidP="00C33EA1">
      <w:pPr>
        <w:jc w:val="both"/>
        <w:rPr>
          <w:rFonts w:asciiTheme="minorHAnsi" w:hAnsiTheme="minorHAnsi" w:cs="Arial"/>
          <w:sz w:val="22"/>
          <w:szCs w:val="22"/>
        </w:rPr>
      </w:pPr>
      <w:r>
        <w:rPr>
          <w:rFonts w:asciiTheme="minorHAnsi" w:hAnsiTheme="minorHAnsi" w:cs="Arial"/>
          <w:sz w:val="22"/>
          <w:szCs w:val="22"/>
        </w:rPr>
        <w:t>(</w:t>
      </w:r>
      <w:r w:rsidR="00CE3DB3" w:rsidRPr="00417795">
        <w:rPr>
          <w:rFonts w:asciiTheme="minorHAnsi" w:hAnsiTheme="minorHAnsi" w:cs="Arial"/>
          <w:sz w:val="22"/>
          <w:szCs w:val="22"/>
        </w:rPr>
        <w:t>S</w:t>
      </w:r>
      <w:r>
        <w:rPr>
          <w:rFonts w:asciiTheme="minorHAnsi" w:hAnsiTheme="minorHAnsi" w:cs="Arial"/>
          <w:sz w:val="22"/>
          <w:szCs w:val="22"/>
        </w:rPr>
        <w:t>)</w:t>
      </w:r>
      <w:r w:rsidR="00CE3DB3" w:rsidRPr="00417795">
        <w:rPr>
          <w:rFonts w:asciiTheme="minorHAnsi" w:hAnsiTheme="minorHAnsi" w:cs="Arial"/>
          <w:sz w:val="22"/>
          <w:szCs w:val="22"/>
        </w:rPr>
        <w:t>TOP</w:t>
      </w:r>
    </w:p>
    <w:p w:rsidR="00CE3DB3" w:rsidRPr="00FC2785" w:rsidRDefault="00CE3DB3" w:rsidP="00C33EA1">
      <w:pPr>
        <w:jc w:val="both"/>
        <w:rPr>
          <w:rFonts w:asciiTheme="minorHAnsi" w:hAnsiTheme="minorHAnsi" w:cs="Arial"/>
          <w:sz w:val="22"/>
          <w:szCs w:val="22"/>
        </w:rPr>
      </w:pPr>
      <w:r w:rsidRPr="00FC2785">
        <w:rPr>
          <w:rFonts w:asciiTheme="minorHAnsi" w:hAnsiTheme="minorHAnsi" w:cs="Arial"/>
          <w:sz w:val="22"/>
          <w:szCs w:val="22"/>
        </w:rPr>
        <w:t>Het School</w:t>
      </w:r>
      <w:r w:rsidR="00F827F1">
        <w:rPr>
          <w:rFonts w:asciiTheme="minorHAnsi" w:hAnsiTheme="minorHAnsi" w:cs="Arial"/>
          <w:sz w:val="22"/>
          <w:szCs w:val="22"/>
        </w:rPr>
        <w:t>gebonden Time Out Project beoogt</w:t>
      </w:r>
      <w:r w:rsidRPr="00FC2785">
        <w:rPr>
          <w:rFonts w:asciiTheme="minorHAnsi" w:hAnsiTheme="minorHAnsi" w:cs="Arial"/>
          <w:sz w:val="22"/>
          <w:szCs w:val="22"/>
        </w:rPr>
        <w:t xml:space="preserve"> leerlingen de nodige gedragsveranderingen aan te leren om tot een succesvol vervolg van de schoolopleiding te komen. De leerling werkt in dit project </w:t>
      </w:r>
      <w:r w:rsidR="00BE63BD">
        <w:rPr>
          <w:rFonts w:asciiTheme="minorHAnsi" w:hAnsiTheme="minorHAnsi" w:cs="Arial"/>
          <w:sz w:val="22"/>
          <w:szCs w:val="22"/>
        </w:rPr>
        <w:t xml:space="preserve">gedurende maximaal 13 weken </w:t>
      </w:r>
      <w:r w:rsidRPr="00FC2785">
        <w:rPr>
          <w:rFonts w:asciiTheme="minorHAnsi" w:hAnsiTheme="minorHAnsi" w:cs="Arial"/>
          <w:sz w:val="22"/>
          <w:szCs w:val="22"/>
        </w:rPr>
        <w:t xml:space="preserve">aan </w:t>
      </w:r>
      <w:r w:rsidR="00BE63BD">
        <w:rPr>
          <w:rFonts w:asciiTheme="minorHAnsi" w:hAnsiTheme="minorHAnsi" w:cs="Arial"/>
          <w:sz w:val="22"/>
          <w:szCs w:val="22"/>
        </w:rPr>
        <w:t xml:space="preserve">opgestelde doelen en ondertussen aan </w:t>
      </w:r>
      <w:r w:rsidRPr="00FC2785">
        <w:rPr>
          <w:rFonts w:asciiTheme="minorHAnsi" w:hAnsiTheme="minorHAnsi" w:cs="Arial"/>
          <w:sz w:val="22"/>
          <w:szCs w:val="22"/>
        </w:rPr>
        <w:t>de schoolvakken die nodig zijn om een eventuele overgang naar het volgende leerjaar te realiseren. Er is een frequent contact tussen schoo</w:t>
      </w:r>
      <w:r w:rsidR="00417795">
        <w:rPr>
          <w:rFonts w:asciiTheme="minorHAnsi" w:hAnsiTheme="minorHAnsi" w:cs="Arial"/>
          <w:sz w:val="22"/>
          <w:szCs w:val="22"/>
        </w:rPr>
        <w:t xml:space="preserve">l en de medewerkers van de </w:t>
      </w:r>
      <w:r w:rsidR="00BE63BD">
        <w:rPr>
          <w:rFonts w:asciiTheme="minorHAnsi" w:hAnsiTheme="minorHAnsi" w:cs="Arial"/>
          <w:sz w:val="22"/>
          <w:szCs w:val="22"/>
        </w:rPr>
        <w:t>(</w:t>
      </w:r>
      <w:r w:rsidR="00417795">
        <w:rPr>
          <w:rFonts w:asciiTheme="minorHAnsi" w:hAnsiTheme="minorHAnsi" w:cs="Arial"/>
          <w:sz w:val="22"/>
          <w:szCs w:val="22"/>
        </w:rPr>
        <w:t>S</w:t>
      </w:r>
      <w:r w:rsidR="00BE63BD">
        <w:rPr>
          <w:rFonts w:asciiTheme="minorHAnsi" w:hAnsiTheme="minorHAnsi" w:cs="Arial"/>
          <w:sz w:val="22"/>
          <w:szCs w:val="22"/>
        </w:rPr>
        <w:t>)</w:t>
      </w:r>
      <w:r w:rsidR="00417795">
        <w:rPr>
          <w:rFonts w:asciiTheme="minorHAnsi" w:hAnsiTheme="minorHAnsi" w:cs="Arial"/>
          <w:sz w:val="22"/>
          <w:szCs w:val="22"/>
        </w:rPr>
        <w:t>TOP-</w:t>
      </w:r>
      <w:r w:rsidRPr="00FC2785">
        <w:rPr>
          <w:rFonts w:asciiTheme="minorHAnsi" w:hAnsiTheme="minorHAnsi" w:cs="Arial"/>
          <w:sz w:val="22"/>
          <w:szCs w:val="22"/>
        </w:rPr>
        <w:t xml:space="preserve">locatie waar de leerling zit. De </w:t>
      </w:r>
      <w:r w:rsidR="00417795">
        <w:rPr>
          <w:rFonts w:asciiTheme="minorHAnsi" w:hAnsiTheme="minorHAnsi" w:cs="Arial"/>
          <w:sz w:val="22"/>
          <w:szCs w:val="22"/>
        </w:rPr>
        <w:t xml:space="preserve">zorgcoördinator </w:t>
      </w:r>
      <w:r w:rsidR="00BE63BD">
        <w:rPr>
          <w:rFonts w:asciiTheme="minorHAnsi" w:hAnsiTheme="minorHAnsi" w:cs="Arial"/>
          <w:sz w:val="22"/>
          <w:szCs w:val="22"/>
        </w:rPr>
        <w:t xml:space="preserve">is </w:t>
      </w:r>
      <w:r w:rsidRPr="00FC2785">
        <w:rPr>
          <w:rFonts w:asciiTheme="minorHAnsi" w:hAnsiTheme="minorHAnsi" w:cs="Arial"/>
          <w:sz w:val="22"/>
          <w:szCs w:val="22"/>
        </w:rPr>
        <w:t>hiervoor het eerste aanspreekpunt.</w:t>
      </w:r>
    </w:p>
    <w:p w:rsidR="00CE3DB3" w:rsidRPr="00FC2785" w:rsidRDefault="00CE3DB3" w:rsidP="00C33EA1">
      <w:pPr>
        <w:jc w:val="both"/>
        <w:rPr>
          <w:rFonts w:asciiTheme="minorHAnsi" w:hAnsiTheme="minorHAnsi" w:cs="Arial"/>
          <w:sz w:val="22"/>
          <w:szCs w:val="22"/>
        </w:rPr>
      </w:pPr>
    </w:p>
    <w:p w:rsidR="00CE3DB3" w:rsidRPr="00417795" w:rsidRDefault="00CE3DB3" w:rsidP="00C33EA1">
      <w:pPr>
        <w:jc w:val="both"/>
        <w:rPr>
          <w:rFonts w:asciiTheme="minorHAnsi" w:hAnsiTheme="minorHAnsi" w:cs="Arial"/>
          <w:sz w:val="22"/>
          <w:szCs w:val="22"/>
        </w:rPr>
      </w:pPr>
      <w:r w:rsidRPr="00417795">
        <w:rPr>
          <w:rFonts w:asciiTheme="minorHAnsi" w:hAnsiTheme="minorHAnsi" w:cs="Arial"/>
          <w:sz w:val="22"/>
          <w:szCs w:val="22"/>
        </w:rPr>
        <w:t>Transferium</w:t>
      </w:r>
    </w:p>
    <w:p w:rsidR="00417795" w:rsidRPr="00FC2785" w:rsidRDefault="00CE3DB3" w:rsidP="00417795">
      <w:pPr>
        <w:jc w:val="both"/>
        <w:rPr>
          <w:rFonts w:asciiTheme="minorHAnsi" w:hAnsiTheme="minorHAnsi" w:cs="Arial"/>
          <w:sz w:val="22"/>
          <w:szCs w:val="22"/>
        </w:rPr>
      </w:pPr>
      <w:r w:rsidRPr="00FC2785">
        <w:rPr>
          <w:rFonts w:asciiTheme="minorHAnsi" w:hAnsiTheme="minorHAnsi" w:cs="Arial"/>
          <w:sz w:val="22"/>
          <w:szCs w:val="22"/>
        </w:rPr>
        <w:t>Leerlingen die niet langer te handhaven zijn op school</w:t>
      </w:r>
      <w:r w:rsidR="00417795">
        <w:rPr>
          <w:rFonts w:asciiTheme="minorHAnsi" w:hAnsiTheme="minorHAnsi" w:cs="Arial"/>
          <w:sz w:val="22"/>
          <w:szCs w:val="22"/>
        </w:rPr>
        <w:t>,</w:t>
      </w:r>
      <w:r w:rsidRPr="00FC2785">
        <w:rPr>
          <w:rFonts w:asciiTheme="minorHAnsi" w:hAnsiTheme="minorHAnsi" w:cs="Arial"/>
          <w:sz w:val="22"/>
          <w:szCs w:val="22"/>
        </w:rPr>
        <w:t xml:space="preserve"> maar ook niet naar een andere school kunnen</w:t>
      </w:r>
      <w:r w:rsidR="00417795">
        <w:rPr>
          <w:rFonts w:asciiTheme="minorHAnsi" w:hAnsiTheme="minorHAnsi" w:cs="Arial"/>
          <w:sz w:val="22"/>
          <w:szCs w:val="22"/>
        </w:rPr>
        <w:t>,</w:t>
      </w:r>
      <w:r w:rsidRPr="00FC2785">
        <w:rPr>
          <w:rFonts w:asciiTheme="minorHAnsi" w:hAnsiTheme="minorHAnsi" w:cs="Arial"/>
          <w:sz w:val="22"/>
          <w:szCs w:val="22"/>
        </w:rPr>
        <w:t xml:space="preserve"> worden doorverwezen </w:t>
      </w:r>
      <w:r w:rsidR="00417795">
        <w:rPr>
          <w:rFonts w:asciiTheme="minorHAnsi" w:hAnsiTheme="minorHAnsi" w:cs="Arial"/>
          <w:sz w:val="22"/>
          <w:szCs w:val="22"/>
        </w:rPr>
        <w:t>naar</w:t>
      </w:r>
      <w:r w:rsidRPr="00FC2785">
        <w:rPr>
          <w:rFonts w:asciiTheme="minorHAnsi" w:hAnsiTheme="minorHAnsi" w:cs="Arial"/>
          <w:sz w:val="22"/>
          <w:szCs w:val="22"/>
        </w:rPr>
        <w:t xml:space="preserve"> het Transferium. </w:t>
      </w:r>
      <w:r w:rsidR="00527FBE">
        <w:rPr>
          <w:rFonts w:asciiTheme="minorHAnsi" w:hAnsiTheme="minorHAnsi" w:cs="Arial"/>
          <w:sz w:val="22"/>
          <w:szCs w:val="22"/>
        </w:rPr>
        <w:t xml:space="preserve">De duur van </w:t>
      </w:r>
      <w:r w:rsidRPr="00FC2785">
        <w:rPr>
          <w:rFonts w:asciiTheme="minorHAnsi" w:hAnsiTheme="minorHAnsi" w:cs="Arial"/>
          <w:sz w:val="22"/>
          <w:szCs w:val="22"/>
        </w:rPr>
        <w:t xml:space="preserve">Transferium </w:t>
      </w:r>
      <w:r w:rsidR="00527FBE">
        <w:rPr>
          <w:rFonts w:asciiTheme="minorHAnsi" w:hAnsiTheme="minorHAnsi" w:cs="Arial"/>
          <w:sz w:val="22"/>
          <w:szCs w:val="22"/>
        </w:rPr>
        <w:t xml:space="preserve">is maximaal 6 maanden en </w:t>
      </w:r>
      <w:r w:rsidRPr="00FC2785">
        <w:rPr>
          <w:rFonts w:asciiTheme="minorHAnsi" w:hAnsiTheme="minorHAnsi" w:cs="Arial"/>
          <w:sz w:val="22"/>
          <w:szCs w:val="22"/>
        </w:rPr>
        <w:t xml:space="preserve">er </w:t>
      </w:r>
      <w:r w:rsidR="00527FBE">
        <w:rPr>
          <w:rFonts w:asciiTheme="minorHAnsi" w:hAnsiTheme="minorHAnsi" w:cs="Arial"/>
          <w:sz w:val="22"/>
          <w:szCs w:val="22"/>
        </w:rPr>
        <w:t xml:space="preserve">is </w:t>
      </w:r>
      <w:r w:rsidRPr="00FC2785">
        <w:rPr>
          <w:rFonts w:asciiTheme="minorHAnsi" w:hAnsiTheme="minorHAnsi" w:cs="Arial"/>
          <w:sz w:val="22"/>
          <w:szCs w:val="22"/>
        </w:rPr>
        <w:t xml:space="preserve">intensieve aandacht voor de </w:t>
      </w:r>
      <w:r w:rsidR="00417795">
        <w:rPr>
          <w:rFonts w:asciiTheme="minorHAnsi" w:hAnsiTheme="minorHAnsi" w:cs="Arial"/>
          <w:sz w:val="22"/>
          <w:szCs w:val="22"/>
        </w:rPr>
        <w:t>‘</w:t>
      </w:r>
      <w:r w:rsidRPr="00FC2785">
        <w:rPr>
          <w:rFonts w:asciiTheme="minorHAnsi" w:hAnsiTheme="minorHAnsi" w:cs="Arial"/>
          <w:sz w:val="22"/>
          <w:szCs w:val="22"/>
        </w:rPr>
        <w:t xml:space="preserve">uitvalproblematiek’ van de leerling. Daar waar mogelijk wordt er gewerkt aan gedragsverandering, die terugkeer op een reguliere school mogelijk maakt. Mocht de leerling intensievere begeleiding nodig hebben dan kan er een verwijzing naar </w:t>
      </w:r>
      <w:r w:rsidR="00527FBE">
        <w:rPr>
          <w:rFonts w:asciiTheme="minorHAnsi" w:hAnsiTheme="minorHAnsi" w:cs="Arial"/>
          <w:sz w:val="22"/>
          <w:szCs w:val="22"/>
        </w:rPr>
        <w:t xml:space="preserve">speciaal onderwijs </w:t>
      </w:r>
      <w:r w:rsidRPr="00FC2785">
        <w:rPr>
          <w:rFonts w:asciiTheme="minorHAnsi" w:hAnsiTheme="minorHAnsi" w:cs="Arial"/>
          <w:sz w:val="22"/>
          <w:szCs w:val="22"/>
        </w:rPr>
        <w:t>plaatsvinden.</w:t>
      </w:r>
      <w:r w:rsidR="00BE63BD">
        <w:rPr>
          <w:rFonts w:asciiTheme="minorHAnsi" w:hAnsiTheme="minorHAnsi" w:cs="Arial"/>
          <w:sz w:val="22"/>
          <w:szCs w:val="22"/>
        </w:rPr>
        <w:t xml:space="preserve"> </w:t>
      </w:r>
      <w:r w:rsidRPr="00FC2785">
        <w:rPr>
          <w:rFonts w:asciiTheme="minorHAnsi" w:hAnsiTheme="minorHAnsi" w:cs="Arial"/>
          <w:sz w:val="22"/>
          <w:szCs w:val="22"/>
        </w:rPr>
        <w:t xml:space="preserve"> </w:t>
      </w:r>
      <w:r w:rsidR="00417795">
        <w:rPr>
          <w:rFonts w:asciiTheme="minorHAnsi" w:hAnsiTheme="minorHAnsi" w:cs="Arial"/>
          <w:sz w:val="22"/>
          <w:szCs w:val="22"/>
        </w:rPr>
        <w:t xml:space="preserve">Gedurende de periode die een leerling op het Transferium zit, blijft de leerling op het HLW ingeschreven. </w:t>
      </w:r>
    </w:p>
    <w:p w:rsidR="00CE3DB3" w:rsidRDefault="00CE3DB3" w:rsidP="00C33EA1">
      <w:pPr>
        <w:jc w:val="both"/>
        <w:rPr>
          <w:rFonts w:asciiTheme="minorHAnsi" w:hAnsiTheme="minorHAnsi" w:cs="Arial"/>
          <w:sz w:val="22"/>
          <w:szCs w:val="22"/>
        </w:rPr>
      </w:pPr>
      <w:r w:rsidRPr="00FC2785">
        <w:rPr>
          <w:rFonts w:asciiTheme="minorHAnsi" w:hAnsiTheme="minorHAnsi" w:cs="Arial"/>
          <w:sz w:val="22"/>
          <w:szCs w:val="22"/>
        </w:rPr>
        <w:t>De zorgcoördinator</w:t>
      </w:r>
      <w:r w:rsidR="00971FB8">
        <w:rPr>
          <w:rFonts w:asciiTheme="minorHAnsi" w:hAnsiTheme="minorHAnsi" w:cs="Arial"/>
          <w:sz w:val="22"/>
          <w:szCs w:val="22"/>
        </w:rPr>
        <w:t xml:space="preserve"> </w:t>
      </w:r>
      <w:r w:rsidRPr="00FC2785">
        <w:rPr>
          <w:rFonts w:asciiTheme="minorHAnsi" w:hAnsiTheme="minorHAnsi" w:cs="Arial"/>
          <w:sz w:val="22"/>
          <w:szCs w:val="22"/>
        </w:rPr>
        <w:t>is aanwezig op evaluaties en eindgesprekken met de betrokken leerlingen en hun ouders.</w:t>
      </w:r>
    </w:p>
    <w:p w:rsidR="00CE3DB3" w:rsidRPr="00FC2785" w:rsidRDefault="00CE3DB3" w:rsidP="00C33EA1">
      <w:pPr>
        <w:jc w:val="both"/>
        <w:rPr>
          <w:rFonts w:asciiTheme="minorHAnsi" w:hAnsiTheme="minorHAnsi" w:cstheme="minorHAnsi"/>
          <w:color w:val="FF0000"/>
          <w:sz w:val="22"/>
          <w:szCs w:val="22"/>
        </w:rPr>
      </w:pPr>
    </w:p>
    <w:p w:rsidR="00CE3DB3" w:rsidRPr="00B76C03" w:rsidRDefault="00417795" w:rsidP="00C33EA1">
      <w:pPr>
        <w:jc w:val="both"/>
        <w:rPr>
          <w:rFonts w:asciiTheme="minorHAnsi" w:hAnsiTheme="minorHAnsi" w:cstheme="minorHAnsi"/>
          <w:sz w:val="22"/>
          <w:szCs w:val="22"/>
        </w:rPr>
      </w:pPr>
      <w:r>
        <w:rPr>
          <w:rFonts w:asciiTheme="minorHAnsi" w:hAnsiTheme="minorHAnsi" w:cstheme="minorHAnsi"/>
          <w:sz w:val="22"/>
          <w:szCs w:val="22"/>
        </w:rPr>
        <w:t>School2</w:t>
      </w:r>
      <w:r w:rsidR="00B76C03" w:rsidRPr="00B76C03">
        <w:rPr>
          <w:rFonts w:asciiTheme="minorHAnsi" w:hAnsiTheme="minorHAnsi" w:cstheme="minorHAnsi"/>
          <w:sz w:val="22"/>
          <w:szCs w:val="22"/>
        </w:rPr>
        <w:t>Care</w:t>
      </w:r>
    </w:p>
    <w:p w:rsidR="00B76C03" w:rsidRPr="00B76C03" w:rsidRDefault="00B76C03" w:rsidP="00B76C03">
      <w:pPr>
        <w:adjustRightInd w:val="0"/>
        <w:jc w:val="both"/>
        <w:rPr>
          <w:rFonts w:asciiTheme="minorHAnsi" w:hAnsiTheme="minorHAnsi" w:cs="Arial"/>
          <w:sz w:val="22"/>
          <w:szCs w:val="22"/>
        </w:rPr>
      </w:pPr>
      <w:r w:rsidRPr="00B76C03">
        <w:rPr>
          <w:rFonts w:asciiTheme="minorHAnsi" w:hAnsiTheme="minorHAnsi" w:cs="Arial"/>
          <w:sz w:val="22"/>
          <w:szCs w:val="22"/>
        </w:rPr>
        <w:t xml:space="preserve">Bij School2Care krijgen Amsterdamse jongeren van 12 tot en met 17 jaar die zijn uitgevallen in het onderwijs, een nieuwe start. Dat gebeurt via intensieve persoonlijke begeleiding door een coach. De eerste drie maanden brengen jongeren elke doordeweekse dag van acht uur ’s morgens tot acht uur ’s avonds door bij School2Care. Ze volgen er een individueel passend onderwijsprogramma dat zo veel mogelijk aansluit bij de leerlijn van hun vorige school. Waar mogelijk vult het programma ook hiaten in hun kennis en vaardigheden. Verder doen de jongeren mee aan gezamenlijke activiteiten, zoals sporten, koken en workshops. Na de eerste maanden gaan ze weer stap voor stap en onder begeleiding van hun coach meedoen aan activiteiten in hun eigen omgeving. Deze periode kan enkele maanden tot ongeveer een half jaar duren. </w:t>
      </w:r>
      <w:r w:rsidR="00417795">
        <w:rPr>
          <w:rFonts w:asciiTheme="minorHAnsi" w:hAnsiTheme="minorHAnsi" w:cs="Arial"/>
          <w:sz w:val="22"/>
          <w:szCs w:val="22"/>
        </w:rPr>
        <w:t xml:space="preserve">Het uitgangspunt is om de leerling weer op school plaats te laten nemen. </w:t>
      </w:r>
    </w:p>
    <w:p w:rsidR="00B76C03" w:rsidRPr="00FC2785" w:rsidRDefault="00B76C03" w:rsidP="00C33EA1">
      <w:pPr>
        <w:jc w:val="both"/>
        <w:rPr>
          <w:rFonts w:asciiTheme="minorHAnsi" w:hAnsiTheme="minorHAnsi" w:cstheme="minorHAnsi"/>
          <w:color w:val="FF0000"/>
          <w:sz w:val="22"/>
          <w:szCs w:val="22"/>
        </w:rPr>
      </w:pPr>
    </w:p>
    <w:p w:rsidR="00CE3DB3" w:rsidRPr="00FC2785" w:rsidRDefault="00CE3DB3" w:rsidP="00C33EA1">
      <w:pPr>
        <w:pStyle w:val="Lijstalinea"/>
        <w:ind w:left="444"/>
        <w:jc w:val="both"/>
        <w:rPr>
          <w:rFonts w:asciiTheme="minorHAnsi" w:hAnsiTheme="minorHAnsi" w:cstheme="minorHAnsi"/>
          <w:color w:val="FF0000"/>
          <w:sz w:val="22"/>
          <w:szCs w:val="22"/>
        </w:rPr>
      </w:pPr>
    </w:p>
    <w:p w:rsidR="00CE3DB3" w:rsidRPr="00FC2785" w:rsidRDefault="00BA20AD" w:rsidP="00417795">
      <w:pPr>
        <w:pStyle w:val="Kop3"/>
      </w:pPr>
      <w:bookmarkStart w:id="29" w:name="_Toc372891973"/>
      <w:r>
        <w:t>4</w:t>
      </w:r>
      <w:r w:rsidR="00E74249">
        <w:t xml:space="preserve">.5 </w:t>
      </w:r>
      <w:r w:rsidR="00CE3DB3" w:rsidRPr="00FC2785">
        <w:t>Uitstroom / doorstroom</w:t>
      </w:r>
      <w:bookmarkEnd w:id="29"/>
    </w:p>
    <w:p w:rsidR="00CE3DB3" w:rsidRPr="00FC2785" w:rsidRDefault="00CE3DB3" w:rsidP="00C33EA1">
      <w:pPr>
        <w:jc w:val="both"/>
        <w:rPr>
          <w:rFonts w:asciiTheme="minorHAnsi" w:hAnsiTheme="minorHAnsi" w:cstheme="minorHAnsi"/>
          <w:sz w:val="22"/>
          <w:szCs w:val="22"/>
        </w:rPr>
      </w:pPr>
      <w:r w:rsidRPr="00FC2785">
        <w:rPr>
          <w:rFonts w:asciiTheme="minorHAnsi" w:hAnsiTheme="minorHAnsi" w:cstheme="minorHAnsi"/>
          <w:sz w:val="22"/>
          <w:szCs w:val="22"/>
        </w:rPr>
        <w:t xml:space="preserve">De </w:t>
      </w:r>
      <w:r w:rsidR="00527FBE">
        <w:rPr>
          <w:rFonts w:asciiTheme="minorHAnsi" w:hAnsiTheme="minorHAnsi" w:cstheme="minorHAnsi"/>
          <w:sz w:val="22"/>
          <w:szCs w:val="22"/>
        </w:rPr>
        <w:t xml:space="preserve">teamleiders </w:t>
      </w:r>
      <w:r w:rsidRPr="00FC2785">
        <w:rPr>
          <w:rFonts w:asciiTheme="minorHAnsi" w:hAnsiTheme="minorHAnsi" w:cstheme="minorHAnsi"/>
          <w:sz w:val="22"/>
          <w:szCs w:val="22"/>
        </w:rPr>
        <w:t>zijn verantwoordelijk voor de doorstroom naar</w:t>
      </w:r>
      <w:r w:rsidR="00E74249">
        <w:rPr>
          <w:rFonts w:asciiTheme="minorHAnsi" w:hAnsiTheme="minorHAnsi" w:cstheme="minorHAnsi"/>
          <w:sz w:val="22"/>
          <w:szCs w:val="22"/>
        </w:rPr>
        <w:t xml:space="preserve"> het</w:t>
      </w:r>
      <w:r w:rsidRPr="00FC2785">
        <w:rPr>
          <w:rFonts w:asciiTheme="minorHAnsi" w:hAnsiTheme="minorHAnsi" w:cstheme="minorHAnsi"/>
          <w:sz w:val="22"/>
          <w:szCs w:val="22"/>
        </w:rPr>
        <w:t xml:space="preserve"> MBO</w:t>
      </w:r>
      <w:r w:rsidR="00A35424">
        <w:rPr>
          <w:rFonts w:asciiTheme="minorHAnsi" w:hAnsiTheme="minorHAnsi" w:cstheme="minorHAnsi"/>
          <w:sz w:val="22"/>
          <w:szCs w:val="22"/>
        </w:rPr>
        <w:t>,</w:t>
      </w:r>
      <w:r w:rsidRPr="00FC2785">
        <w:rPr>
          <w:rFonts w:asciiTheme="minorHAnsi" w:hAnsiTheme="minorHAnsi" w:cstheme="minorHAnsi"/>
          <w:sz w:val="22"/>
          <w:szCs w:val="22"/>
        </w:rPr>
        <w:t xml:space="preserve"> HBO en WO. Hierbij wordt de KP2 of VO-VO procedure nauwlettend gevolgd.</w:t>
      </w:r>
    </w:p>
    <w:p w:rsidR="00CE3DB3" w:rsidRPr="00FC2785" w:rsidRDefault="00CE3DB3" w:rsidP="00C33EA1">
      <w:pPr>
        <w:jc w:val="both"/>
        <w:rPr>
          <w:rFonts w:asciiTheme="minorHAnsi" w:hAnsiTheme="minorHAnsi" w:cstheme="minorHAnsi"/>
          <w:sz w:val="22"/>
          <w:szCs w:val="22"/>
        </w:rPr>
      </w:pPr>
      <w:r w:rsidRPr="00FC2785">
        <w:rPr>
          <w:rFonts w:asciiTheme="minorHAnsi" w:hAnsiTheme="minorHAnsi" w:cstheme="minorHAnsi"/>
          <w:sz w:val="22"/>
          <w:szCs w:val="22"/>
        </w:rPr>
        <w:t xml:space="preserve">In het geval van uitstroom/doorstroom naar het </w:t>
      </w:r>
      <w:r w:rsidR="00527FBE">
        <w:rPr>
          <w:rFonts w:asciiTheme="minorHAnsi" w:hAnsiTheme="minorHAnsi" w:cstheme="minorHAnsi"/>
          <w:sz w:val="22"/>
          <w:szCs w:val="22"/>
        </w:rPr>
        <w:t>(</w:t>
      </w:r>
      <w:r w:rsidRPr="00FC2785">
        <w:rPr>
          <w:rFonts w:asciiTheme="minorHAnsi" w:hAnsiTheme="minorHAnsi" w:cstheme="minorHAnsi"/>
          <w:sz w:val="22"/>
          <w:szCs w:val="22"/>
        </w:rPr>
        <w:t>speciaal</w:t>
      </w:r>
      <w:r w:rsidR="00527FBE">
        <w:rPr>
          <w:rFonts w:asciiTheme="minorHAnsi" w:hAnsiTheme="minorHAnsi" w:cstheme="minorHAnsi"/>
          <w:sz w:val="22"/>
          <w:szCs w:val="22"/>
        </w:rPr>
        <w:t>) voortgezet</w:t>
      </w:r>
      <w:r w:rsidRPr="00FC2785">
        <w:rPr>
          <w:rFonts w:asciiTheme="minorHAnsi" w:hAnsiTheme="minorHAnsi" w:cstheme="minorHAnsi"/>
          <w:sz w:val="22"/>
          <w:szCs w:val="22"/>
        </w:rPr>
        <w:t xml:space="preserve"> onderwijs </w:t>
      </w:r>
      <w:r w:rsidR="00527FBE">
        <w:rPr>
          <w:rFonts w:asciiTheme="minorHAnsi" w:hAnsiTheme="minorHAnsi" w:cstheme="minorHAnsi"/>
          <w:sz w:val="22"/>
          <w:szCs w:val="22"/>
        </w:rPr>
        <w:t>of</w:t>
      </w:r>
      <w:r w:rsidRPr="00FC2785">
        <w:rPr>
          <w:rFonts w:asciiTheme="minorHAnsi" w:hAnsiTheme="minorHAnsi" w:cstheme="minorHAnsi"/>
          <w:sz w:val="22"/>
          <w:szCs w:val="22"/>
        </w:rPr>
        <w:t xml:space="preserve"> andere voorzieningen volgt de </w:t>
      </w:r>
      <w:r w:rsidR="00527FBE">
        <w:rPr>
          <w:rFonts w:asciiTheme="minorHAnsi" w:hAnsiTheme="minorHAnsi" w:cstheme="minorHAnsi"/>
          <w:sz w:val="22"/>
          <w:szCs w:val="22"/>
        </w:rPr>
        <w:t>zorg</w:t>
      </w:r>
      <w:r w:rsidRPr="00FC2785">
        <w:rPr>
          <w:rFonts w:asciiTheme="minorHAnsi" w:hAnsiTheme="minorHAnsi" w:cstheme="minorHAnsi"/>
          <w:sz w:val="22"/>
          <w:szCs w:val="22"/>
        </w:rPr>
        <w:t>coördinator</w:t>
      </w:r>
      <w:r w:rsidR="00527FBE">
        <w:rPr>
          <w:rFonts w:asciiTheme="minorHAnsi" w:hAnsiTheme="minorHAnsi" w:cstheme="minorHAnsi"/>
          <w:sz w:val="22"/>
          <w:szCs w:val="22"/>
        </w:rPr>
        <w:t xml:space="preserve"> of de teamleider</w:t>
      </w:r>
      <w:r w:rsidRPr="00FC2785">
        <w:rPr>
          <w:rFonts w:asciiTheme="minorHAnsi" w:hAnsiTheme="minorHAnsi" w:cstheme="minorHAnsi"/>
          <w:sz w:val="22"/>
          <w:szCs w:val="22"/>
        </w:rPr>
        <w:t xml:space="preserve"> de daarvoor behorende procedure</w:t>
      </w:r>
      <w:r w:rsidR="00527FBE">
        <w:rPr>
          <w:rFonts w:asciiTheme="minorHAnsi" w:hAnsiTheme="minorHAnsi" w:cstheme="minorHAnsi"/>
          <w:sz w:val="22"/>
          <w:szCs w:val="22"/>
        </w:rPr>
        <w:t>.</w:t>
      </w:r>
      <w:r w:rsidRPr="00FC2785">
        <w:rPr>
          <w:rFonts w:asciiTheme="minorHAnsi" w:hAnsiTheme="minorHAnsi" w:cstheme="minorHAnsi"/>
          <w:sz w:val="22"/>
          <w:szCs w:val="22"/>
        </w:rPr>
        <w:t xml:space="preserve"> </w:t>
      </w:r>
    </w:p>
    <w:p w:rsidR="00CE3DB3" w:rsidRPr="00FC2785" w:rsidRDefault="00CE3DB3" w:rsidP="00C33EA1">
      <w:pPr>
        <w:ind w:firstLine="528"/>
        <w:jc w:val="both"/>
        <w:rPr>
          <w:rFonts w:asciiTheme="minorHAnsi" w:hAnsiTheme="minorHAnsi" w:cstheme="minorHAnsi"/>
          <w:color w:val="FF0000"/>
          <w:sz w:val="22"/>
          <w:szCs w:val="22"/>
        </w:rPr>
      </w:pPr>
    </w:p>
    <w:p w:rsidR="00CE3DB3" w:rsidRPr="00FC2785" w:rsidRDefault="00CE3DB3" w:rsidP="00C33EA1">
      <w:pPr>
        <w:rPr>
          <w:rFonts w:asciiTheme="minorHAnsi" w:hAnsiTheme="minorHAnsi" w:cstheme="minorHAnsi"/>
          <w:b/>
          <w:color w:val="FF0000"/>
          <w:sz w:val="22"/>
          <w:szCs w:val="22"/>
        </w:rPr>
      </w:pPr>
    </w:p>
    <w:p w:rsidR="00FE5E9B" w:rsidRDefault="00FE5E9B" w:rsidP="00C33EA1">
      <w:pPr>
        <w:spacing w:after="200"/>
        <w:rPr>
          <w:rFonts w:asciiTheme="minorHAnsi" w:hAnsiTheme="minorHAnsi" w:cstheme="minorHAnsi"/>
          <w:b/>
          <w:sz w:val="22"/>
          <w:szCs w:val="22"/>
        </w:rPr>
      </w:pPr>
      <w:r>
        <w:rPr>
          <w:rFonts w:asciiTheme="minorHAnsi" w:hAnsiTheme="minorHAnsi" w:cstheme="minorHAnsi"/>
          <w:b/>
          <w:sz w:val="22"/>
          <w:szCs w:val="22"/>
        </w:rPr>
        <w:br w:type="page"/>
      </w:r>
    </w:p>
    <w:p w:rsidR="00F765DC" w:rsidRPr="00FC2785" w:rsidRDefault="00F765DC" w:rsidP="00F765DC">
      <w:pPr>
        <w:pStyle w:val="Kop2"/>
      </w:pPr>
      <w:bookmarkStart w:id="30" w:name="_Toc372891974"/>
      <w:r>
        <w:lastRenderedPageBreak/>
        <w:t xml:space="preserve">5 </w:t>
      </w:r>
      <w:r>
        <w:tab/>
        <w:t>Beleid</w:t>
      </w:r>
      <w:bookmarkEnd w:id="30"/>
    </w:p>
    <w:p w:rsidR="00F765DC" w:rsidRPr="00FC2785" w:rsidRDefault="00F765DC" w:rsidP="00F765DC">
      <w:pPr>
        <w:jc w:val="both"/>
        <w:rPr>
          <w:rFonts w:asciiTheme="minorHAnsi" w:hAnsiTheme="minorHAnsi" w:cstheme="minorHAnsi"/>
          <w:b/>
          <w:color w:val="FF0000"/>
          <w:sz w:val="22"/>
          <w:szCs w:val="22"/>
        </w:rPr>
      </w:pPr>
    </w:p>
    <w:p w:rsidR="00F765DC" w:rsidRPr="00C7162E" w:rsidRDefault="00F765DC" w:rsidP="00F765DC">
      <w:pPr>
        <w:pStyle w:val="Kop3"/>
      </w:pPr>
      <w:bookmarkStart w:id="31" w:name="_Toc372891975"/>
      <w:r>
        <w:t xml:space="preserve">5.1 </w:t>
      </w:r>
      <w:r w:rsidRPr="00C7162E">
        <w:t>Veiligheid</w:t>
      </w:r>
      <w:bookmarkEnd w:id="31"/>
    </w:p>
    <w:p w:rsidR="00F765DC" w:rsidRPr="00FC2785" w:rsidRDefault="00F765DC" w:rsidP="00F765DC">
      <w:pPr>
        <w:autoSpaceDE w:val="0"/>
        <w:autoSpaceDN w:val="0"/>
        <w:adjustRightInd w:val="0"/>
        <w:jc w:val="both"/>
        <w:rPr>
          <w:rFonts w:asciiTheme="minorHAnsi" w:hAnsiTheme="minorHAnsi"/>
          <w:color w:val="000000"/>
          <w:sz w:val="22"/>
          <w:szCs w:val="22"/>
        </w:rPr>
      </w:pPr>
      <w:r w:rsidRPr="00FC2785">
        <w:rPr>
          <w:rFonts w:asciiTheme="minorHAnsi" w:hAnsiTheme="minorHAnsi"/>
          <w:color w:val="000000"/>
          <w:sz w:val="22"/>
          <w:szCs w:val="22"/>
        </w:rPr>
        <w:t>Respect is de kern van de identiteit van de school. Iedereen in de school heeft dus recht op een</w:t>
      </w:r>
    </w:p>
    <w:p w:rsidR="00F765DC" w:rsidRPr="00FC2785" w:rsidRDefault="00F765DC" w:rsidP="00F765DC">
      <w:pPr>
        <w:autoSpaceDE w:val="0"/>
        <w:autoSpaceDN w:val="0"/>
        <w:adjustRightInd w:val="0"/>
        <w:jc w:val="both"/>
        <w:rPr>
          <w:rFonts w:asciiTheme="minorHAnsi" w:hAnsiTheme="minorHAnsi"/>
          <w:color w:val="000000"/>
          <w:sz w:val="22"/>
          <w:szCs w:val="22"/>
        </w:rPr>
      </w:pPr>
      <w:r w:rsidRPr="00FC2785">
        <w:rPr>
          <w:rFonts w:asciiTheme="minorHAnsi" w:hAnsiTheme="minorHAnsi"/>
          <w:color w:val="000000"/>
          <w:sz w:val="22"/>
          <w:szCs w:val="22"/>
        </w:rPr>
        <w:t>respectvolle behandeling en heeft de plicht anderen met respect tegemoet te treden. De school wil ervoor zorgen dat alle betrokkenen zich op school veilig en prettig kunnen voelen. Leerlingen moeten zich daarom binnen en buiten het schoolgebouw zó gedragen, dat anderen er geen last van hebben. We verwachten van leerlingen onderling daarom ook dat ze elkaar aanspreken op ongewenst gedrag. De school bevordert actief de veiligheid van leerlingen door:</w:t>
      </w:r>
    </w:p>
    <w:p w:rsidR="00F765DC" w:rsidRPr="00FC2785" w:rsidRDefault="00F765DC" w:rsidP="00F765DC">
      <w:pPr>
        <w:numPr>
          <w:ilvl w:val="0"/>
          <w:numId w:val="6"/>
        </w:numPr>
        <w:autoSpaceDE w:val="0"/>
        <w:autoSpaceDN w:val="0"/>
        <w:adjustRightInd w:val="0"/>
        <w:jc w:val="both"/>
        <w:rPr>
          <w:rFonts w:asciiTheme="minorHAnsi" w:hAnsiTheme="minorHAnsi"/>
          <w:color w:val="000000"/>
          <w:sz w:val="22"/>
          <w:szCs w:val="22"/>
        </w:rPr>
      </w:pPr>
      <w:r w:rsidRPr="00FC2785">
        <w:rPr>
          <w:rFonts w:asciiTheme="minorHAnsi" w:hAnsiTheme="minorHAnsi"/>
          <w:color w:val="000000"/>
          <w:sz w:val="22"/>
          <w:szCs w:val="22"/>
        </w:rPr>
        <w:t>het geven van mentorlessen waarin, met name in de onderbouw, veel aandacht wordt besteed aan omgangsvormen;</w:t>
      </w:r>
    </w:p>
    <w:p w:rsidR="00F765DC" w:rsidRPr="008C4411" w:rsidRDefault="00F765DC" w:rsidP="00F765DC">
      <w:pPr>
        <w:numPr>
          <w:ilvl w:val="0"/>
          <w:numId w:val="6"/>
        </w:numPr>
        <w:autoSpaceDE w:val="0"/>
        <w:autoSpaceDN w:val="0"/>
        <w:adjustRightInd w:val="0"/>
        <w:jc w:val="both"/>
        <w:rPr>
          <w:rFonts w:asciiTheme="minorHAnsi" w:hAnsiTheme="minorHAnsi"/>
          <w:sz w:val="22"/>
          <w:szCs w:val="22"/>
        </w:rPr>
      </w:pPr>
      <w:r w:rsidRPr="00FC2785">
        <w:rPr>
          <w:rFonts w:asciiTheme="minorHAnsi" w:hAnsiTheme="minorHAnsi"/>
          <w:color w:val="000000"/>
          <w:sz w:val="22"/>
          <w:szCs w:val="22"/>
        </w:rPr>
        <w:t xml:space="preserve">een goed zorg- en begeleidingsbeleid te creëren; een goed zorg- en begeleidingsbeleid draagt </w:t>
      </w:r>
      <w:r w:rsidRPr="008C4411">
        <w:rPr>
          <w:rFonts w:asciiTheme="minorHAnsi" w:hAnsiTheme="minorHAnsi"/>
          <w:sz w:val="22"/>
          <w:szCs w:val="22"/>
        </w:rPr>
        <w:t>immers bij tot tijdige signalering van problemen en stelt de school in de meeste gevallen in staat preventief adequaat te handelen;</w:t>
      </w:r>
    </w:p>
    <w:p w:rsidR="00F765DC" w:rsidRPr="008C4411" w:rsidRDefault="00F765DC" w:rsidP="00F765DC">
      <w:pPr>
        <w:numPr>
          <w:ilvl w:val="0"/>
          <w:numId w:val="6"/>
        </w:numPr>
        <w:autoSpaceDE w:val="0"/>
        <w:autoSpaceDN w:val="0"/>
        <w:adjustRightInd w:val="0"/>
        <w:jc w:val="both"/>
        <w:rPr>
          <w:rFonts w:asciiTheme="minorHAnsi" w:hAnsiTheme="minorHAnsi"/>
          <w:sz w:val="22"/>
          <w:szCs w:val="22"/>
        </w:rPr>
      </w:pPr>
      <w:r w:rsidRPr="008C4411">
        <w:rPr>
          <w:rFonts w:asciiTheme="minorHAnsi" w:hAnsiTheme="minorHAnsi"/>
          <w:sz w:val="22"/>
          <w:szCs w:val="22"/>
        </w:rPr>
        <w:t>geregeld als schoolleiding met groepen leerlingen of individuele leerlingen van gedachten te wisselen over het reilen en zeilen op school;</w:t>
      </w:r>
    </w:p>
    <w:p w:rsidR="00F765DC" w:rsidRPr="008C4411" w:rsidRDefault="00F765DC" w:rsidP="00F765DC">
      <w:pPr>
        <w:numPr>
          <w:ilvl w:val="0"/>
          <w:numId w:val="6"/>
        </w:numPr>
        <w:autoSpaceDE w:val="0"/>
        <w:autoSpaceDN w:val="0"/>
        <w:adjustRightInd w:val="0"/>
        <w:jc w:val="both"/>
        <w:rPr>
          <w:rFonts w:asciiTheme="minorHAnsi" w:hAnsiTheme="minorHAnsi"/>
          <w:sz w:val="22"/>
          <w:szCs w:val="22"/>
        </w:rPr>
      </w:pPr>
      <w:r w:rsidRPr="008C4411">
        <w:rPr>
          <w:rFonts w:asciiTheme="minorHAnsi" w:hAnsiTheme="minorHAnsi"/>
          <w:sz w:val="22"/>
          <w:szCs w:val="22"/>
        </w:rPr>
        <w:t>rechten en plichten vast te leggen in het zogenaamde leerlingenstatuut;</w:t>
      </w:r>
    </w:p>
    <w:p w:rsidR="00F765DC" w:rsidRPr="008C4411" w:rsidRDefault="00F765DC" w:rsidP="00F765DC">
      <w:pPr>
        <w:autoSpaceDE w:val="0"/>
        <w:autoSpaceDN w:val="0"/>
        <w:adjustRightInd w:val="0"/>
        <w:jc w:val="both"/>
        <w:rPr>
          <w:rFonts w:asciiTheme="minorHAnsi" w:hAnsiTheme="minorHAnsi"/>
          <w:sz w:val="22"/>
          <w:szCs w:val="22"/>
        </w:rPr>
      </w:pPr>
      <w:r w:rsidRPr="008C4411">
        <w:rPr>
          <w:rFonts w:asciiTheme="minorHAnsi" w:hAnsiTheme="minorHAnsi"/>
          <w:sz w:val="22"/>
          <w:szCs w:val="22"/>
        </w:rPr>
        <w:tab/>
        <w:t>gedragsregels vast te leggen in het veiligheidsbeleid ;</w:t>
      </w:r>
    </w:p>
    <w:p w:rsidR="00F765DC" w:rsidRPr="008C4411" w:rsidRDefault="00F765DC" w:rsidP="00F765DC">
      <w:pPr>
        <w:numPr>
          <w:ilvl w:val="0"/>
          <w:numId w:val="7"/>
        </w:numPr>
        <w:autoSpaceDE w:val="0"/>
        <w:autoSpaceDN w:val="0"/>
        <w:adjustRightInd w:val="0"/>
        <w:jc w:val="both"/>
        <w:rPr>
          <w:rFonts w:asciiTheme="minorHAnsi" w:hAnsiTheme="minorHAnsi"/>
          <w:sz w:val="22"/>
          <w:szCs w:val="22"/>
        </w:rPr>
      </w:pPr>
      <w:r w:rsidRPr="008C4411">
        <w:rPr>
          <w:rFonts w:asciiTheme="minorHAnsi" w:hAnsiTheme="minorHAnsi"/>
          <w:sz w:val="22"/>
          <w:szCs w:val="22"/>
        </w:rPr>
        <w:t>te surveilleren in en om school tijdens pauzes;</w:t>
      </w:r>
    </w:p>
    <w:p w:rsidR="00F765DC" w:rsidRPr="008C4411" w:rsidRDefault="00F765DC" w:rsidP="00F765DC">
      <w:pPr>
        <w:numPr>
          <w:ilvl w:val="0"/>
          <w:numId w:val="7"/>
        </w:numPr>
        <w:autoSpaceDE w:val="0"/>
        <w:autoSpaceDN w:val="0"/>
        <w:adjustRightInd w:val="0"/>
        <w:jc w:val="both"/>
        <w:rPr>
          <w:rFonts w:asciiTheme="minorHAnsi" w:hAnsiTheme="minorHAnsi"/>
          <w:sz w:val="22"/>
          <w:szCs w:val="22"/>
        </w:rPr>
      </w:pPr>
      <w:r w:rsidRPr="008C4411">
        <w:rPr>
          <w:rFonts w:asciiTheme="minorHAnsi" w:hAnsiTheme="minorHAnsi"/>
          <w:sz w:val="22"/>
          <w:szCs w:val="22"/>
        </w:rPr>
        <w:t>een incidentenregistratie voeren;</w:t>
      </w:r>
    </w:p>
    <w:p w:rsidR="00F765DC" w:rsidRPr="008C4411" w:rsidRDefault="00F765DC" w:rsidP="00F765DC">
      <w:pPr>
        <w:numPr>
          <w:ilvl w:val="0"/>
          <w:numId w:val="7"/>
        </w:numPr>
        <w:autoSpaceDE w:val="0"/>
        <w:autoSpaceDN w:val="0"/>
        <w:adjustRightInd w:val="0"/>
        <w:jc w:val="both"/>
        <w:rPr>
          <w:rFonts w:asciiTheme="minorHAnsi" w:hAnsiTheme="minorHAnsi"/>
          <w:sz w:val="22"/>
          <w:szCs w:val="22"/>
        </w:rPr>
      </w:pPr>
      <w:r w:rsidRPr="008C4411">
        <w:rPr>
          <w:rFonts w:asciiTheme="minorHAnsi" w:hAnsiTheme="minorHAnsi"/>
          <w:sz w:val="22"/>
          <w:szCs w:val="22"/>
        </w:rPr>
        <w:t>bij strafbare feiten altijd adviseren melding of aang</w:t>
      </w:r>
      <w:r w:rsidR="007E1E65">
        <w:rPr>
          <w:rFonts w:asciiTheme="minorHAnsi" w:hAnsiTheme="minorHAnsi"/>
          <w:sz w:val="22"/>
          <w:szCs w:val="22"/>
        </w:rPr>
        <w:t>ifte te doen bij de politie;</w:t>
      </w:r>
    </w:p>
    <w:p w:rsidR="00A35424" w:rsidRDefault="007E1E65" w:rsidP="00F765DC">
      <w:pPr>
        <w:numPr>
          <w:ilvl w:val="0"/>
          <w:numId w:val="7"/>
        </w:numPr>
        <w:autoSpaceDE w:val="0"/>
        <w:autoSpaceDN w:val="0"/>
        <w:adjustRightInd w:val="0"/>
        <w:jc w:val="both"/>
        <w:rPr>
          <w:rFonts w:asciiTheme="minorHAnsi" w:hAnsiTheme="minorHAnsi"/>
          <w:sz w:val="22"/>
          <w:szCs w:val="22"/>
        </w:rPr>
      </w:pPr>
      <w:r>
        <w:rPr>
          <w:rFonts w:asciiTheme="minorHAnsi" w:hAnsiTheme="minorHAnsi"/>
          <w:sz w:val="22"/>
          <w:szCs w:val="22"/>
        </w:rPr>
        <w:t>w</w:t>
      </w:r>
      <w:r w:rsidR="00A35424" w:rsidRPr="008C4411">
        <w:rPr>
          <w:rFonts w:asciiTheme="minorHAnsi" w:hAnsiTheme="minorHAnsi"/>
          <w:sz w:val="22"/>
          <w:szCs w:val="22"/>
        </w:rPr>
        <w:t>ekelijks persoonl</w:t>
      </w:r>
      <w:r>
        <w:rPr>
          <w:rFonts w:asciiTheme="minorHAnsi" w:hAnsiTheme="minorHAnsi"/>
          <w:sz w:val="22"/>
          <w:szCs w:val="22"/>
        </w:rPr>
        <w:t>ijk contact met de schoolagent;</w:t>
      </w:r>
    </w:p>
    <w:p w:rsidR="0073056F" w:rsidRDefault="007E1E65" w:rsidP="00F765DC">
      <w:pPr>
        <w:numPr>
          <w:ilvl w:val="0"/>
          <w:numId w:val="7"/>
        </w:numPr>
        <w:autoSpaceDE w:val="0"/>
        <w:autoSpaceDN w:val="0"/>
        <w:adjustRightInd w:val="0"/>
        <w:jc w:val="both"/>
        <w:rPr>
          <w:rFonts w:asciiTheme="minorHAnsi" w:hAnsiTheme="minorHAnsi"/>
          <w:sz w:val="22"/>
          <w:szCs w:val="22"/>
        </w:rPr>
      </w:pPr>
      <w:r>
        <w:rPr>
          <w:rFonts w:asciiTheme="minorHAnsi" w:hAnsiTheme="minorHAnsi"/>
          <w:sz w:val="22"/>
          <w:szCs w:val="22"/>
        </w:rPr>
        <w:t>d</w:t>
      </w:r>
      <w:r w:rsidR="0073056F">
        <w:rPr>
          <w:rFonts w:asciiTheme="minorHAnsi" w:hAnsiTheme="minorHAnsi"/>
          <w:sz w:val="22"/>
          <w:szCs w:val="22"/>
        </w:rPr>
        <w:t>e invoering van de Teamleider van de Dag</w:t>
      </w:r>
      <w:r>
        <w:rPr>
          <w:rFonts w:asciiTheme="minorHAnsi" w:hAnsiTheme="minorHAnsi"/>
          <w:sz w:val="22"/>
          <w:szCs w:val="22"/>
        </w:rPr>
        <w:t>;</w:t>
      </w:r>
    </w:p>
    <w:p w:rsidR="0073056F" w:rsidRDefault="007E1E65" w:rsidP="00F765DC">
      <w:pPr>
        <w:numPr>
          <w:ilvl w:val="0"/>
          <w:numId w:val="7"/>
        </w:numPr>
        <w:autoSpaceDE w:val="0"/>
        <w:autoSpaceDN w:val="0"/>
        <w:adjustRightInd w:val="0"/>
        <w:jc w:val="both"/>
        <w:rPr>
          <w:rFonts w:asciiTheme="minorHAnsi" w:hAnsiTheme="minorHAnsi"/>
          <w:sz w:val="22"/>
          <w:szCs w:val="22"/>
        </w:rPr>
      </w:pPr>
      <w:r>
        <w:rPr>
          <w:rFonts w:asciiTheme="minorHAnsi" w:hAnsiTheme="minorHAnsi"/>
          <w:sz w:val="22"/>
          <w:szCs w:val="22"/>
        </w:rPr>
        <w:t>d</w:t>
      </w:r>
      <w:r w:rsidR="0073056F">
        <w:rPr>
          <w:rFonts w:asciiTheme="minorHAnsi" w:hAnsiTheme="minorHAnsi"/>
          <w:sz w:val="22"/>
          <w:szCs w:val="22"/>
        </w:rPr>
        <w:t>e contacten met COC Nederland (Nederlandse vereniging tot integratie van homoseksualiteit)</w:t>
      </w:r>
      <w:r>
        <w:rPr>
          <w:rFonts w:asciiTheme="minorHAnsi" w:hAnsiTheme="minorHAnsi"/>
          <w:sz w:val="22"/>
          <w:szCs w:val="22"/>
        </w:rPr>
        <w:t>;</w:t>
      </w:r>
    </w:p>
    <w:p w:rsidR="0073056F" w:rsidRDefault="007E1E65" w:rsidP="00F765DC">
      <w:pPr>
        <w:numPr>
          <w:ilvl w:val="0"/>
          <w:numId w:val="7"/>
        </w:numPr>
        <w:autoSpaceDE w:val="0"/>
        <w:autoSpaceDN w:val="0"/>
        <w:adjustRightInd w:val="0"/>
        <w:jc w:val="both"/>
        <w:rPr>
          <w:rFonts w:asciiTheme="minorHAnsi" w:hAnsiTheme="minorHAnsi"/>
          <w:sz w:val="22"/>
          <w:szCs w:val="22"/>
        </w:rPr>
      </w:pPr>
      <w:r>
        <w:rPr>
          <w:rFonts w:asciiTheme="minorHAnsi" w:hAnsiTheme="minorHAnsi"/>
          <w:sz w:val="22"/>
          <w:szCs w:val="22"/>
        </w:rPr>
        <w:t>h</w:t>
      </w:r>
      <w:r w:rsidR="0073056F">
        <w:rPr>
          <w:rFonts w:asciiTheme="minorHAnsi" w:hAnsiTheme="minorHAnsi"/>
          <w:sz w:val="22"/>
          <w:szCs w:val="22"/>
        </w:rPr>
        <w:t>et hanteren van veiligheidscamera’s</w:t>
      </w:r>
      <w:r>
        <w:rPr>
          <w:rFonts w:asciiTheme="minorHAnsi" w:hAnsiTheme="minorHAnsi"/>
          <w:sz w:val="22"/>
          <w:szCs w:val="22"/>
        </w:rPr>
        <w:t>;</w:t>
      </w:r>
    </w:p>
    <w:p w:rsidR="0073056F" w:rsidRPr="008C4411" w:rsidRDefault="007E1E65" w:rsidP="00F765DC">
      <w:pPr>
        <w:numPr>
          <w:ilvl w:val="0"/>
          <w:numId w:val="7"/>
        </w:numPr>
        <w:autoSpaceDE w:val="0"/>
        <w:autoSpaceDN w:val="0"/>
        <w:adjustRightInd w:val="0"/>
        <w:jc w:val="both"/>
        <w:rPr>
          <w:rFonts w:asciiTheme="minorHAnsi" w:hAnsiTheme="minorHAnsi"/>
          <w:sz w:val="22"/>
          <w:szCs w:val="22"/>
        </w:rPr>
      </w:pPr>
      <w:r>
        <w:rPr>
          <w:rFonts w:asciiTheme="minorHAnsi" w:hAnsiTheme="minorHAnsi"/>
          <w:sz w:val="22"/>
          <w:szCs w:val="22"/>
        </w:rPr>
        <w:t>v</w:t>
      </w:r>
      <w:r w:rsidR="0073056F">
        <w:rPr>
          <w:rFonts w:asciiTheme="minorHAnsi" w:hAnsiTheme="minorHAnsi"/>
          <w:sz w:val="22"/>
          <w:szCs w:val="22"/>
        </w:rPr>
        <w:t>oorlichting Social Media.</w:t>
      </w:r>
    </w:p>
    <w:p w:rsidR="00F765DC" w:rsidRPr="008C4411" w:rsidRDefault="00F765DC" w:rsidP="00F765DC">
      <w:pPr>
        <w:jc w:val="both"/>
        <w:rPr>
          <w:rFonts w:asciiTheme="minorHAnsi" w:hAnsiTheme="minorHAnsi" w:cstheme="minorHAnsi"/>
          <w:sz w:val="22"/>
          <w:szCs w:val="22"/>
        </w:rPr>
      </w:pPr>
    </w:p>
    <w:p w:rsidR="00F765DC" w:rsidRPr="008C4411" w:rsidRDefault="00F765DC" w:rsidP="00F765DC">
      <w:pPr>
        <w:jc w:val="both"/>
        <w:rPr>
          <w:rFonts w:asciiTheme="minorHAnsi" w:hAnsiTheme="minorHAnsi" w:cstheme="minorHAnsi"/>
          <w:b/>
          <w:sz w:val="22"/>
          <w:szCs w:val="22"/>
        </w:rPr>
      </w:pPr>
    </w:p>
    <w:p w:rsidR="00F765DC" w:rsidRPr="008C4411" w:rsidRDefault="002748DC" w:rsidP="002748DC">
      <w:pPr>
        <w:pStyle w:val="Kop3"/>
      </w:pPr>
      <w:bookmarkStart w:id="32" w:name="_Toc372891976"/>
      <w:r w:rsidRPr="008C4411">
        <w:t xml:space="preserve">5.2 </w:t>
      </w:r>
      <w:r w:rsidR="00F765DC" w:rsidRPr="008C4411">
        <w:t>Privacy van de leerlingen</w:t>
      </w:r>
      <w:bookmarkEnd w:id="32"/>
    </w:p>
    <w:p w:rsidR="00F765DC" w:rsidRPr="00714CAF" w:rsidRDefault="00F765DC" w:rsidP="009451CF">
      <w:pPr>
        <w:pStyle w:val="Plattetekst3"/>
      </w:pPr>
      <w:r w:rsidRPr="008C4411">
        <w:t>De gegevens die in het elektronische zorgdossier worden gezet doo</w:t>
      </w:r>
      <w:r w:rsidR="003410FA" w:rsidRPr="008C4411">
        <w:t>r de</w:t>
      </w:r>
      <w:r w:rsidR="00527FBE" w:rsidRPr="008C4411">
        <w:t xml:space="preserve"> teamleiders</w:t>
      </w:r>
      <w:r w:rsidR="003410FA" w:rsidRPr="008C4411">
        <w:t xml:space="preserve">, </w:t>
      </w:r>
      <w:r w:rsidR="00527FBE" w:rsidRPr="008C4411">
        <w:t xml:space="preserve">de </w:t>
      </w:r>
      <w:r w:rsidR="003410FA" w:rsidRPr="008C4411">
        <w:t>counselor</w:t>
      </w:r>
      <w:r w:rsidR="00527FBE" w:rsidRPr="008C4411">
        <w:t>s</w:t>
      </w:r>
      <w:r w:rsidR="003410FA" w:rsidRPr="008C4411">
        <w:t>,</w:t>
      </w:r>
      <w:r w:rsidRPr="008C4411">
        <w:t xml:space="preserve"> </w:t>
      </w:r>
      <w:r w:rsidR="00527FBE" w:rsidRPr="008C4411">
        <w:t xml:space="preserve">de </w:t>
      </w:r>
      <w:r w:rsidR="00527FBE">
        <w:t>begeleider passend onderwijs</w:t>
      </w:r>
      <w:r w:rsidRPr="00714CAF">
        <w:t xml:space="preserve"> en zorgcoördinator zijn </w:t>
      </w:r>
      <w:r w:rsidR="00527FBE">
        <w:t xml:space="preserve">alleen in te zien door andere medewerkers binnen de school als hier leesbevoegdheid aan wordt gegeven. </w:t>
      </w:r>
    </w:p>
    <w:p w:rsidR="00F765DC" w:rsidRDefault="00F765DC" w:rsidP="00F765DC">
      <w:pPr>
        <w:pStyle w:val="Kop3"/>
      </w:pPr>
    </w:p>
    <w:p w:rsidR="007D23B9" w:rsidRPr="007D23B9" w:rsidRDefault="007D23B9" w:rsidP="007D23B9"/>
    <w:p w:rsidR="00F765DC" w:rsidRPr="00FC2785" w:rsidRDefault="00F765DC" w:rsidP="00F765DC">
      <w:pPr>
        <w:pStyle w:val="Kop3"/>
      </w:pPr>
      <w:bookmarkStart w:id="33" w:name="_Toc372891977"/>
      <w:r>
        <w:t xml:space="preserve">5.3 </w:t>
      </w:r>
      <w:r w:rsidRPr="00FC2785">
        <w:t>Standaard protocollen</w:t>
      </w:r>
      <w:bookmarkEnd w:id="33"/>
    </w:p>
    <w:p w:rsidR="00F765DC" w:rsidRPr="00FC2785" w:rsidRDefault="00F765DC" w:rsidP="00F765DC">
      <w:pPr>
        <w:numPr>
          <w:ilvl w:val="0"/>
          <w:numId w:val="1"/>
        </w:numPr>
        <w:tabs>
          <w:tab w:val="clear" w:pos="780"/>
          <w:tab w:val="num" w:pos="284"/>
        </w:tabs>
        <w:ind w:left="284" w:hanging="284"/>
        <w:jc w:val="both"/>
        <w:rPr>
          <w:rFonts w:asciiTheme="minorHAnsi" w:hAnsiTheme="minorHAnsi" w:cstheme="minorHAnsi"/>
          <w:sz w:val="22"/>
          <w:szCs w:val="22"/>
        </w:rPr>
      </w:pPr>
      <w:r w:rsidRPr="00FC2785">
        <w:rPr>
          <w:rFonts w:asciiTheme="minorHAnsi" w:hAnsiTheme="minorHAnsi" w:cstheme="minorHAnsi"/>
          <w:sz w:val="22"/>
          <w:szCs w:val="22"/>
        </w:rPr>
        <w:t>Verzuimbeleid (zie bijlage 1)</w:t>
      </w:r>
    </w:p>
    <w:p w:rsidR="00F765DC" w:rsidRPr="00FC2785" w:rsidRDefault="00F765DC" w:rsidP="00F765DC">
      <w:pPr>
        <w:numPr>
          <w:ilvl w:val="0"/>
          <w:numId w:val="1"/>
        </w:numPr>
        <w:tabs>
          <w:tab w:val="clear" w:pos="780"/>
          <w:tab w:val="num" w:pos="284"/>
        </w:tabs>
        <w:ind w:left="284" w:hanging="284"/>
        <w:jc w:val="both"/>
        <w:rPr>
          <w:rFonts w:asciiTheme="minorHAnsi" w:hAnsiTheme="minorHAnsi" w:cstheme="minorHAnsi"/>
          <w:sz w:val="22"/>
          <w:szCs w:val="22"/>
        </w:rPr>
      </w:pPr>
      <w:r w:rsidRPr="00FC2785">
        <w:rPr>
          <w:rFonts w:asciiTheme="minorHAnsi" w:hAnsiTheme="minorHAnsi" w:cstheme="minorHAnsi"/>
          <w:sz w:val="22"/>
          <w:szCs w:val="22"/>
        </w:rPr>
        <w:t>Sanctiebeleid (uitsturen, schorsing en verwijdering) (zie tevens bijlage 2)</w:t>
      </w:r>
    </w:p>
    <w:p w:rsidR="00F765DC" w:rsidRPr="00FC2785" w:rsidRDefault="00F765DC" w:rsidP="00F765DC">
      <w:pPr>
        <w:ind w:left="284"/>
        <w:jc w:val="both"/>
        <w:rPr>
          <w:rFonts w:asciiTheme="minorHAnsi" w:hAnsiTheme="minorHAnsi" w:cs="Arial"/>
          <w:sz w:val="22"/>
          <w:szCs w:val="22"/>
        </w:rPr>
      </w:pPr>
      <w:r w:rsidRPr="00FC2785">
        <w:rPr>
          <w:rFonts w:asciiTheme="minorHAnsi" w:hAnsiTheme="minorHAnsi" w:cs="Arial"/>
          <w:sz w:val="22"/>
          <w:szCs w:val="22"/>
        </w:rPr>
        <w:t>Regelmatig wordt in diverse geledingen van de school (bestuur, ouderraad, docenten) gesproken over normen en waarden. Eén van de conclusies is dat bij het handhaven van normen en waarden ernstige maatregelen, waaronder definitieve verwijdering van school, niet uitgesloten moeten worden.</w:t>
      </w:r>
    </w:p>
    <w:p w:rsidR="00F765DC" w:rsidRPr="00FC2785" w:rsidRDefault="00F765DC" w:rsidP="00F765DC">
      <w:pPr>
        <w:ind w:left="284"/>
        <w:jc w:val="both"/>
        <w:rPr>
          <w:rFonts w:asciiTheme="minorHAnsi" w:hAnsiTheme="minorHAnsi" w:cs="Arial"/>
          <w:sz w:val="22"/>
          <w:szCs w:val="22"/>
        </w:rPr>
      </w:pPr>
      <w:r w:rsidRPr="00FC2785">
        <w:rPr>
          <w:rFonts w:asciiTheme="minorHAnsi" w:hAnsiTheme="minorHAnsi" w:cs="Arial"/>
          <w:sz w:val="22"/>
          <w:szCs w:val="22"/>
        </w:rPr>
        <w:t>Nu is het niet mogelijk een opsomming te geven van alle denkbare vormen van narigheid en de straf die daarbij hoort. Slechts enkele zaken willen we hier noemen.</w:t>
      </w:r>
    </w:p>
    <w:p w:rsidR="00F765DC" w:rsidRPr="00FC2785" w:rsidRDefault="00F765DC" w:rsidP="00F765DC">
      <w:pPr>
        <w:ind w:left="284"/>
        <w:jc w:val="both"/>
        <w:rPr>
          <w:rFonts w:asciiTheme="minorHAnsi" w:hAnsiTheme="minorHAnsi" w:cs="Arial"/>
          <w:sz w:val="22"/>
          <w:szCs w:val="22"/>
        </w:rPr>
      </w:pPr>
      <w:r w:rsidRPr="00FC2785">
        <w:rPr>
          <w:rFonts w:asciiTheme="minorHAnsi" w:hAnsiTheme="minorHAnsi" w:cs="Arial"/>
          <w:sz w:val="22"/>
          <w:szCs w:val="22"/>
        </w:rPr>
        <w:t xml:space="preserve">In principe wordt iedere leerling van school verwijderd van wie </w:t>
      </w:r>
      <w:r>
        <w:rPr>
          <w:rFonts w:asciiTheme="minorHAnsi" w:hAnsiTheme="minorHAnsi" w:cs="Arial"/>
          <w:sz w:val="22"/>
          <w:szCs w:val="22"/>
        </w:rPr>
        <w:t xml:space="preserve">aantoonbaar kan worden gemaakt dat </w:t>
      </w:r>
      <w:r w:rsidRPr="00F2411E">
        <w:rPr>
          <w:rFonts w:asciiTheme="minorHAnsi" w:hAnsiTheme="minorHAnsi" w:cs="Arial"/>
          <w:sz w:val="22"/>
          <w:szCs w:val="22"/>
        </w:rPr>
        <w:t xml:space="preserve">hij/zij zich </w:t>
      </w:r>
      <w:r w:rsidRPr="00FC2785">
        <w:rPr>
          <w:rFonts w:asciiTheme="minorHAnsi" w:hAnsiTheme="minorHAnsi" w:cs="Arial"/>
          <w:sz w:val="22"/>
          <w:szCs w:val="22"/>
        </w:rPr>
        <w:t>in of rond de school, of tijdens door school georganiseerde activiteiten, heeft schuldig gemaakt aan:</w:t>
      </w:r>
    </w:p>
    <w:p w:rsidR="00F765DC" w:rsidRPr="00FC2785" w:rsidRDefault="00F765DC" w:rsidP="00F765DC">
      <w:pPr>
        <w:pStyle w:val="Lijstalinea"/>
        <w:ind w:left="780"/>
        <w:jc w:val="both"/>
        <w:rPr>
          <w:rFonts w:asciiTheme="minorHAnsi" w:hAnsiTheme="minorHAnsi" w:cs="Arial"/>
          <w:sz w:val="22"/>
          <w:szCs w:val="22"/>
        </w:rPr>
      </w:pPr>
      <w:r w:rsidRPr="00FC2785">
        <w:rPr>
          <w:rFonts w:asciiTheme="minorHAnsi" w:hAnsiTheme="minorHAnsi" w:cs="Arial"/>
          <w:sz w:val="22"/>
          <w:szCs w:val="22"/>
        </w:rPr>
        <w:t xml:space="preserve">- </w:t>
      </w:r>
      <w:r w:rsidRPr="00FC2785">
        <w:rPr>
          <w:rFonts w:asciiTheme="minorHAnsi" w:hAnsiTheme="minorHAnsi" w:cs="Arial"/>
          <w:sz w:val="22"/>
          <w:szCs w:val="22"/>
        </w:rPr>
        <w:tab/>
        <w:t>opzettelijk toebrengen van ernstig lichamelijk letsel;</w:t>
      </w:r>
    </w:p>
    <w:p w:rsidR="00F765DC" w:rsidRPr="00FC2785" w:rsidRDefault="00F765DC" w:rsidP="00F765DC">
      <w:pPr>
        <w:pStyle w:val="Lijstalinea"/>
        <w:ind w:left="780"/>
        <w:jc w:val="both"/>
        <w:rPr>
          <w:rFonts w:asciiTheme="minorHAnsi" w:hAnsiTheme="minorHAnsi" w:cs="Arial"/>
          <w:sz w:val="22"/>
          <w:szCs w:val="22"/>
        </w:rPr>
      </w:pPr>
      <w:r w:rsidRPr="00FC2785">
        <w:rPr>
          <w:rFonts w:asciiTheme="minorHAnsi" w:hAnsiTheme="minorHAnsi" w:cs="Arial"/>
          <w:sz w:val="22"/>
          <w:szCs w:val="22"/>
        </w:rPr>
        <w:t xml:space="preserve">- </w:t>
      </w:r>
      <w:r w:rsidRPr="00FC2785">
        <w:rPr>
          <w:rFonts w:asciiTheme="minorHAnsi" w:hAnsiTheme="minorHAnsi" w:cs="Arial"/>
          <w:sz w:val="22"/>
          <w:szCs w:val="22"/>
        </w:rPr>
        <w:tab/>
        <w:t>diefstal, aanzetten tot diefstal of medeplichtigheid aan diefstal;</w:t>
      </w:r>
    </w:p>
    <w:p w:rsidR="00F765DC" w:rsidRPr="00FC2785" w:rsidRDefault="00F765DC" w:rsidP="00F765DC">
      <w:pPr>
        <w:pStyle w:val="Lijstalinea"/>
        <w:ind w:left="780"/>
        <w:jc w:val="both"/>
        <w:rPr>
          <w:rFonts w:asciiTheme="minorHAnsi" w:hAnsiTheme="minorHAnsi" w:cs="Arial"/>
          <w:sz w:val="22"/>
          <w:szCs w:val="22"/>
        </w:rPr>
      </w:pPr>
      <w:r w:rsidRPr="00FC2785">
        <w:rPr>
          <w:rFonts w:asciiTheme="minorHAnsi" w:hAnsiTheme="minorHAnsi" w:cs="Arial"/>
          <w:sz w:val="22"/>
          <w:szCs w:val="22"/>
        </w:rPr>
        <w:t xml:space="preserve">- </w:t>
      </w:r>
      <w:r w:rsidRPr="00FC2785">
        <w:rPr>
          <w:rFonts w:asciiTheme="minorHAnsi" w:hAnsiTheme="minorHAnsi" w:cs="Arial"/>
          <w:sz w:val="22"/>
          <w:szCs w:val="22"/>
        </w:rPr>
        <w:tab/>
        <w:t>verhandelen van gestolen goederen;</w:t>
      </w:r>
    </w:p>
    <w:p w:rsidR="00F765DC" w:rsidRPr="00FC2785" w:rsidRDefault="00F765DC" w:rsidP="00F765DC">
      <w:pPr>
        <w:pStyle w:val="Lijstalinea"/>
        <w:ind w:left="780"/>
        <w:jc w:val="both"/>
        <w:rPr>
          <w:rFonts w:asciiTheme="minorHAnsi" w:hAnsiTheme="minorHAnsi" w:cs="Arial"/>
          <w:sz w:val="22"/>
          <w:szCs w:val="22"/>
        </w:rPr>
      </w:pPr>
      <w:r w:rsidRPr="00FC2785">
        <w:rPr>
          <w:rFonts w:asciiTheme="minorHAnsi" w:hAnsiTheme="minorHAnsi" w:cs="Arial"/>
          <w:sz w:val="22"/>
          <w:szCs w:val="22"/>
        </w:rPr>
        <w:t xml:space="preserve">- </w:t>
      </w:r>
      <w:r w:rsidRPr="00FC2785">
        <w:rPr>
          <w:rFonts w:asciiTheme="minorHAnsi" w:hAnsiTheme="minorHAnsi" w:cs="Arial"/>
          <w:sz w:val="22"/>
          <w:szCs w:val="22"/>
        </w:rPr>
        <w:tab/>
        <w:t>opzettelijke ernstige vernielingen;</w:t>
      </w:r>
    </w:p>
    <w:p w:rsidR="00F765DC" w:rsidRPr="00FC2785" w:rsidRDefault="00F765DC" w:rsidP="00F765DC">
      <w:pPr>
        <w:pStyle w:val="Lijstalinea"/>
        <w:ind w:left="1410" w:hanging="630"/>
        <w:jc w:val="both"/>
        <w:rPr>
          <w:rFonts w:asciiTheme="minorHAnsi" w:hAnsiTheme="minorHAnsi" w:cs="Arial"/>
          <w:sz w:val="22"/>
          <w:szCs w:val="22"/>
        </w:rPr>
      </w:pPr>
      <w:r w:rsidRPr="00FC2785">
        <w:rPr>
          <w:rFonts w:asciiTheme="minorHAnsi" w:hAnsiTheme="minorHAnsi" w:cs="Arial"/>
          <w:sz w:val="22"/>
          <w:szCs w:val="22"/>
        </w:rPr>
        <w:t xml:space="preserve">- </w:t>
      </w:r>
      <w:r w:rsidRPr="00FC2785">
        <w:rPr>
          <w:rFonts w:asciiTheme="minorHAnsi" w:hAnsiTheme="minorHAnsi" w:cs="Arial"/>
          <w:sz w:val="22"/>
          <w:szCs w:val="22"/>
        </w:rPr>
        <w:tab/>
        <w:t>gebruik van of handel in verdovende middelen, of aanzetten tot gebruik van of handel in verdovende middelen;</w:t>
      </w:r>
    </w:p>
    <w:p w:rsidR="00F765DC" w:rsidRPr="00FC2785" w:rsidRDefault="00F765DC" w:rsidP="00F765DC">
      <w:pPr>
        <w:pStyle w:val="Lijstalinea"/>
        <w:ind w:left="780"/>
        <w:jc w:val="both"/>
        <w:rPr>
          <w:rFonts w:asciiTheme="minorHAnsi" w:hAnsiTheme="minorHAnsi" w:cs="Arial"/>
          <w:sz w:val="22"/>
          <w:szCs w:val="22"/>
        </w:rPr>
      </w:pPr>
      <w:r w:rsidRPr="00FC2785">
        <w:rPr>
          <w:rFonts w:asciiTheme="minorHAnsi" w:hAnsiTheme="minorHAnsi" w:cs="Arial"/>
          <w:sz w:val="22"/>
          <w:szCs w:val="22"/>
        </w:rPr>
        <w:lastRenderedPageBreak/>
        <w:t xml:space="preserve">- </w:t>
      </w:r>
      <w:r w:rsidRPr="00FC2785">
        <w:rPr>
          <w:rFonts w:asciiTheme="minorHAnsi" w:hAnsiTheme="minorHAnsi" w:cs="Arial"/>
          <w:sz w:val="22"/>
          <w:szCs w:val="22"/>
        </w:rPr>
        <w:tab/>
        <w:t>herhaaldelijk vechten;</w:t>
      </w:r>
    </w:p>
    <w:p w:rsidR="00F765DC" w:rsidRPr="00FC2785" w:rsidRDefault="00F765DC" w:rsidP="00F765DC">
      <w:pPr>
        <w:pStyle w:val="Lijstalinea"/>
        <w:ind w:left="780"/>
        <w:jc w:val="both"/>
        <w:rPr>
          <w:rFonts w:asciiTheme="minorHAnsi" w:hAnsiTheme="minorHAnsi" w:cs="Arial"/>
          <w:sz w:val="22"/>
          <w:szCs w:val="22"/>
        </w:rPr>
      </w:pPr>
      <w:r w:rsidRPr="00FC2785">
        <w:rPr>
          <w:rFonts w:asciiTheme="minorHAnsi" w:hAnsiTheme="minorHAnsi" w:cs="Arial"/>
          <w:sz w:val="22"/>
          <w:szCs w:val="22"/>
        </w:rPr>
        <w:t xml:space="preserve">- </w:t>
      </w:r>
      <w:r w:rsidRPr="00FC2785">
        <w:rPr>
          <w:rFonts w:asciiTheme="minorHAnsi" w:hAnsiTheme="minorHAnsi" w:cs="Arial"/>
          <w:sz w:val="22"/>
          <w:szCs w:val="22"/>
        </w:rPr>
        <w:tab/>
        <w:t>andere overtredingen van vergelijkbare aard.</w:t>
      </w:r>
    </w:p>
    <w:p w:rsidR="00F765DC" w:rsidRPr="00FC2785" w:rsidRDefault="00F765DC" w:rsidP="00F765DC">
      <w:pPr>
        <w:ind w:left="708"/>
        <w:jc w:val="both"/>
        <w:rPr>
          <w:rFonts w:asciiTheme="minorHAnsi" w:hAnsiTheme="minorHAnsi" w:cs="Arial"/>
          <w:sz w:val="22"/>
          <w:szCs w:val="22"/>
        </w:rPr>
      </w:pPr>
      <w:r w:rsidRPr="00FC2785">
        <w:rPr>
          <w:rFonts w:asciiTheme="minorHAnsi" w:hAnsiTheme="minorHAnsi" w:cs="Arial"/>
          <w:sz w:val="22"/>
          <w:szCs w:val="22"/>
        </w:rPr>
        <w:t>Bij een definitieve verwijdering van een leerling zullen bestuur en schoolleiding zorgvuldig handelen.</w:t>
      </w:r>
      <w:r>
        <w:rPr>
          <w:rFonts w:asciiTheme="minorHAnsi" w:hAnsiTheme="minorHAnsi" w:cs="Arial"/>
          <w:sz w:val="22"/>
          <w:szCs w:val="22"/>
        </w:rPr>
        <w:t xml:space="preserve"> De schoolleiding doet een onderbouwd voorstel voor verwijdering op basis waarvan het bestuur deze, na de partijen gehoord te </w:t>
      </w:r>
      <w:r w:rsidR="00F73188">
        <w:rPr>
          <w:rFonts w:asciiTheme="minorHAnsi" w:hAnsiTheme="minorHAnsi" w:cs="Arial"/>
          <w:sz w:val="22"/>
          <w:szCs w:val="22"/>
        </w:rPr>
        <w:t xml:space="preserve">hebben, </w:t>
      </w:r>
      <w:r>
        <w:rPr>
          <w:rFonts w:asciiTheme="minorHAnsi" w:hAnsiTheme="minorHAnsi" w:cs="Arial"/>
          <w:sz w:val="22"/>
          <w:szCs w:val="22"/>
        </w:rPr>
        <w:t xml:space="preserve">kan effectueren. </w:t>
      </w:r>
    </w:p>
    <w:p w:rsidR="00F765DC" w:rsidRPr="00FC2785" w:rsidRDefault="00F765DC" w:rsidP="00F765DC">
      <w:pPr>
        <w:pStyle w:val="Lijstalinea"/>
        <w:ind w:left="780"/>
        <w:jc w:val="both"/>
        <w:rPr>
          <w:rFonts w:asciiTheme="minorHAnsi" w:hAnsiTheme="minorHAnsi" w:cs="Arial"/>
          <w:sz w:val="22"/>
          <w:szCs w:val="22"/>
        </w:rPr>
      </w:pPr>
      <w:r w:rsidRPr="00FC2785">
        <w:rPr>
          <w:rFonts w:asciiTheme="minorHAnsi" w:hAnsiTheme="minorHAnsi" w:cs="Arial"/>
          <w:sz w:val="22"/>
          <w:szCs w:val="22"/>
        </w:rPr>
        <w:tab/>
      </w:r>
    </w:p>
    <w:p w:rsidR="00F765DC" w:rsidRPr="00FC2785" w:rsidRDefault="00F765DC" w:rsidP="00F765DC">
      <w:pPr>
        <w:ind w:left="708"/>
        <w:jc w:val="both"/>
        <w:rPr>
          <w:rFonts w:asciiTheme="minorHAnsi" w:hAnsiTheme="minorHAnsi" w:cs="Arial"/>
          <w:sz w:val="22"/>
          <w:szCs w:val="22"/>
        </w:rPr>
      </w:pPr>
      <w:r w:rsidRPr="00FC2785">
        <w:rPr>
          <w:rFonts w:asciiTheme="minorHAnsi" w:hAnsiTheme="minorHAnsi" w:cs="Arial"/>
          <w:sz w:val="22"/>
          <w:szCs w:val="22"/>
        </w:rPr>
        <w:t xml:space="preserve">De scholen voor voortgezet onderwijs in Amsterdam-West hebben een convenant gesloten met de politie. </w:t>
      </w:r>
    </w:p>
    <w:p w:rsidR="00F765DC" w:rsidRPr="00FC2785" w:rsidRDefault="00F765DC" w:rsidP="00F765DC">
      <w:pPr>
        <w:ind w:left="708"/>
        <w:jc w:val="both"/>
        <w:rPr>
          <w:rFonts w:asciiTheme="minorHAnsi" w:hAnsiTheme="minorHAnsi" w:cs="Arial"/>
          <w:sz w:val="22"/>
          <w:szCs w:val="22"/>
        </w:rPr>
      </w:pPr>
      <w:r w:rsidRPr="00FC2785">
        <w:rPr>
          <w:rFonts w:asciiTheme="minorHAnsi" w:hAnsiTheme="minorHAnsi" w:cs="Arial"/>
          <w:sz w:val="22"/>
          <w:szCs w:val="22"/>
        </w:rPr>
        <w:t>Scholen en politie hebben een gezamenlijk belang bij het maken van een eenduidig en sluitend stelsel van afspraken ten behoeve van het voorkomen en bestrijden van overlast, vandalisme en crimineel gedrag én het creëren van een veilig klimaat in en om school. Kernpunt van het convenant is dat er altijd aangifte gedaan kan worden, indien een overtreding heeft plaatsgevonden.</w:t>
      </w:r>
    </w:p>
    <w:p w:rsidR="00F765DC" w:rsidRPr="00FC2785" w:rsidRDefault="00F765DC" w:rsidP="00F765DC">
      <w:pPr>
        <w:ind w:left="284"/>
        <w:jc w:val="both"/>
        <w:rPr>
          <w:rFonts w:asciiTheme="minorHAnsi" w:hAnsiTheme="minorHAnsi" w:cs="Arial"/>
          <w:sz w:val="22"/>
          <w:szCs w:val="22"/>
        </w:rPr>
      </w:pPr>
      <w:r w:rsidRPr="00FC2785">
        <w:rPr>
          <w:rFonts w:asciiTheme="minorHAnsi" w:hAnsiTheme="minorHAnsi" w:cs="Arial"/>
          <w:sz w:val="22"/>
          <w:szCs w:val="22"/>
        </w:rPr>
        <w:t>We vermelden het bovenstaande niet omdat bovengenoemde zaken zich dagelijks voordoen, integendeel, verreweg de meeste van onze leerlingen zijn normale, aardige jonge mensen; we vermelden het bovenstaande wel om ouders en leerlingen op de hoogte te stellen van vergaande maatregelen die genomen worden in uitzonderlijke gevallen.</w:t>
      </w:r>
    </w:p>
    <w:p w:rsidR="00F765DC" w:rsidRPr="00527FBE" w:rsidRDefault="00F765DC" w:rsidP="00F765DC">
      <w:pPr>
        <w:numPr>
          <w:ilvl w:val="0"/>
          <w:numId w:val="1"/>
        </w:numPr>
        <w:tabs>
          <w:tab w:val="clear" w:pos="780"/>
          <w:tab w:val="num" w:pos="284"/>
        </w:tabs>
        <w:ind w:left="284" w:hanging="284"/>
        <w:jc w:val="both"/>
        <w:rPr>
          <w:rFonts w:asciiTheme="minorHAnsi" w:hAnsiTheme="minorHAnsi" w:cstheme="minorHAnsi"/>
          <w:color w:val="FF0000"/>
          <w:sz w:val="22"/>
          <w:szCs w:val="22"/>
        </w:rPr>
      </w:pPr>
      <w:r w:rsidRPr="00F2411E">
        <w:rPr>
          <w:rFonts w:asciiTheme="minorHAnsi" w:hAnsiTheme="minorHAnsi" w:cstheme="minorHAnsi"/>
          <w:sz w:val="22"/>
          <w:szCs w:val="22"/>
        </w:rPr>
        <w:t>Dyslexie protocol</w:t>
      </w:r>
      <w:r w:rsidR="00C34264">
        <w:rPr>
          <w:rFonts w:asciiTheme="minorHAnsi" w:hAnsiTheme="minorHAnsi" w:cstheme="minorHAnsi"/>
          <w:color w:val="FF0000"/>
          <w:sz w:val="22"/>
          <w:szCs w:val="22"/>
        </w:rPr>
        <w:t xml:space="preserve"> </w:t>
      </w:r>
      <w:r w:rsidR="00E2122D" w:rsidRPr="00E2122D">
        <w:rPr>
          <w:rFonts w:asciiTheme="minorHAnsi" w:hAnsiTheme="minorHAnsi" w:cstheme="minorHAnsi"/>
          <w:color w:val="000000" w:themeColor="text1"/>
          <w:sz w:val="22"/>
          <w:szCs w:val="22"/>
        </w:rPr>
        <w:t>(zie bijlage 5)</w:t>
      </w:r>
    </w:p>
    <w:p w:rsidR="00F765DC" w:rsidRDefault="00F765DC" w:rsidP="00F765DC">
      <w:pPr>
        <w:numPr>
          <w:ilvl w:val="0"/>
          <w:numId w:val="1"/>
        </w:numPr>
        <w:tabs>
          <w:tab w:val="clear" w:pos="780"/>
          <w:tab w:val="num" w:pos="284"/>
        </w:tabs>
        <w:ind w:left="284" w:hanging="284"/>
        <w:jc w:val="both"/>
        <w:rPr>
          <w:rFonts w:asciiTheme="minorHAnsi" w:hAnsiTheme="minorHAnsi" w:cstheme="minorHAnsi"/>
          <w:sz w:val="22"/>
          <w:szCs w:val="22"/>
        </w:rPr>
      </w:pPr>
      <w:r w:rsidRPr="00FC2785">
        <w:rPr>
          <w:rFonts w:asciiTheme="minorHAnsi" w:hAnsiTheme="minorHAnsi" w:cstheme="minorHAnsi"/>
          <w:sz w:val="22"/>
          <w:szCs w:val="22"/>
        </w:rPr>
        <w:t>Pestprotocol (zie bijlage 3)</w:t>
      </w:r>
    </w:p>
    <w:p w:rsidR="00F92075" w:rsidRPr="00D64E34" w:rsidRDefault="00F92075" w:rsidP="00F765DC">
      <w:pPr>
        <w:numPr>
          <w:ilvl w:val="0"/>
          <w:numId w:val="1"/>
        </w:numPr>
        <w:tabs>
          <w:tab w:val="clear" w:pos="780"/>
          <w:tab w:val="num" w:pos="284"/>
        </w:tabs>
        <w:ind w:left="284" w:hanging="284"/>
        <w:jc w:val="both"/>
        <w:rPr>
          <w:rFonts w:asciiTheme="minorHAnsi" w:hAnsiTheme="minorHAnsi" w:cstheme="minorHAnsi"/>
          <w:color w:val="FF0000"/>
          <w:sz w:val="22"/>
          <w:szCs w:val="22"/>
        </w:rPr>
      </w:pPr>
      <w:r w:rsidRPr="00D64E34">
        <w:rPr>
          <w:rFonts w:asciiTheme="minorHAnsi" w:hAnsiTheme="minorHAnsi" w:cstheme="minorHAnsi"/>
          <w:color w:val="FF0000"/>
          <w:sz w:val="22"/>
          <w:szCs w:val="22"/>
        </w:rPr>
        <w:t>Protocol medisch handelen en medicijnverstrekking</w:t>
      </w:r>
      <w:r w:rsidR="00D64E34" w:rsidRPr="00D64E34">
        <w:rPr>
          <w:rFonts w:asciiTheme="minorHAnsi" w:hAnsiTheme="minorHAnsi" w:cstheme="minorHAnsi"/>
          <w:color w:val="FF0000"/>
          <w:sz w:val="22"/>
          <w:szCs w:val="22"/>
        </w:rPr>
        <w:t xml:space="preserve"> (is in opzet aanwezig)</w:t>
      </w:r>
    </w:p>
    <w:p w:rsidR="00F765DC" w:rsidRPr="00FC2785" w:rsidRDefault="00F765DC" w:rsidP="00F765DC">
      <w:pPr>
        <w:pStyle w:val="Lijstalinea"/>
        <w:numPr>
          <w:ilvl w:val="0"/>
          <w:numId w:val="1"/>
        </w:numPr>
        <w:tabs>
          <w:tab w:val="clear" w:pos="780"/>
          <w:tab w:val="num" w:pos="284"/>
        </w:tabs>
        <w:ind w:left="284" w:hanging="284"/>
        <w:jc w:val="both"/>
        <w:rPr>
          <w:rFonts w:asciiTheme="minorHAnsi" w:hAnsiTheme="minorHAnsi" w:cstheme="minorHAnsi"/>
          <w:sz w:val="22"/>
          <w:szCs w:val="22"/>
        </w:rPr>
      </w:pPr>
      <w:r w:rsidRPr="00FC2785">
        <w:rPr>
          <w:rFonts w:asciiTheme="minorHAnsi" w:hAnsiTheme="minorHAnsi" w:cstheme="minorHAnsi"/>
          <w:sz w:val="22"/>
          <w:szCs w:val="22"/>
        </w:rPr>
        <w:t>Protocol kindermishandeling</w:t>
      </w:r>
      <w:r>
        <w:rPr>
          <w:rFonts w:asciiTheme="minorHAnsi" w:hAnsiTheme="minorHAnsi" w:cstheme="minorHAnsi"/>
          <w:sz w:val="22"/>
          <w:szCs w:val="22"/>
        </w:rPr>
        <w:t>.</w:t>
      </w:r>
    </w:p>
    <w:p w:rsidR="00F765DC" w:rsidRPr="00FC2785" w:rsidRDefault="00F765DC" w:rsidP="00F765DC">
      <w:pPr>
        <w:pStyle w:val="Lijstalinea"/>
        <w:ind w:left="284"/>
        <w:jc w:val="both"/>
        <w:rPr>
          <w:rFonts w:asciiTheme="minorHAnsi" w:hAnsiTheme="minorHAnsi" w:cstheme="minorHAnsi"/>
          <w:sz w:val="22"/>
          <w:szCs w:val="22"/>
        </w:rPr>
      </w:pPr>
      <w:r w:rsidRPr="00FC2785">
        <w:rPr>
          <w:rFonts w:asciiTheme="minorHAnsi" w:hAnsiTheme="minorHAnsi" w:cstheme="minorHAnsi"/>
          <w:sz w:val="22"/>
          <w:szCs w:val="22"/>
        </w:rPr>
        <w:t>Stap 1, breng signalen in kaart</w:t>
      </w:r>
    </w:p>
    <w:p w:rsidR="00F765DC" w:rsidRPr="00FC2785" w:rsidRDefault="00F765DC" w:rsidP="00F765DC">
      <w:pPr>
        <w:pStyle w:val="Lijstalinea"/>
        <w:ind w:left="284"/>
        <w:jc w:val="both"/>
        <w:rPr>
          <w:rFonts w:asciiTheme="minorHAnsi" w:hAnsiTheme="minorHAnsi" w:cstheme="minorHAnsi"/>
          <w:sz w:val="22"/>
          <w:szCs w:val="22"/>
        </w:rPr>
      </w:pPr>
      <w:r w:rsidRPr="00FC2785">
        <w:rPr>
          <w:rFonts w:asciiTheme="minorHAnsi" w:hAnsiTheme="minorHAnsi" w:cstheme="minorHAnsi"/>
          <w:sz w:val="22"/>
          <w:szCs w:val="22"/>
        </w:rPr>
        <w:t xml:space="preserve">stap 2, Vraag advies aan deskundige collega (onze schoolverpleegkundige is </w:t>
      </w:r>
      <w:r w:rsidR="00E2122D">
        <w:rPr>
          <w:rFonts w:asciiTheme="minorHAnsi" w:hAnsiTheme="minorHAnsi" w:cstheme="minorHAnsi"/>
          <w:sz w:val="22"/>
          <w:szCs w:val="22"/>
        </w:rPr>
        <w:t xml:space="preserve">tevens </w:t>
      </w:r>
      <w:r w:rsidRPr="00FC2785">
        <w:rPr>
          <w:rFonts w:asciiTheme="minorHAnsi" w:hAnsiTheme="minorHAnsi" w:cstheme="minorHAnsi"/>
          <w:sz w:val="22"/>
          <w:szCs w:val="22"/>
        </w:rPr>
        <w:t>aandachtfunctionaris van het AMK)</w:t>
      </w:r>
    </w:p>
    <w:p w:rsidR="00F765DC" w:rsidRPr="00FC2785" w:rsidRDefault="00F765DC" w:rsidP="00F765DC">
      <w:pPr>
        <w:pStyle w:val="Lijstalinea"/>
        <w:ind w:left="284"/>
        <w:jc w:val="both"/>
        <w:rPr>
          <w:rFonts w:asciiTheme="minorHAnsi" w:hAnsiTheme="minorHAnsi" w:cstheme="minorHAnsi"/>
          <w:sz w:val="22"/>
          <w:szCs w:val="22"/>
        </w:rPr>
      </w:pPr>
      <w:r w:rsidRPr="00FC2785">
        <w:rPr>
          <w:rFonts w:asciiTheme="minorHAnsi" w:hAnsiTheme="minorHAnsi" w:cstheme="minorHAnsi"/>
          <w:sz w:val="22"/>
          <w:szCs w:val="22"/>
        </w:rPr>
        <w:t>stap 3, praten met kind en/of ouders</w:t>
      </w:r>
    </w:p>
    <w:p w:rsidR="00F765DC" w:rsidRPr="00FC2785" w:rsidRDefault="00F765DC" w:rsidP="00F765DC">
      <w:pPr>
        <w:pStyle w:val="Lijstalinea"/>
        <w:ind w:left="284"/>
        <w:jc w:val="both"/>
        <w:rPr>
          <w:rFonts w:asciiTheme="minorHAnsi" w:hAnsiTheme="minorHAnsi" w:cstheme="minorHAnsi"/>
          <w:sz w:val="22"/>
          <w:szCs w:val="22"/>
        </w:rPr>
      </w:pPr>
      <w:r w:rsidRPr="00FC2785">
        <w:rPr>
          <w:rFonts w:asciiTheme="minorHAnsi" w:hAnsiTheme="minorHAnsi" w:cstheme="minorHAnsi"/>
          <w:sz w:val="22"/>
          <w:szCs w:val="22"/>
        </w:rPr>
        <w:t>stap 4, het afwegen van aard, ernst van en risico op kindermishandeling of huiselijk geweld</w:t>
      </w:r>
    </w:p>
    <w:p w:rsidR="00F765DC" w:rsidRPr="00FC2785" w:rsidRDefault="00F765DC" w:rsidP="00F765DC">
      <w:pPr>
        <w:pStyle w:val="Lijstalinea"/>
        <w:ind w:left="284"/>
        <w:jc w:val="both"/>
        <w:rPr>
          <w:rFonts w:asciiTheme="minorHAnsi" w:hAnsiTheme="minorHAnsi" w:cstheme="minorHAnsi"/>
          <w:sz w:val="22"/>
          <w:szCs w:val="22"/>
        </w:rPr>
      </w:pPr>
      <w:r w:rsidRPr="00FC2785">
        <w:rPr>
          <w:rFonts w:asciiTheme="minorHAnsi" w:hAnsiTheme="minorHAnsi" w:cstheme="minorHAnsi"/>
          <w:sz w:val="22"/>
          <w:szCs w:val="22"/>
        </w:rPr>
        <w:t>stap 5, beslissen of zelf hulp organiseren of melding doen bij BJZ/AMK en/of SHG</w:t>
      </w:r>
    </w:p>
    <w:p w:rsidR="00F765DC" w:rsidRPr="00FC2785" w:rsidRDefault="00F765DC" w:rsidP="00F765DC">
      <w:pPr>
        <w:pStyle w:val="Lijstalinea"/>
        <w:ind w:left="284"/>
        <w:jc w:val="both"/>
        <w:rPr>
          <w:rFonts w:asciiTheme="minorHAnsi" w:hAnsiTheme="minorHAnsi" w:cstheme="minorHAnsi"/>
          <w:sz w:val="22"/>
          <w:szCs w:val="22"/>
        </w:rPr>
      </w:pPr>
      <w:r w:rsidRPr="00FC2785">
        <w:rPr>
          <w:rFonts w:asciiTheme="minorHAnsi" w:hAnsiTheme="minorHAnsi" w:cstheme="minorHAnsi"/>
          <w:sz w:val="22"/>
          <w:szCs w:val="22"/>
        </w:rPr>
        <w:t>(het uitgebreide protocol Kindermishandeling ligt ter inzage bij de zorgcoördinator)</w:t>
      </w:r>
    </w:p>
    <w:p w:rsidR="00F765DC" w:rsidRPr="00FC2785" w:rsidRDefault="00F765DC" w:rsidP="00F765DC">
      <w:pPr>
        <w:numPr>
          <w:ilvl w:val="0"/>
          <w:numId w:val="1"/>
        </w:numPr>
        <w:shd w:val="clear" w:color="auto" w:fill="FFFFFF"/>
        <w:tabs>
          <w:tab w:val="clear" w:pos="780"/>
          <w:tab w:val="num" w:pos="284"/>
        </w:tabs>
        <w:ind w:left="284" w:hanging="284"/>
        <w:jc w:val="both"/>
        <w:rPr>
          <w:rFonts w:asciiTheme="minorHAnsi" w:hAnsiTheme="minorHAnsi" w:cstheme="minorHAnsi"/>
          <w:color w:val="FF0000"/>
          <w:sz w:val="22"/>
          <w:szCs w:val="22"/>
        </w:rPr>
      </w:pPr>
      <w:r w:rsidRPr="00FC2785">
        <w:rPr>
          <w:rFonts w:asciiTheme="minorHAnsi" w:hAnsiTheme="minorHAnsi" w:cstheme="minorHAnsi"/>
          <w:sz w:val="22"/>
          <w:szCs w:val="22"/>
        </w:rPr>
        <w:t>Kernprocedure 1:</w:t>
      </w:r>
      <w:r w:rsidR="00F73188">
        <w:rPr>
          <w:rFonts w:asciiTheme="minorHAnsi" w:hAnsiTheme="minorHAnsi" w:cstheme="minorHAnsi"/>
          <w:sz w:val="22"/>
          <w:szCs w:val="22"/>
        </w:rPr>
        <w:t xml:space="preserve"> w</w:t>
      </w:r>
      <w:r w:rsidRPr="00FC2785">
        <w:rPr>
          <w:rFonts w:asciiTheme="minorHAnsi" w:hAnsiTheme="minorHAnsi" w:cstheme="minorHAnsi"/>
          <w:sz w:val="22"/>
          <w:szCs w:val="22"/>
        </w:rPr>
        <w:t xml:space="preserve">ij houden ons aan de Amsterdam kernprocedure, er wordt gebruik gemaakt van het </w:t>
      </w:r>
      <w:r w:rsidR="00D64E34">
        <w:rPr>
          <w:rFonts w:asciiTheme="minorHAnsi" w:hAnsiTheme="minorHAnsi" w:cstheme="minorHAnsi"/>
          <w:sz w:val="22"/>
          <w:szCs w:val="22"/>
        </w:rPr>
        <w:t>ELK</w:t>
      </w:r>
      <w:r w:rsidRPr="00FC2785">
        <w:rPr>
          <w:rFonts w:asciiTheme="minorHAnsi" w:hAnsiTheme="minorHAnsi" w:cstheme="minorHAnsi"/>
          <w:sz w:val="22"/>
          <w:szCs w:val="22"/>
        </w:rPr>
        <w:t xml:space="preserve">. </w:t>
      </w:r>
      <w:r w:rsidR="00DF0EE7">
        <w:rPr>
          <w:rFonts w:asciiTheme="minorHAnsi" w:hAnsiTheme="minorHAnsi" w:cstheme="minorHAnsi"/>
          <w:sz w:val="22"/>
          <w:szCs w:val="22"/>
        </w:rPr>
        <w:t xml:space="preserve">De </w:t>
      </w:r>
      <w:r w:rsidR="00527FBE">
        <w:rPr>
          <w:rFonts w:asciiTheme="minorHAnsi" w:hAnsiTheme="minorHAnsi" w:cstheme="minorHAnsi"/>
          <w:sz w:val="22"/>
          <w:szCs w:val="22"/>
        </w:rPr>
        <w:t xml:space="preserve">teamleider </w:t>
      </w:r>
      <w:r w:rsidR="00DF0EE7">
        <w:rPr>
          <w:rFonts w:asciiTheme="minorHAnsi" w:hAnsiTheme="minorHAnsi" w:cstheme="minorHAnsi"/>
          <w:sz w:val="22"/>
          <w:szCs w:val="22"/>
        </w:rPr>
        <w:t xml:space="preserve">brugklassen is </w:t>
      </w:r>
      <w:r w:rsidRPr="00FC2785">
        <w:rPr>
          <w:rFonts w:asciiTheme="minorHAnsi" w:hAnsiTheme="minorHAnsi" w:cstheme="minorHAnsi"/>
          <w:sz w:val="22"/>
          <w:szCs w:val="22"/>
        </w:rPr>
        <w:t>de betrokken functionaris.</w:t>
      </w:r>
    </w:p>
    <w:p w:rsidR="00F765DC" w:rsidRPr="00FC2785" w:rsidRDefault="00F765DC" w:rsidP="00F765DC">
      <w:pPr>
        <w:numPr>
          <w:ilvl w:val="0"/>
          <w:numId w:val="1"/>
        </w:numPr>
        <w:shd w:val="clear" w:color="auto" w:fill="FFFFFF"/>
        <w:tabs>
          <w:tab w:val="clear" w:pos="780"/>
          <w:tab w:val="num" w:pos="284"/>
        </w:tabs>
        <w:ind w:left="284" w:hanging="284"/>
        <w:jc w:val="both"/>
        <w:rPr>
          <w:rFonts w:asciiTheme="minorHAnsi" w:hAnsiTheme="minorHAnsi" w:cs="Arial"/>
          <w:sz w:val="22"/>
          <w:szCs w:val="22"/>
        </w:rPr>
      </w:pPr>
      <w:r w:rsidRPr="00FC2785">
        <w:rPr>
          <w:rFonts w:asciiTheme="minorHAnsi" w:hAnsiTheme="minorHAnsi" w:cstheme="minorHAnsi"/>
          <w:sz w:val="22"/>
          <w:szCs w:val="22"/>
        </w:rPr>
        <w:t xml:space="preserve">VO-VO procedure, Kernprocedure 2 en VO-MBO: Het HLW neemt deel aan de </w:t>
      </w:r>
      <w:r w:rsidRPr="00FC2785">
        <w:rPr>
          <w:rFonts w:asciiTheme="minorHAnsi" w:hAnsiTheme="minorHAnsi" w:cs="Arial"/>
          <w:sz w:val="22"/>
          <w:szCs w:val="22"/>
        </w:rPr>
        <w:t xml:space="preserve">uitvoering van het </w:t>
      </w:r>
      <w:hyperlink r:id="rId9" w:history="1">
        <w:r w:rsidRPr="00FC2785">
          <w:rPr>
            <w:rStyle w:val="Hyperlink"/>
            <w:rFonts w:asciiTheme="minorHAnsi" w:hAnsiTheme="minorHAnsi" w:cs="Arial"/>
            <w:color w:val="auto"/>
            <w:sz w:val="22"/>
            <w:szCs w:val="22"/>
          </w:rPr>
          <w:t>Convenant Schoolwisselaars</w:t>
        </w:r>
      </w:hyperlink>
      <w:r w:rsidRPr="00FC2785">
        <w:rPr>
          <w:rFonts w:asciiTheme="minorHAnsi" w:hAnsiTheme="minorHAnsi" w:cs="Arial"/>
          <w:sz w:val="22"/>
          <w:szCs w:val="22"/>
        </w:rPr>
        <w:t>. Bij een schoolwisseling gebruiken wij het </w:t>
      </w:r>
      <w:hyperlink r:id="rId10" w:history="1">
        <w:r w:rsidRPr="00FC2785">
          <w:rPr>
            <w:rStyle w:val="Hyperlink"/>
            <w:rFonts w:asciiTheme="minorHAnsi" w:hAnsiTheme="minorHAnsi" w:cs="Arial"/>
            <w:color w:val="auto"/>
            <w:sz w:val="22"/>
            <w:szCs w:val="22"/>
          </w:rPr>
          <w:t xml:space="preserve">schoolwisselaarsformulier </w:t>
        </w:r>
      </w:hyperlink>
      <w:r w:rsidRPr="00FC2785">
        <w:rPr>
          <w:rFonts w:asciiTheme="minorHAnsi" w:hAnsiTheme="minorHAnsi" w:cs="Arial"/>
          <w:sz w:val="22"/>
          <w:szCs w:val="22"/>
        </w:rPr>
        <w:t>die hiervoor bedoeld is.</w:t>
      </w:r>
    </w:p>
    <w:p w:rsidR="00F765DC" w:rsidRPr="00FC2785" w:rsidRDefault="00F765DC" w:rsidP="00F765DC">
      <w:pPr>
        <w:numPr>
          <w:ilvl w:val="0"/>
          <w:numId w:val="1"/>
        </w:numPr>
        <w:tabs>
          <w:tab w:val="clear" w:pos="780"/>
          <w:tab w:val="num" w:pos="284"/>
        </w:tabs>
        <w:ind w:left="284" w:hanging="284"/>
        <w:jc w:val="both"/>
        <w:rPr>
          <w:rFonts w:asciiTheme="minorHAnsi" w:hAnsiTheme="minorHAnsi" w:cstheme="minorHAnsi"/>
          <w:sz w:val="22"/>
          <w:szCs w:val="22"/>
        </w:rPr>
      </w:pPr>
      <w:r w:rsidRPr="00FC2785">
        <w:rPr>
          <w:rFonts w:asciiTheme="minorHAnsi" w:hAnsiTheme="minorHAnsi" w:cstheme="minorHAnsi"/>
          <w:sz w:val="22"/>
          <w:szCs w:val="22"/>
        </w:rPr>
        <w:t>Crisissituaties in en om de school (zie bijlage 4)</w:t>
      </w:r>
    </w:p>
    <w:p w:rsidR="00F765DC" w:rsidRPr="00FC2785" w:rsidRDefault="00F765DC" w:rsidP="00F765DC">
      <w:pPr>
        <w:jc w:val="both"/>
        <w:rPr>
          <w:rFonts w:asciiTheme="minorHAnsi" w:hAnsiTheme="minorHAnsi" w:cstheme="minorHAnsi"/>
          <w:b/>
          <w:color w:val="FF0000"/>
          <w:sz w:val="22"/>
          <w:szCs w:val="22"/>
        </w:rPr>
      </w:pPr>
    </w:p>
    <w:p w:rsidR="00F765DC" w:rsidRPr="00FC2785" w:rsidRDefault="00F765DC" w:rsidP="00F765DC">
      <w:pPr>
        <w:jc w:val="both"/>
        <w:rPr>
          <w:rFonts w:asciiTheme="minorHAnsi" w:hAnsiTheme="minorHAnsi" w:cstheme="minorHAnsi"/>
          <w:b/>
          <w:color w:val="FF0000"/>
          <w:sz w:val="22"/>
          <w:szCs w:val="22"/>
          <w:u w:val="single"/>
        </w:rPr>
      </w:pPr>
    </w:p>
    <w:p w:rsidR="00F765DC" w:rsidRPr="00F765DC" w:rsidRDefault="00F765DC" w:rsidP="00F765DC">
      <w:pPr>
        <w:pStyle w:val="Lijstalinea"/>
        <w:numPr>
          <w:ilvl w:val="1"/>
          <w:numId w:val="18"/>
        </w:numPr>
        <w:jc w:val="both"/>
        <w:rPr>
          <w:rFonts w:asciiTheme="minorHAnsi" w:hAnsiTheme="minorHAnsi" w:cstheme="minorHAnsi"/>
          <w:b/>
          <w:sz w:val="22"/>
          <w:szCs w:val="22"/>
        </w:rPr>
      </w:pPr>
      <w:r w:rsidRPr="00F765DC">
        <w:rPr>
          <w:rFonts w:asciiTheme="minorHAnsi" w:hAnsiTheme="minorHAnsi" w:cstheme="minorHAnsi"/>
          <w:b/>
          <w:sz w:val="22"/>
          <w:szCs w:val="22"/>
        </w:rPr>
        <w:t xml:space="preserve">Klachtenregeling en geschillencommissie </w:t>
      </w:r>
    </w:p>
    <w:p w:rsidR="00F765DC" w:rsidRPr="00FC2785" w:rsidRDefault="00F765DC" w:rsidP="00F765DC">
      <w:pPr>
        <w:pStyle w:val="inleiding"/>
        <w:spacing w:line="240" w:lineRule="auto"/>
        <w:jc w:val="both"/>
        <w:rPr>
          <w:rFonts w:asciiTheme="minorHAnsi" w:hAnsiTheme="minorHAnsi"/>
          <w:color w:val="auto"/>
          <w:sz w:val="22"/>
          <w:szCs w:val="22"/>
        </w:rPr>
      </w:pPr>
      <w:r w:rsidRPr="00FC2785">
        <w:rPr>
          <w:rFonts w:asciiTheme="minorHAnsi" w:hAnsiTheme="minorHAnsi"/>
          <w:color w:val="auto"/>
          <w:sz w:val="22"/>
          <w:szCs w:val="22"/>
        </w:rPr>
        <w:t xml:space="preserve">Het HLW heeft als doelstelling klachten zoveel mogelijk te voorkomen. Mocht zich echter een klacht voordoen dan dient deze klacht op een effectieve manier te worden behandeld. Het is de bedoeling dat klachten in eerste instantie op een zo laag mogelijk niveau worden opgelost. Daarom adviseren wij eerst diegene rechtstreeks te benaderen tegen wie de klacht is gericht. Mocht dat niet lukken of niet het gewenste resultaat opleveren dan is het raadzaam de schoolleiding te benaderen. </w:t>
      </w:r>
    </w:p>
    <w:p w:rsidR="00F765DC" w:rsidRPr="00FC2785" w:rsidRDefault="00F765DC" w:rsidP="00F765DC">
      <w:pPr>
        <w:pStyle w:val="plat"/>
        <w:spacing w:line="240" w:lineRule="auto"/>
        <w:rPr>
          <w:rFonts w:asciiTheme="minorHAnsi" w:hAnsiTheme="minorHAnsi"/>
          <w:color w:val="auto"/>
          <w:sz w:val="22"/>
          <w:szCs w:val="22"/>
          <w:vertAlign w:val="subscript"/>
        </w:rPr>
      </w:pPr>
      <w:r w:rsidRPr="00FC2785">
        <w:rPr>
          <w:rFonts w:asciiTheme="minorHAnsi" w:hAnsiTheme="minorHAnsi"/>
          <w:color w:val="auto"/>
          <w:sz w:val="22"/>
          <w:szCs w:val="22"/>
        </w:rPr>
        <w:t xml:space="preserve">De klachtenprocedure is er voor medewerkers, leerlingen en ouders. De klacht kan worden ingediend bij de schoolleiding of bij het bestuur van Stichting Cedergroep. Indien het gaat om een klacht met een vertrouwelijk karakter, kan een van de vertrouwenspersonen daarbij adviseren. Er is een vertrouwenspersoon binnen de school en er is een externe vertrouwenspersoon. In het geval dat </w:t>
      </w:r>
      <w:r w:rsidR="00F73188" w:rsidRPr="00FC2785">
        <w:rPr>
          <w:rFonts w:asciiTheme="minorHAnsi" w:hAnsiTheme="minorHAnsi"/>
          <w:color w:val="auto"/>
          <w:sz w:val="22"/>
          <w:szCs w:val="22"/>
        </w:rPr>
        <w:t xml:space="preserve">de </w:t>
      </w:r>
      <w:r w:rsidRPr="00FC2785">
        <w:rPr>
          <w:rFonts w:asciiTheme="minorHAnsi" w:hAnsiTheme="minorHAnsi"/>
          <w:color w:val="auto"/>
          <w:sz w:val="22"/>
          <w:szCs w:val="22"/>
        </w:rPr>
        <w:t xml:space="preserve">interne klachtbehandeling ongewenst is, bijvoorbeeld ingeval van seksuele intimidatie, is het mogelijk de externe vertrouwenspersoon of de Landelijke Klachtencommissie te benaderen. </w:t>
      </w:r>
    </w:p>
    <w:p w:rsidR="00F765DC" w:rsidRPr="00FC2785" w:rsidRDefault="00F765DC" w:rsidP="00F765DC">
      <w:pPr>
        <w:pStyle w:val="plat"/>
        <w:spacing w:line="240" w:lineRule="auto"/>
        <w:ind w:left="360"/>
        <w:rPr>
          <w:rFonts w:asciiTheme="minorHAnsi" w:hAnsiTheme="minorHAnsi"/>
          <w:color w:val="auto"/>
          <w:sz w:val="22"/>
          <w:szCs w:val="22"/>
        </w:rPr>
      </w:pPr>
    </w:p>
    <w:p w:rsidR="00F765DC" w:rsidRPr="00FC2785" w:rsidRDefault="00F765DC" w:rsidP="00F765DC">
      <w:pPr>
        <w:pStyle w:val="plat"/>
        <w:spacing w:line="240" w:lineRule="auto"/>
        <w:rPr>
          <w:rFonts w:asciiTheme="minorHAnsi" w:hAnsiTheme="minorHAnsi"/>
          <w:color w:val="auto"/>
          <w:sz w:val="22"/>
          <w:szCs w:val="22"/>
        </w:rPr>
      </w:pPr>
      <w:r w:rsidRPr="00FC2785">
        <w:rPr>
          <w:rFonts w:asciiTheme="minorHAnsi" w:hAnsiTheme="minorHAnsi"/>
          <w:color w:val="auto"/>
          <w:sz w:val="22"/>
          <w:szCs w:val="22"/>
        </w:rPr>
        <w:t xml:space="preserve">De behandeling van de klacht geschiedt door degene bij wie de klacht is ingediend in de vorm van een schriftelijke mededeling aan de klager, waarin wordt aangegeven wat de bevindingen zijn naar aanleiding van de ingediende klacht en hoe op de klacht zal worden gereageerd (conclusie). Indien de klacht door bemiddeling is opgelost, wordt aangegeven op welke wijze dat is geschied. </w:t>
      </w:r>
      <w:r w:rsidRPr="00FC2785">
        <w:rPr>
          <w:rFonts w:asciiTheme="minorHAnsi" w:hAnsiTheme="minorHAnsi"/>
          <w:color w:val="auto"/>
          <w:sz w:val="22"/>
          <w:szCs w:val="22"/>
        </w:rPr>
        <w:br/>
      </w:r>
      <w:r w:rsidRPr="00FC2785">
        <w:rPr>
          <w:rFonts w:asciiTheme="minorHAnsi" w:hAnsiTheme="minorHAnsi"/>
          <w:color w:val="auto"/>
          <w:sz w:val="22"/>
          <w:szCs w:val="22"/>
        </w:rPr>
        <w:lastRenderedPageBreak/>
        <w:t xml:space="preserve">Indien de klacht niet is afgehandeld door de schoolleiding ontvangt de schoolleiding een afschrift van de schriftelijke mededeling. </w:t>
      </w:r>
    </w:p>
    <w:p w:rsidR="00F765DC" w:rsidRPr="00FC2785" w:rsidRDefault="00F765DC" w:rsidP="00F765DC">
      <w:pPr>
        <w:pStyle w:val="plat"/>
        <w:spacing w:line="240" w:lineRule="auto"/>
        <w:ind w:left="360"/>
        <w:rPr>
          <w:rFonts w:asciiTheme="minorHAnsi" w:hAnsiTheme="minorHAnsi"/>
          <w:color w:val="auto"/>
          <w:sz w:val="22"/>
          <w:szCs w:val="22"/>
        </w:rPr>
      </w:pPr>
    </w:p>
    <w:p w:rsidR="00F765DC" w:rsidRPr="00FC2785" w:rsidRDefault="00F765DC" w:rsidP="00F765DC">
      <w:pPr>
        <w:pStyle w:val="groenkopjeplat"/>
        <w:numPr>
          <w:ilvl w:val="1"/>
          <w:numId w:val="18"/>
        </w:numPr>
        <w:spacing w:line="240" w:lineRule="auto"/>
        <w:rPr>
          <w:rFonts w:asciiTheme="minorHAnsi" w:hAnsiTheme="minorHAnsi"/>
          <w:b/>
          <w:color w:val="auto"/>
          <w:sz w:val="22"/>
          <w:szCs w:val="22"/>
        </w:rPr>
      </w:pPr>
      <w:r w:rsidRPr="00FC2785">
        <w:rPr>
          <w:rFonts w:asciiTheme="minorHAnsi" w:hAnsiTheme="minorHAnsi"/>
          <w:b/>
          <w:color w:val="auto"/>
          <w:sz w:val="22"/>
          <w:szCs w:val="22"/>
        </w:rPr>
        <w:t xml:space="preserve">Klachtencommissie </w:t>
      </w:r>
    </w:p>
    <w:p w:rsidR="00F765DC" w:rsidRPr="00FC2785" w:rsidRDefault="00F765DC" w:rsidP="00F765DC">
      <w:pPr>
        <w:pStyle w:val="plat"/>
        <w:spacing w:line="240" w:lineRule="auto"/>
        <w:rPr>
          <w:rFonts w:asciiTheme="minorHAnsi" w:hAnsiTheme="minorHAnsi"/>
          <w:color w:val="auto"/>
          <w:sz w:val="22"/>
          <w:szCs w:val="22"/>
        </w:rPr>
      </w:pPr>
      <w:r w:rsidRPr="00FC2785">
        <w:rPr>
          <w:rFonts w:asciiTheme="minorHAnsi" w:hAnsiTheme="minorHAnsi"/>
          <w:color w:val="auto"/>
          <w:sz w:val="22"/>
          <w:szCs w:val="22"/>
        </w:rPr>
        <w:t>Indien de klager niet tevreden is over de afhandeling van zijn schriftelijke klacht volgens voornoemde procedure, dan heeft hij de mogelijkheid de klacht voor te leggen aan de Landelijke Klachten-</w:t>
      </w:r>
      <w:r w:rsidRPr="00FC2785">
        <w:rPr>
          <w:rFonts w:asciiTheme="minorHAnsi" w:hAnsiTheme="minorHAnsi"/>
          <w:color w:val="auto"/>
          <w:sz w:val="22"/>
          <w:szCs w:val="22"/>
        </w:rPr>
        <w:br/>
        <w:t xml:space="preserve">commissie. Ook in dat geval kan de externe vertrouwenspersoon u behulpzaam zijn. De keuze ligt echter bij de klager. Het is voor de klager te allen tijde mogelijk de klacht eerst intern te laten behandelen. </w:t>
      </w:r>
    </w:p>
    <w:p w:rsidR="00F765DC" w:rsidRPr="00FC2785" w:rsidRDefault="00F765DC" w:rsidP="00F765DC">
      <w:pPr>
        <w:pStyle w:val="plat"/>
        <w:spacing w:line="240" w:lineRule="auto"/>
        <w:ind w:left="360"/>
        <w:rPr>
          <w:rFonts w:asciiTheme="minorHAnsi" w:hAnsiTheme="minorHAnsi"/>
          <w:color w:val="auto"/>
          <w:sz w:val="22"/>
          <w:szCs w:val="22"/>
        </w:rPr>
      </w:pPr>
    </w:p>
    <w:p w:rsidR="00F765DC" w:rsidRDefault="00F765DC" w:rsidP="00DF0EE7">
      <w:pPr>
        <w:pStyle w:val="plat"/>
        <w:spacing w:line="240" w:lineRule="auto"/>
        <w:rPr>
          <w:rFonts w:asciiTheme="minorHAnsi" w:hAnsiTheme="minorHAnsi" w:cstheme="minorHAnsi"/>
          <w:color w:val="FF0000"/>
          <w:sz w:val="22"/>
          <w:szCs w:val="22"/>
        </w:rPr>
      </w:pPr>
      <w:r w:rsidRPr="00FC2785">
        <w:rPr>
          <w:rFonts w:asciiTheme="minorHAnsi" w:hAnsiTheme="minorHAnsi"/>
          <w:color w:val="auto"/>
          <w:sz w:val="22"/>
          <w:szCs w:val="22"/>
        </w:rPr>
        <w:t xml:space="preserve">Als sluitstuk van de klachtenbehandeling rapporteert de schoolleiding terstond aan het bevoegde gezag, de (G)MR en aan de klachtencommissie, over de ingediende klachten en de wijze van afhandeling. </w:t>
      </w:r>
    </w:p>
    <w:sectPr w:rsidR="00F765DC" w:rsidSect="009C3E27">
      <w:headerReference w:type="default" r:id="rId11"/>
      <w:footerReference w:type="default" r:id="rId12"/>
      <w:pgSz w:w="11906" w:h="16838"/>
      <w:pgMar w:top="1135" w:right="991"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BE7" w:rsidRDefault="00844BE7" w:rsidP="00264A3E">
      <w:r>
        <w:separator/>
      </w:r>
    </w:p>
  </w:endnote>
  <w:endnote w:type="continuationSeparator" w:id="0">
    <w:p w:rsidR="00844BE7" w:rsidRDefault="00844BE7" w:rsidP="0026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Roman">
    <w:altName w:val="R Avenir Roman"/>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Avenir">
    <w:altName w:val="Avenir"/>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 65 Medium">
    <w:altName w:val="Avenir 65 Medium"/>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78868"/>
      <w:docPartObj>
        <w:docPartGallery w:val="Page Numbers (Bottom of Page)"/>
        <w:docPartUnique/>
      </w:docPartObj>
    </w:sdtPr>
    <w:sdtContent>
      <w:p w:rsidR="00844BE7" w:rsidRDefault="00844BE7">
        <w:pPr>
          <w:pStyle w:val="Voettekst"/>
          <w:jc w:val="right"/>
        </w:pPr>
      </w:p>
      <w:p w:rsidR="00844BE7" w:rsidRPr="0006384B" w:rsidRDefault="00844BE7" w:rsidP="00264731">
        <w:pPr>
          <w:pStyle w:val="Voettekst"/>
          <w:rPr>
            <w:rFonts w:asciiTheme="minorHAnsi" w:hAnsiTheme="minorHAnsi" w:cstheme="minorHAnsi"/>
          </w:rPr>
        </w:pPr>
        <w:r w:rsidRPr="0006384B">
          <w:rPr>
            <w:rFonts w:asciiTheme="minorHAnsi" w:hAnsiTheme="minorHAnsi" w:cstheme="minorHAnsi"/>
          </w:rPr>
          <w:tab/>
        </w:r>
        <w:r w:rsidRPr="0006384B">
          <w:rPr>
            <w:rFonts w:asciiTheme="minorHAnsi" w:hAnsiTheme="minorHAnsi" w:cstheme="minorHAnsi"/>
          </w:rPr>
          <w:fldChar w:fldCharType="begin"/>
        </w:r>
        <w:r w:rsidRPr="0006384B">
          <w:rPr>
            <w:rFonts w:asciiTheme="minorHAnsi" w:hAnsiTheme="minorHAnsi" w:cstheme="minorHAnsi"/>
          </w:rPr>
          <w:instrText>PAGE   \* MERGEFORMAT</w:instrText>
        </w:r>
        <w:r w:rsidRPr="0006384B">
          <w:rPr>
            <w:rFonts w:asciiTheme="minorHAnsi" w:hAnsiTheme="minorHAnsi" w:cstheme="minorHAnsi"/>
          </w:rPr>
          <w:fldChar w:fldCharType="separate"/>
        </w:r>
        <w:r w:rsidR="001F6BD5">
          <w:rPr>
            <w:rFonts w:asciiTheme="minorHAnsi" w:hAnsiTheme="minorHAnsi" w:cstheme="minorHAnsi"/>
            <w:noProof/>
          </w:rPr>
          <w:t>4</w:t>
        </w:r>
        <w:r w:rsidRPr="0006384B">
          <w:rPr>
            <w:rFonts w:asciiTheme="minorHAnsi" w:hAnsiTheme="minorHAnsi" w:cstheme="minorHAnsi"/>
          </w:rPr>
          <w:fldChar w:fldCharType="end"/>
        </w:r>
      </w:p>
      <w:p w:rsidR="00844BE7" w:rsidRDefault="00844BE7" w:rsidP="00264731">
        <w:pPr>
          <w:pStyle w:val="Voettekst"/>
        </w:pPr>
      </w:p>
    </w:sdtContent>
  </w:sdt>
  <w:p w:rsidR="00844BE7" w:rsidRDefault="00844B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BE7" w:rsidRDefault="00844BE7" w:rsidP="00264A3E">
      <w:r>
        <w:separator/>
      </w:r>
    </w:p>
  </w:footnote>
  <w:footnote w:type="continuationSeparator" w:id="0">
    <w:p w:rsidR="00844BE7" w:rsidRDefault="00844BE7" w:rsidP="0026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E7" w:rsidRDefault="00844BE7">
    <w:pPr>
      <w:pStyle w:val="Koptekst"/>
    </w:pPr>
    <w:r>
      <w:tab/>
    </w:r>
    <w:r>
      <w:tab/>
    </w:r>
  </w:p>
  <w:p w:rsidR="00844BE7" w:rsidRDefault="00844B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B39"/>
    <w:multiLevelType w:val="multilevel"/>
    <w:tmpl w:val="DCC86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826E8"/>
    <w:multiLevelType w:val="hybridMultilevel"/>
    <w:tmpl w:val="D8468F3A"/>
    <w:lvl w:ilvl="0" w:tplc="E8B0529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96F9B"/>
    <w:multiLevelType w:val="hybridMultilevel"/>
    <w:tmpl w:val="9788AD50"/>
    <w:lvl w:ilvl="0" w:tplc="AE28CAD0">
      <w:start w:val="1"/>
      <w:numFmt w:val="bullet"/>
      <w:lvlText w:val="-"/>
      <w:lvlJc w:val="left"/>
      <w:pPr>
        <w:ind w:left="1004" w:hanging="360"/>
      </w:pPr>
      <w:rPr>
        <w:rFonts w:ascii="Arial" w:hAnsi="Arial" w:hint="default"/>
        <w:b w:val="0"/>
        <w:i w:val="0"/>
        <w:sz w:val="20"/>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0D0647ED"/>
    <w:multiLevelType w:val="hybridMultilevel"/>
    <w:tmpl w:val="413ADE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7630D"/>
    <w:multiLevelType w:val="multilevel"/>
    <w:tmpl w:val="8A5A21F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875FF2"/>
    <w:multiLevelType w:val="multilevel"/>
    <w:tmpl w:val="19844B3C"/>
    <w:lvl w:ilvl="0">
      <w:start w:val="1"/>
      <w:numFmt w:val="decimal"/>
      <w:lvlText w:val="%1"/>
      <w:lvlJc w:val="left"/>
      <w:pPr>
        <w:ind w:left="360" w:hanging="360"/>
      </w:pPr>
      <w:rPr>
        <w:rFonts w:eastAsia="Times New Roman" w:cstheme="minorHAnsi" w:hint="default"/>
        <w:b/>
      </w:rPr>
    </w:lvl>
    <w:lvl w:ilvl="1">
      <w:start w:val="3"/>
      <w:numFmt w:val="decimal"/>
      <w:lvlText w:val="%1.%2"/>
      <w:lvlJc w:val="left"/>
      <w:pPr>
        <w:ind w:left="360" w:hanging="360"/>
      </w:pPr>
      <w:rPr>
        <w:rFonts w:eastAsia="Times New Roman" w:cstheme="minorHAnsi" w:hint="default"/>
        <w:b/>
      </w:rPr>
    </w:lvl>
    <w:lvl w:ilvl="2">
      <w:start w:val="1"/>
      <w:numFmt w:val="decimal"/>
      <w:lvlText w:val="%1.%2.%3"/>
      <w:lvlJc w:val="left"/>
      <w:pPr>
        <w:ind w:left="720" w:hanging="720"/>
      </w:pPr>
      <w:rPr>
        <w:rFonts w:eastAsia="Times New Roman" w:cstheme="minorHAnsi" w:hint="default"/>
        <w:b/>
      </w:rPr>
    </w:lvl>
    <w:lvl w:ilvl="3">
      <w:start w:val="1"/>
      <w:numFmt w:val="decimal"/>
      <w:lvlText w:val="%1.%2.%3.%4"/>
      <w:lvlJc w:val="left"/>
      <w:pPr>
        <w:ind w:left="720" w:hanging="720"/>
      </w:pPr>
      <w:rPr>
        <w:rFonts w:eastAsia="Times New Roman" w:cstheme="minorHAnsi" w:hint="default"/>
        <w:b/>
      </w:rPr>
    </w:lvl>
    <w:lvl w:ilvl="4">
      <w:start w:val="1"/>
      <w:numFmt w:val="decimal"/>
      <w:lvlText w:val="%1.%2.%3.%4.%5"/>
      <w:lvlJc w:val="left"/>
      <w:pPr>
        <w:ind w:left="1080" w:hanging="1080"/>
      </w:pPr>
      <w:rPr>
        <w:rFonts w:eastAsia="Times New Roman" w:cstheme="minorHAnsi" w:hint="default"/>
        <w:b/>
      </w:rPr>
    </w:lvl>
    <w:lvl w:ilvl="5">
      <w:start w:val="1"/>
      <w:numFmt w:val="decimal"/>
      <w:lvlText w:val="%1.%2.%3.%4.%5.%6"/>
      <w:lvlJc w:val="left"/>
      <w:pPr>
        <w:ind w:left="1080" w:hanging="1080"/>
      </w:pPr>
      <w:rPr>
        <w:rFonts w:eastAsia="Times New Roman" w:cstheme="minorHAnsi" w:hint="default"/>
        <w:b/>
      </w:rPr>
    </w:lvl>
    <w:lvl w:ilvl="6">
      <w:start w:val="1"/>
      <w:numFmt w:val="decimal"/>
      <w:lvlText w:val="%1.%2.%3.%4.%5.%6.%7"/>
      <w:lvlJc w:val="left"/>
      <w:pPr>
        <w:ind w:left="1440" w:hanging="1440"/>
      </w:pPr>
      <w:rPr>
        <w:rFonts w:eastAsia="Times New Roman" w:cstheme="minorHAnsi" w:hint="default"/>
        <w:b/>
      </w:rPr>
    </w:lvl>
    <w:lvl w:ilvl="7">
      <w:start w:val="1"/>
      <w:numFmt w:val="decimal"/>
      <w:lvlText w:val="%1.%2.%3.%4.%5.%6.%7.%8"/>
      <w:lvlJc w:val="left"/>
      <w:pPr>
        <w:ind w:left="1440" w:hanging="1440"/>
      </w:pPr>
      <w:rPr>
        <w:rFonts w:eastAsia="Times New Roman" w:cstheme="minorHAnsi" w:hint="default"/>
        <w:b/>
      </w:rPr>
    </w:lvl>
    <w:lvl w:ilvl="8">
      <w:start w:val="1"/>
      <w:numFmt w:val="decimal"/>
      <w:lvlText w:val="%1.%2.%3.%4.%5.%6.%7.%8.%9"/>
      <w:lvlJc w:val="left"/>
      <w:pPr>
        <w:ind w:left="1440" w:hanging="1440"/>
      </w:pPr>
      <w:rPr>
        <w:rFonts w:eastAsia="Times New Roman" w:cstheme="minorHAnsi" w:hint="default"/>
        <w:b/>
      </w:rPr>
    </w:lvl>
  </w:abstractNum>
  <w:abstractNum w:abstractNumId="6" w15:restartNumberingAfterBreak="0">
    <w:nsid w:val="23511E8C"/>
    <w:multiLevelType w:val="hybridMultilevel"/>
    <w:tmpl w:val="D9FAD1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018B1"/>
    <w:multiLevelType w:val="multilevel"/>
    <w:tmpl w:val="EE5AA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7B18CD"/>
    <w:multiLevelType w:val="hybridMultilevel"/>
    <w:tmpl w:val="B5146DF4"/>
    <w:lvl w:ilvl="0" w:tplc="8CB4468C">
      <w:start w:val="1"/>
      <w:numFmt w:val="bullet"/>
      <w:lvlText w:val="•"/>
      <w:lvlJc w:val="left"/>
      <w:pPr>
        <w:ind w:left="720" w:hanging="360"/>
      </w:pPr>
      <w:rPr>
        <w:rFonts w:ascii="Arial" w:hAnsi="Arial" w:hint="default"/>
        <w:b w:val="0"/>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F567D6"/>
    <w:multiLevelType w:val="multilevel"/>
    <w:tmpl w:val="A8E84C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CF008B"/>
    <w:multiLevelType w:val="multilevel"/>
    <w:tmpl w:val="E132D3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FC12D2"/>
    <w:multiLevelType w:val="hybridMultilevel"/>
    <w:tmpl w:val="8C089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560206"/>
    <w:multiLevelType w:val="multilevel"/>
    <w:tmpl w:val="9E362F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352CF3"/>
    <w:multiLevelType w:val="multilevel"/>
    <w:tmpl w:val="35D6E41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96367D"/>
    <w:multiLevelType w:val="multilevel"/>
    <w:tmpl w:val="4B5EB8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EE52DF"/>
    <w:multiLevelType w:val="hybridMultilevel"/>
    <w:tmpl w:val="9B70A61E"/>
    <w:lvl w:ilvl="0" w:tplc="E8B0529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A868EE"/>
    <w:multiLevelType w:val="singleLevel"/>
    <w:tmpl w:val="4F223A3E"/>
    <w:lvl w:ilvl="0">
      <w:start w:val="1"/>
      <w:numFmt w:val="lowerLetter"/>
      <w:lvlText w:val="%1."/>
      <w:lvlJc w:val="left"/>
      <w:pPr>
        <w:tabs>
          <w:tab w:val="num" w:pos="780"/>
        </w:tabs>
        <w:ind w:left="780" w:hanging="360"/>
      </w:pPr>
      <w:rPr>
        <w:rFonts w:hint="default"/>
        <w:color w:val="auto"/>
      </w:rPr>
    </w:lvl>
  </w:abstractNum>
  <w:abstractNum w:abstractNumId="17" w15:restartNumberingAfterBreak="0">
    <w:nsid w:val="68815FF5"/>
    <w:multiLevelType w:val="multilevel"/>
    <w:tmpl w:val="0F9AD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F92F74"/>
    <w:multiLevelType w:val="multilevel"/>
    <w:tmpl w:val="47167984"/>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8"/>
  </w:num>
  <w:num w:numId="4">
    <w:abstractNumId w:val="2"/>
  </w:num>
  <w:num w:numId="5">
    <w:abstractNumId w:val="1"/>
  </w:num>
  <w:num w:numId="6">
    <w:abstractNumId w:val="3"/>
  </w:num>
  <w:num w:numId="7">
    <w:abstractNumId w:val="6"/>
  </w:num>
  <w:num w:numId="8">
    <w:abstractNumId w:val="11"/>
  </w:num>
  <w:num w:numId="9">
    <w:abstractNumId w:val="17"/>
  </w:num>
  <w:num w:numId="10">
    <w:abstractNumId w:val="4"/>
  </w:num>
  <w:num w:numId="11">
    <w:abstractNumId w:val="5"/>
  </w:num>
  <w:num w:numId="12">
    <w:abstractNumId w:val="7"/>
  </w:num>
  <w:num w:numId="13">
    <w:abstractNumId w:val="9"/>
  </w:num>
  <w:num w:numId="14">
    <w:abstractNumId w:val="0"/>
  </w:num>
  <w:num w:numId="15">
    <w:abstractNumId w:val="14"/>
  </w:num>
  <w:num w:numId="16">
    <w:abstractNumId w:val="10"/>
  </w:num>
  <w:num w:numId="17">
    <w:abstractNumId w:val="12"/>
  </w:num>
  <w:num w:numId="18">
    <w:abstractNumId w:val="13"/>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3E"/>
    <w:rsid w:val="000033FD"/>
    <w:rsid w:val="00004C88"/>
    <w:rsid w:val="00030491"/>
    <w:rsid w:val="00044782"/>
    <w:rsid w:val="00053781"/>
    <w:rsid w:val="00060B5A"/>
    <w:rsid w:val="0007116D"/>
    <w:rsid w:val="00071ED2"/>
    <w:rsid w:val="00077C1D"/>
    <w:rsid w:val="00085EFA"/>
    <w:rsid w:val="00093125"/>
    <w:rsid w:val="000B7C28"/>
    <w:rsid w:val="000E071C"/>
    <w:rsid w:val="0010288D"/>
    <w:rsid w:val="00111D40"/>
    <w:rsid w:val="00117A52"/>
    <w:rsid w:val="00127BBA"/>
    <w:rsid w:val="001324AD"/>
    <w:rsid w:val="00145D78"/>
    <w:rsid w:val="0015383F"/>
    <w:rsid w:val="00170BA9"/>
    <w:rsid w:val="0019079C"/>
    <w:rsid w:val="00193AEA"/>
    <w:rsid w:val="001A1066"/>
    <w:rsid w:val="001A2784"/>
    <w:rsid w:val="001A4ED5"/>
    <w:rsid w:val="001E4810"/>
    <w:rsid w:val="001F6BD5"/>
    <w:rsid w:val="0020034F"/>
    <w:rsid w:val="00207646"/>
    <w:rsid w:val="00223179"/>
    <w:rsid w:val="00226C78"/>
    <w:rsid w:val="00234925"/>
    <w:rsid w:val="00243370"/>
    <w:rsid w:val="00260C16"/>
    <w:rsid w:val="00261587"/>
    <w:rsid w:val="00264731"/>
    <w:rsid w:val="00264A3E"/>
    <w:rsid w:val="002708D7"/>
    <w:rsid w:val="002748DC"/>
    <w:rsid w:val="00277474"/>
    <w:rsid w:val="00282461"/>
    <w:rsid w:val="00290A4E"/>
    <w:rsid w:val="002938AC"/>
    <w:rsid w:val="002A746C"/>
    <w:rsid w:val="002C2022"/>
    <w:rsid w:val="002C3BDD"/>
    <w:rsid w:val="002D11C9"/>
    <w:rsid w:val="002E40ED"/>
    <w:rsid w:val="002E6F55"/>
    <w:rsid w:val="002F6EC1"/>
    <w:rsid w:val="003045B2"/>
    <w:rsid w:val="0032031C"/>
    <w:rsid w:val="003277CD"/>
    <w:rsid w:val="00331B22"/>
    <w:rsid w:val="003410FA"/>
    <w:rsid w:val="00347F2E"/>
    <w:rsid w:val="00372C38"/>
    <w:rsid w:val="00381683"/>
    <w:rsid w:val="00395CFB"/>
    <w:rsid w:val="003A47B4"/>
    <w:rsid w:val="003A4F9C"/>
    <w:rsid w:val="003B5845"/>
    <w:rsid w:val="003C6CE5"/>
    <w:rsid w:val="003F2814"/>
    <w:rsid w:val="004014E3"/>
    <w:rsid w:val="00403264"/>
    <w:rsid w:val="00417795"/>
    <w:rsid w:val="00422394"/>
    <w:rsid w:val="004264BD"/>
    <w:rsid w:val="00426665"/>
    <w:rsid w:val="004417BD"/>
    <w:rsid w:val="00443D0D"/>
    <w:rsid w:val="0044459A"/>
    <w:rsid w:val="00450CEC"/>
    <w:rsid w:val="0045463C"/>
    <w:rsid w:val="004650BF"/>
    <w:rsid w:val="00475FA6"/>
    <w:rsid w:val="0047736C"/>
    <w:rsid w:val="00481AB1"/>
    <w:rsid w:val="00482801"/>
    <w:rsid w:val="00487BE0"/>
    <w:rsid w:val="00491083"/>
    <w:rsid w:val="004937A0"/>
    <w:rsid w:val="00496A20"/>
    <w:rsid w:val="00497418"/>
    <w:rsid w:val="004B14AE"/>
    <w:rsid w:val="004B2B4C"/>
    <w:rsid w:val="004D16F6"/>
    <w:rsid w:val="004E30B6"/>
    <w:rsid w:val="004F3A93"/>
    <w:rsid w:val="00500872"/>
    <w:rsid w:val="00507750"/>
    <w:rsid w:val="00515709"/>
    <w:rsid w:val="00524D0E"/>
    <w:rsid w:val="00527FBE"/>
    <w:rsid w:val="00540750"/>
    <w:rsid w:val="00544D10"/>
    <w:rsid w:val="0055297B"/>
    <w:rsid w:val="005564CF"/>
    <w:rsid w:val="00567E6B"/>
    <w:rsid w:val="00572316"/>
    <w:rsid w:val="005745F9"/>
    <w:rsid w:val="00576F2A"/>
    <w:rsid w:val="00592D1A"/>
    <w:rsid w:val="0059404F"/>
    <w:rsid w:val="005D4CD9"/>
    <w:rsid w:val="005E0090"/>
    <w:rsid w:val="005E04D0"/>
    <w:rsid w:val="005F013A"/>
    <w:rsid w:val="005F5912"/>
    <w:rsid w:val="005F630D"/>
    <w:rsid w:val="005F7CFC"/>
    <w:rsid w:val="006005E3"/>
    <w:rsid w:val="00613179"/>
    <w:rsid w:val="00621CA3"/>
    <w:rsid w:val="00623275"/>
    <w:rsid w:val="00627965"/>
    <w:rsid w:val="0063742D"/>
    <w:rsid w:val="00666D01"/>
    <w:rsid w:val="006678A4"/>
    <w:rsid w:val="00675DAF"/>
    <w:rsid w:val="006A7590"/>
    <w:rsid w:val="006C34B8"/>
    <w:rsid w:val="006D0195"/>
    <w:rsid w:val="006D2855"/>
    <w:rsid w:val="006E14AC"/>
    <w:rsid w:val="006E6957"/>
    <w:rsid w:val="0071195F"/>
    <w:rsid w:val="00714CAF"/>
    <w:rsid w:val="0073056F"/>
    <w:rsid w:val="0074757A"/>
    <w:rsid w:val="00747630"/>
    <w:rsid w:val="0075141B"/>
    <w:rsid w:val="00756D22"/>
    <w:rsid w:val="00765771"/>
    <w:rsid w:val="00766D70"/>
    <w:rsid w:val="00770458"/>
    <w:rsid w:val="00772D38"/>
    <w:rsid w:val="007758D5"/>
    <w:rsid w:val="00790DB2"/>
    <w:rsid w:val="007A4826"/>
    <w:rsid w:val="007B0238"/>
    <w:rsid w:val="007D23B9"/>
    <w:rsid w:val="007E1E65"/>
    <w:rsid w:val="007F0FE8"/>
    <w:rsid w:val="007F4A02"/>
    <w:rsid w:val="007F53F6"/>
    <w:rsid w:val="00801812"/>
    <w:rsid w:val="008104B1"/>
    <w:rsid w:val="00811BEB"/>
    <w:rsid w:val="00812175"/>
    <w:rsid w:val="008310A7"/>
    <w:rsid w:val="00834433"/>
    <w:rsid w:val="008345DF"/>
    <w:rsid w:val="00843795"/>
    <w:rsid w:val="00844BE7"/>
    <w:rsid w:val="00852425"/>
    <w:rsid w:val="0086325F"/>
    <w:rsid w:val="00871F69"/>
    <w:rsid w:val="00880D60"/>
    <w:rsid w:val="0088313A"/>
    <w:rsid w:val="008A0E5B"/>
    <w:rsid w:val="008A1520"/>
    <w:rsid w:val="008C1DBA"/>
    <w:rsid w:val="008C4411"/>
    <w:rsid w:val="008E2BE7"/>
    <w:rsid w:val="008F3A1C"/>
    <w:rsid w:val="00900B8E"/>
    <w:rsid w:val="00901953"/>
    <w:rsid w:val="00905A27"/>
    <w:rsid w:val="00914ECB"/>
    <w:rsid w:val="009156DD"/>
    <w:rsid w:val="00924935"/>
    <w:rsid w:val="00930C2B"/>
    <w:rsid w:val="009451CF"/>
    <w:rsid w:val="009528C8"/>
    <w:rsid w:val="00971FB8"/>
    <w:rsid w:val="00975D77"/>
    <w:rsid w:val="00986728"/>
    <w:rsid w:val="009A0AFF"/>
    <w:rsid w:val="009C3E27"/>
    <w:rsid w:val="009C416C"/>
    <w:rsid w:val="009C573B"/>
    <w:rsid w:val="009D4022"/>
    <w:rsid w:val="009E7ABD"/>
    <w:rsid w:val="009F637D"/>
    <w:rsid w:val="00A0167B"/>
    <w:rsid w:val="00A10ADF"/>
    <w:rsid w:val="00A1556B"/>
    <w:rsid w:val="00A22D8B"/>
    <w:rsid w:val="00A24B03"/>
    <w:rsid w:val="00A27527"/>
    <w:rsid w:val="00A35424"/>
    <w:rsid w:val="00A52031"/>
    <w:rsid w:val="00A546AD"/>
    <w:rsid w:val="00A6265A"/>
    <w:rsid w:val="00A675E0"/>
    <w:rsid w:val="00A71F13"/>
    <w:rsid w:val="00A84713"/>
    <w:rsid w:val="00A92E6B"/>
    <w:rsid w:val="00AA003B"/>
    <w:rsid w:val="00AB39BC"/>
    <w:rsid w:val="00AC0CFD"/>
    <w:rsid w:val="00AD2264"/>
    <w:rsid w:val="00AF3DC5"/>
    <w:rsid w:val="00B03BF0"/>
    <w:rsid w:val="00B15A6D"/>
    <w:rsid w:val="00B23CC3"/>
    <w:rsid w:val="00B43B9B"/>
    <w:rsid w:val="00B552EA"/>
    <w:rsid w:val="00B7171B"/>
    <w:rsid w:val="00B76C03"/>
    <w:rsid w:val="00B9304D"/>
    <w:rsid w:val="00B95BEC"/>
    <w:rsid w:val="00BA20AD"/>
    <w:rsid w:val="00BB4640"/>
    <w:rsid w:val="00BC3C23"/>
    <w:rsid w:val="00BC3D4C"/>
    <w:rsid w:val="00BD0F3F"/>
    <w:rsid w:val="00BD17F8"/>
    <w:rsid w:val="00BD404E"/>
    <w:rsid w:val="00BD72B6"/>
    <w:rsid w:val="00BE5474"/>
    <w:rsid w:val="00BE63BD"/>
    <w:rsid w:val="00C01E2A"/>
    <w:rsid w:val="00C03C59"/>
    <w:rsid w:val="00C05FE4"/>
    <w:rsid w:val="00C1247D"/>
    <w:rsid w:val="00C33EA1"/>
    <w:rsid w:val="00C34264"/>
    <w:rsid w:val="00C6195D"/>
    <w:rsid w:val="00C6475C"/>
    <w:rsid w:val="00C70F7F"/>
    <w:rsid w:val="00C7162E"/>
    <w:rsid w:val="00C75F84"/>
    <w:rsid w:val="00C87C68"/>
    <w:rsid w:val="00CA16F7"/>
    <w:rsid w:val="00CC31F0"/>
    <w:rsid w:val="00CE3DB3"/>
    <w:rsid w:val="00CF0DFA"/>
    <w:rsid w:val="00D12928"/>
    <w:rsid w:val="00D425D2"/>
    <w:rsid w:val="00D42889"/>
    <w:rsid w:val="00D502FA"/>
    <w:rsid w:val="00D54C46"/>
    <w:rsid w:val="00D64E34"/>
    <w:rsid w:val="00D7215B"/>
    <w:rsid w:val="00D72B19"/>
    <w:rsid w:val="00D835C2"/>
    <w:rsid w:val="00DB4701"/>
    <w:rsid w:val="00DD1268"/>
    <w:rsid w:val="00DD256B"/>
    <w:rsid w:val="00DE6E58"/>
    <w:rsid w:val="00DF0EE7"/>
    <w:rsid w:val="00DF1369"/>
    <w:rsid w:val="00DF592C"/>
    <w:rsid w:val="00DF7E34"/>
    <w:rsid w:val="00E01256"/>
    <w:rsid w:val="00E02F92"/>
    <w:rsid w:val="00E040F8"/>
    <w:rsid w:val="00E041D2"/>
    <w:rsid w:val="00E04450"/>
    <w:rsid w:val="00E05BD8"/>
    <w:rsid w:val="00E1055E"/>
    <w:rsid w:val="00E134F9"/>
    <w:rsid w:val="00E2122D"/>
    <w:rsid w:val="00E21A5D"/>
    <w:rsid w:val="00E23FF4"/>
    <w:rsid w:val="00E26233"/>
    <w:rsid w:val="00E454E6"/>
    <w:rsid w:val="00E54201"/>
    <w:rsid w:val="00E624F2"/>
    <w:rsid w:val="00E74249"/>
    <w:rsid w:val="00E91C4E"/>
    <w:rsid w:val="00E959F0"/>
    <w:rsid w:val="00EA5986"/>
    <w:rsid w:val="00EB2067"/>
    <w:rsid w:val="00EB3E94"/>
    <w:rsid w:val="00EB7B15"/>
    <w:rsid w:val="00ED0BE1"/>
    <w:rsid w:val="00F01A45"/>
    <w:rsid w:val="00F0255B"/>
    <w:rsid w:val="00F2411E"/>
    <w:rsid w:val="00F34077"/>
    <w:rsid w:val="00F475E5"/>
    <w:rsid w:val="00F55B18"/>
    <w:rsid w:val="00F6370D"/>
    <w:rsid w:val="00F63805"/>
    <w:rsid w:val="00F64E62"/>
    <w:rsid w:val="00F6731B"/>
    <w:rsid w:val="00F70DFD"/>
    <w:rsid w:val="00F73188"/>
    <w:rsid w:val="00F765DC"/>
    <w:rsid w:val="00F827F1"/>
    <w:rsid w:val="00F90DAF"/>
    <w:rsid w:val="00F92075"/>
    <w:rsid w:val="00F9284C"/>
    <w:rsid w:val="00F934DB"/>
    <w:rsid w:val="00FC2785"/>
    <w:rsid w:val="00FC5242"/>
    <w:rsid w:val="00FE5E9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46E7"/>
  <w15:docId w15:val="{A3C42B5B-E980-4974-8CF5-E85AA6A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A3E"/>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264A3E"/>
    <w:pPr>
      <w:keepNext/>
      <w:outlineLvl w:val="0"/>
    </w:pPr>
    <w:rPr>
      <w:b/>
      <w:sz w:val="24"/>
    </w:rPr>
  </w:style>
  <w:style w:type="paragraph" w:styleId="Kop2">
    <w:name w:val="heading 2"/>
    <w:basedOn w:val="Standaard"/>
    <w:next w:val="Standaard"/>
    <w:link w:val="Kop2Char"/>
    <w:qFormat/>
    <w:rsid w:val="00C7162E"/>
    <w:pPr>
      <w:keepNext/>
      <w:outlineLvl w:val="1"/>
    </w:pPr>
    <w:rPr>
      <w:rFonts w:asciiTheme="minorHAnsi" w:hAnsiTheme="minorHAnsi"/>
      <w:b/>
      <w:sz w:val="22"/>
      <w:u w:val="single"/>
    </w:rPr>
  </w:style>
  <w:style w:type="paragraph" w:styleId="Kop3">
    <w:name w:val="heading 3"/>
    <w:basedOn w:val="Standaard"/>
    <w:next w:val="Standaard"/>
    <w:link w:val="Kop3Char"/>
    <w:qFormat/>
    <w:rsid w:val="00CE3DB3"/>
    <w:pPr>
      <w:keepNext/>
      <w:outlineLvl w:val="2"/>
    </w:pPr>
    <w:rPr>
      <w:rFonts w:asciiTheme="minorHAnsi" w:hAnsiTheme="minorHAnsi"/>
      <w:b/>
      <w:sz w:val="22"/>
    </w:rPr>
  </w:style>
  <w:style w:type="paragraph" w:styleId="Kop4">
    <w:name w:val="heading 4"/>
    <w:basedOn w:val="Standaard"/>
    <w:next w:val="Standaard"/>
    <w:link w:val="Kop4Char"/>
    <w:qFormat/>
    <w:rsid w:val="00264A3E"/>
    <w:pPr>
      <w:keepNext/>
      <w:ind w:left="420"/>
      <w:outlineLvl w:val="3"/>
    </w:pPr>
    <w:rPr>
      <w:b/>
      <w:i/>
      <w:sz w:val="24"/>
    </w:rPr>
  </w:style>
  <w:style w:type="paragraph" w:styleId="Kop5">
    <w:name w:val="heading 5"/>
    <w:basedOn w:val="Standaard"/>
    <w:next w:val="Standaard"/>
    <w:link w:val="Kop5Char"/>
    <w:uiPriority w:val="9"/>
    <w:unhideWhenUsed/>
    <w:qFormat/>
    <w:rsid w:val="005F5912"/>
    <w:pPr>
      <w:keepNext/>
      <w:jc w:val="both"/>
      <w:outlineLvl w:val="4"/>
    </w:pPr>
    <w:rPr>
      <w:rFonts w:ascii="Calibri" w:hAnsi="Calibri"/>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4A3E"/>
    <w:rPr>
      <w:rFonts w:ascii="Times New Roman" w:eastAsia="Times New Roman" w:hAnsi="Times New Roman" w:cs="Times New Roman"/>
      <w:b/>
      <w:sz w:val="24"/>
      <w:szCs w:val="20"/>
      <w:lang w:eastAsia="nl-NL"/>
    </w:rPr>
  </w:style>
  <w:style w:type="character" w:customStyle="1" w:styleId="Kop2Char">
    <w:name w:val="Kop 2 Char"/>
    <w:basedOn w:val="Standaardalinea-lettertype"/>
    <w:link w:val="Kop2"/>
    <w:rsid w:val="00C7162E"/>
    <w:rPr>
      <w:rFonts w:eastAsia="Times New Roman" w:cs="Times New Roman"/>
      <w:b/>
      <w:szCs w:val="20"/>
      <w:u w:val="single"/>
      <w:lang w:eastAsia="nl-NL"/>
    </w:rPr>
  </w:style>
  <w:style w:type="character" w:customStyle="1" w:styleId="Kop3Char">
    <w:name w:val="Kop 3 Char"/>
    <w:basedOn w:val="Standaardalinea-lettertype"/>
    <w:link w:val="Kop3"/>
    <w:rsid w:val="00CE3DB3"/>
    <w:rPr>
      <w:rFonts w:eastAsia="Times New Roman" w:cs="Times New Roman"/>
      <w:b/>
      <w:szCs w:val="20"/>
      <w:lang w:eastAsia="nl-NL"/>
    </w:rPr>
  </w:style>
  <w:style w:type="character" w:customStyle="1" w:styleId="Kop4Char">
    <w:name w:val="Kop 4 Char"/>
    <w:basedOn w:val="Standaardalinea-lettertype"/>
    <w:link w:val="Kop4"/>
    <w:rsid w:val="00264A3E"/>
    <w:rPr>
      <w:rFonts w:ascii="Times New Roman" w:eastAsia="Times New Roman" w:hAnsi="Times New Roman" w:cs="Times New Roman"/>
      <w:b/>
      <w:i/>
      <w:sz w:val="24"/>
      <w:szCs w:val="20"/>
      <w:lang w:eastAsia="nl-NL"/>
    </w:rPr>
  </w:style>
  <w:style w:type="paragraph" w:styleId="Lijstalinea">
    <w:name w:val="List Paragraph"/>
    <w:basedOn w:val="Standaard"/>
    <w:uiPriority w:val="34"/>
    <w:qFormat/>
    <w:rsid w:val="00264A3E"/>
    <w:pPr>
      <w:ind w:left="720"/>
      <w:contextualSpacing/>
    </w:pPr>
  </w:style>
  <w:style w:type="paragraph" w:styleId="Koptekst">
    <w:name w:val="header"/>
    <w:basedOn w:val="Standaard"/>
    <w:link w:val="KoptekstChar"/>
    <w:unhideWhenUsed/>
    <w:rsid w:val="00264A3E"/>
    <w:pPr>
      <w:tabs>
        <w:tab w:val="center" w:pos="4536"/>
        <w:tab w:val="right" w:pos="9072"/>
      </w:tabs>
    </w:pPr>
  </w:style>
  <w:style w:type="character" w:customStyle="1" w:styleId="KoptekstChar">
    <w:name w:val="Koptekst Char"/>
    <w:basedOn w:val="Standaardalinea-lettertype"/>
    <w:link w:val="Koptekst"/>
    <w:uiPriority w:val="99"/>
    <w:rsid w:val="00264A3E"/>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264A3E"/>
    <w:pPr>
      <w:tabs>
        <w:tab w:val="center" w:pos="4536"/>
        <w:tab w:val="right" w:pos="9072"/>
      </w:tabs>
    </w:pPr>
  </w:style>
  <w:style w:type="character" w:customStyle="1" w:styleId="VoettekstChar">
    <w:name w:val="Voettekst Char"/>
    <w:basedOn w:val="Standaardalinea-lettertype"/>
    <w:link w:val="Voettekst"/>
    <w:uiPriority w:val="99"/>
    <w:rsid w:val="00264A3E"/>
    <w:rPr>
      <w:rFonts w:ascii="Times New Roman" w:eastAsia="Times New Roman" w:hAnsi="Times New Roman" w:cs="Times New Roman"/>
      <w:sz w:val="20"/>
      <w:szCs w:val="20"/>
      <w:lang w:eastAsia="nl-NL"/>
    </w:rPr>
  </w:style>
  <w:style w:type="paragraph" w:styleId="Voetnoottekst">
    <w:name w:val="footnote text"/>
    <w:basedOn w:val="Standaard"/>
    <w:link w:val="VoetnoottekstChar"/>
    <w:uiPriority w:val="99"/>
    <w:semiHidden/>
    <w:unhideWhenUsed/>
    <w:rsid w:val="00264A3E"/>
  </w:style>
  <w:style w:type="character" w:customStyle="1" w:styleId="VoetnoottekstChar">
    <w:name w:val="Voetnoottekst Char"/>
    <w:basedOn w:val="Standaardalinea-lettertype"/>
    <w:link w:val="Voetnoottekst"/>
    <w:uiPriority w:val="99"/>
    <w:semiHidden/>
    <w:rsid w:val="00264A3E"/>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264A3E"/>
    <w:rPr>
      <w:vertAlign w:val="superscript"/>
    </w:rPr>
  </w:style>
  <w:style w:type="paragraph" w:styleId="Ballontekst">
    <w:name w:val="Balloon Text"/>
    <w:basedOn w:val="Standaard"/>
    <w:link w:val="BallontekstChar"/>
    <w:uiPriority w:val="99"/>
    <w:semiHidden/>
    <w:unhideWhenUsed/>
    <w:rsid w:val="00264A3E"/>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A3E"/>
    <w:rPr>
      <w:rFonts w:ascii="Tahoma" w:eastAsia="Times New Roman" w:hAnsi="Tahoma" w:cs="Tahoma"/>
      <w:sz w:val="16"/>
      <w:szCs w:val="16"/>
      <w:lang w:eastAsia="nl-NL"/>
    </w:rPr>
  </w:style>
  <w:style w:type="paragraph" w:styleId="Geenafstand">
    <w:name w:val="No Spacing"/>
    <w:uiPriority w:val="1"/>
    <w:qFormat/>
    <w:rsid w:val="00540750"/>
    <w:pPr>
      <w:spacing w:after="0" w:line="240" w:lineRule="auto"/>
    </w:pPr>
    <w:rPr>
      <w:rFonts w:ascii="Calibri" w:eastAsia="Times New Roman" w:hAnsi="Calibri" w:cs="Times New Roman"/>
    </w:rPr>
  </w:style>
  <w:style w:type="paragraph" w:customStyle="1" w:styleId="plat">
    <w:name w:val="plat"/>
    <w:basedOn w:val="Standaard"/>
    <w:rsid w:val="00053781"/>
    <w:pPr>
      <w:widowControl w:val="0"/>
      <w:autoSpaceDE w:val="0"/>
      <w:autoSpaceDN w:val="0"/>
      <w:adjustRightInd w:val="0"/>
      <w:spacing w:line="230" w:lineRule="atLeast"/>
      <w:jc w:val="both"/>
      <w:textAlignment w:val="center"/>
    </w:pPr>
    <w:rPr>
      <w:rFonts w:ascii="Avenir-Roman" w:hAnsi="Avenir-Roman" w:cs="Avenir-Roman"/>
      <w:color w:val="000000"/>
      <w:sz w:val="17"/>
      <w:szCs w:val="17"/>
      <w:lang w:eastAsia="en-US" w:bidi="en-US"/>
    </w:rPr>
  </w:style>
  <w:style w:type="paragraph" w:customStyle="1" w:styleId="inleiding">
    <w:name w:val="inleiding"/>
    <w:basedOn w:val="plat"/>
    <w:rsid w:val="00053781"/>
    <w:pPr>
      <w:jc w:val="left"/>
    </w:pPr>
    <w:rPr>
      <w:rFonts w:ascii="Avenir-Black" w:hAnsi="Avenir-Black" w:cs="Avenir-Black"/>
    </w:rPr>
  </w:style>
  <w:style w:type="paragraph" w:customStyle="1" w:styleId="groenkopjeplat">
    <w:name w:val="groen kopje plat"/>
    <w:basedOn w:val="plat"/>
    <w:rsid w:val="00053781"/>
    <w:rPr>
      <w:rFonts w:ascii="Avenir-Black" w:hAnsi="Avenir-Black" w:cs="Avenir-Black"/>
      <w:color w:val="B8FF13"/>
    </w:rPr>
  </w:style>
  <w:style w:type="character" w:styleId="Hyperlink">
    <w:name w:val="Hyperlink"/>
    <w:basedOn w:val="Standaardalinea-lettertype"/>
    <w:uiPriority w:val="99"/>
    <w:unhideWhenUsed/>
    <w:rsid w:val="0020034F"/>
    <w:rPr>
      <w:strike w:val="0"/>
      <w:dstrike w:val="0"/>
      <w:color w:val="009999"/>
      <w:u w:val="none"/>
      <w:effect w:val="none"/>
    </w:rPr>
  </w:style>
  <w:style w:type="paragraph" w:styleId="Normaalweb">
    <w:name w:val="Normal (Web)"/>
    <w:basedOn w:val="Standaard"/>
    <w:uiPriority w:val="99"/>
    <w:semiHidden/>
    <w:unhideWhenUsed/>
    <w:rsid w:val="0020034F"/>
    <w:pPr>
      <w:spacing w:before="100" w:beforeAutospacing="1" w:after="225" w:line="300" w:lineRule="atLeast"/>
    </w:pPr>
    <w:rPr>
      <w:color w:val="000000"/>
    </w:rPr>
  </w:style>
  <w:style w:type="paragraph" w:customStyle="1" w:styleId="Default">
    <w:name w:val="Default"/>
    <w:rsid w:val="00D54C46"/>
    <w:pPr>
      <w:widowControl w:val="0"/>
      <w:autoSpaceDE w:val="0"/>
      <w:autoSpaceDN w:val="0"/>
      <w:adjustRightInd w:val="0"/>
      <w:spacing w:after="0" w:line="240" w:lineRule="auto"/>
    </w:pPr>
    <w:rPr>
      <w:rFonts w:ascii="Avenir" w:eastAsiaTheme="minorEastAsia" w:hAnsi="Avenir" w:cs="Avenir"/>
      <w:color w:val="000000"/>
      <w:sz w:val="24"/>
      <w:szCs w:val="24"/>
      <w:lang w:eastAsia="nl-NL"/>
    </w:rPr>
  </w:style>
  <w:style w:type="paragraph" w:customStyle="1" w:styleId="CM2">
    <w:name w:val="CM2"/>
    <w:basedOn w:val="Default"/>
    <w:next w:val="Default"/>
    <w:uiPriority w:val="99"/>
    <w:rsid w:val="00D54C46"/>
    <w:pPr>
      <w:spacing w:line="228" w:lineRule="atLeast"/>
    </w:pPr>
    <w:rPr>
      <w:rFonts w:cstheme="minorBidi"/>
      <w:color w:val="auto"/>
    </w:rPr>
  </w:style>
  <w:style w:type="paragraph" w:styleId="Plattetekst2">
    <w:name w:val="Body Text 2"/>
    <w:basedOn w:val="Standaard"/>
    <w:link w:val="Plattetekst2Char"/>
    <w:rsid w:val="006A7590"/>
    <w:pPr>
      <w:spacing w:before="292" w:line="278" w:lineRule="exact"/>
    </w:pPr>
    <w:rPr>
      <w:rFonts w:ascii="Tahoma" w:hAnsi="Tahoma"/>
      <w:sz w:val="18"/>
    </w:rPr>
  </w:style>
  <w:style w:type="character" w:customStyle="1" w:styleId="Plattetekst2Char">
    <w:name w:val="Platte tekst 2 Char"/>
    <w:basedOn w:val="Standaardalinea-lettertype"/>
    <w:link w:val="Plattetekst2"/>
    <w:rsid w:val="006A7590"/>
    <w:rPr>
      <w:rFonts w:ascii="Tahoma" w:eastAsia="Times New Roman" w:hAnsi="Tahoma" w:cs="Times New Roman"/>
      <w:sz w:val="18"/>
      <w:szCs w:val="20"/>
      <w:lang w:eastAsia="nl-NL"/>
    </w:rPr>
  </w:style>
  <w:style w:type="paragraph" w:styleId="Kopvaninhoudsopgave">
    <w:name w:val="TOC Heading"/>
    <w:basedOn w:val="Kop1"/>
    <w:next w:val="Standaard"/>
    <w:uiPriority w:val="39"/>
    <w:semiHidden/>
    <w:unhideWhenUsed/>
    <w:qFormat/>
    <w:rsid w:val="00C7162E"/>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Inhopg1">
    <w:name w:val="toc 1"/>
    <w:basedOn w:val="Standaard"/>
    <w:next w:val="Standaard"/>
    <w:autoRedefine/>
    <w:uiPriority w:val="39"/>
    <w:unhideWhenUsed/>
    <w:rsid w:val="00C7162E"/>
    <w:pPr>
      <w:spacing w:after="100"/>
    </w:pPr>
  </w:style>
  <w:style w:type="paragraph" w:styleId="Inhopg2">
    <w:name w:val="toc 2"/>
    <w:basedOn w:val="Standaard"/>
    <w:next w:val="Standaard"/>
    <w:autoRedefine/>
    <w:uiPriority w:val="39"/>
    <w:unhideWhenUsed/>
    <w:rsid w:val="00834433"/>
    <w:pPr>
      <w:tabs>
        <w:tab w:val="left" w:pos="1540"/>
        <w:tab w:val="right" w:leader="dot" w:pos="9488"/>
      </w:tabs>
      <w:spacing w:after="100"/>
      <w:ind w:left="200"/>
    </w:pPr>
    <w:rPr>
      <w:rFonts w:cstheme="minorHAnsi"/>
      <w:b/>
      <w:noProof/>
    </w:rPr>
  </w:style>
  <w:style w:type="paragraph" w:styleId="Inhopg3">
    <w:name w:val="toc 3"/>
    <w:basedOn w:val="Standaard"/>
    <w:next w:val="Standaard"/>
    <w:autoRedefine/>
    <w:uiPriority w:val="39"/>
    <w:unhideWhenUsed/>
    <w:rsid w:val="00C7162E"/>
    <w:pPr>
      <w:spacing w:after="100"/>
      <w:ind w:left="400"/>
    </w:pPr>
  </w:style>
  <w:style w:type="character" w:styleId="Zwaar">
    <w:name w:val="Strong"/>
    <w:basedOn w:val="Standaardalinea-lettertype"/>
    <w:uiPriority w:val="22"/>
    <w:qFormat/>
    <w:rsid w:val="00C7162E"/>
    <w:rPr>
      <w:b/>
      <w:bCs/>
    </w:rPr>
  </w:style>
  <w:style w:type="paragraph" w:styleId="Plattetekst">
    <w:name w:val="Body Text"/>
    <w:basedOn w:val="Standaard"/>
    <w:link w:val="PlattetekstChar"/>
    <w:uiPriority w:val="99"/>
    <w:unhideWhenUsed/>
    <w:rsid w:val="00F765DC"/>
    <w:pPr>
      <w:spacing w:after="120"/>
    </w:pPr>
  </w:style>
  <w:style w:type="character" w:customStyle="1" w:styleId="PlattetekstChar">
    <w:name w:val="Platte tekst Char"/>
    <w:basedOn w:val="Standaardalinea-lettertype"/>
    <w:link w:val="Plattetekst"/>
    <w:uiPriority w:val="99"/>
    <w:rsid w:val="00F765DC"/>
    <w:rPr>
      <w:rFonts w:ascii="Times New Roman" w:eastAsia="Times New Roman" w:hAnsi="Times New Roman" w:cs="Times New Roman"/>
      <w:sz w:val="20"/>
      <w:szCs w:val="20"/>
      <w:lang w:eastAsia="nl-NL"/>
    </w:rPr>
  </w:style>
  <w:style w:type="paragraph" w:styleId="Plattetekst3">
    <w:name w:val="Body Text 3"/>
    <w:basedOn w:val="Standaard"/>
    <w:link w:val="Plattetekst3Char"/>
    <w:uiPriority w:val="99"/>
    <w:unhideWhenUsed/>
    <w:rsid w:val="004014E3"/>
    <w:pPr>
      <w:jc w:val="both"/>
    </w:pPr>
    <w:rPr>
      <w:rFonts w:asciiTheme="minorHAnsi" w:hAnsiTheme="minorHAnsi" w:cstheme="minorHAnsi"/>
      <w:sz w:val="22"/>
      <w:szCs w:val="22"/>
    </w:rPr>
  </w:style>
  <w:style w:type="character" w:customStyle="1" w:styleId="Plattetekst3Char">
    <w:name w:val="Platte tekst 3 Char"/>
    <w:basedOn w:val="Standaardalinea-lettertype"/>
    <w:link w:val="Plattetekst3"/>
    <w:uiPriority w:val="99"/>
    <w:rsid w:val="004014E3"/>
    <w:rPr>
      <w:rFonts w:eastAsia="Times New Roman" w:cstheme="minorHAnsi"/>
      <w:lang w:eastAsia="nl-NL"/>
    </w:rPr>
  </w:style>
  <w:style w:type="character" w:customStyle="1" w:styleId="Kop5Char">
    <w:name w:val="Kop 5 Char"/>
    <w:basedOn w:val="Standaardalinea-lettertype"/>
    <w:link w:val="Kop5"/>
    <w:uiPriority w:val="9"/>
    <w:rsid w:val="005F5912"/>
    <w:rPr>
      <w:rFonts w:ascii="Calibri" w:eastAsia="Times New Roman" w:hAnsi="Calibri" w:cs="Times New Roman"/>
      <w:b/>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792">
      <w:bodyDiv w:val="1"/>
      <w:marLeft w:val="0"/>
      <w:marRight w:val="0"/>
      <w:marTop w:val="0"/>
      <w:marBottom w:val="0"/>
      <w:divBdr>
        <w:top w:val="none" w:sz="0" w:space="0" w:color="auto"/>
        <w:left w:val="none" w:sz="0" w:space="0" w:color="auto"/>
        <w:bottom w:val="none" w:sz="0" w:space="0" w:color="auto"/>
        <w:right w:val="none" w:sz="0" w:space="0" w:color="auto"/>
      </w:divBdr>
      <w:divsChild>
        <w:div w:id="860703039">
          <w:marLeft w:val="0"/>
          <w:marRight w:val="0"/>
          <w:marTop w:val="0"/>
          <w:marBottom w:val="0"/>
          <w:divBdr>
            <w:top w:val="none" w:sz="0" w:space="0" w:color="auto"/>
            <w:left w:val="none" w:sz="0" w:space="0" w:color="auto"/>
            <w:bottom w:val="none" w:sz="0" w:space="0" w:color="auto"/>
            <w:right w:val="none" w:sz="0" w:space="0" w:color="auto"/>
          </w:divBdr>
          <w:divsChild>
            <w:div w:id="323320798">
              <w:marLeft w:val="0"/>
              <w:marRight w:val="0"/>
              <w:marTop w:val="0"/>
              <w:marBottom w:val="0"/>
              <w:divBdr>
                <w:top w:val="none" w:sz="0" w:space="0" w:color="auto"/>
                <w:left w:val="none" w:sz="0" w:space="0" w:color="auto"/>
                <w:bottom w:val="none" w:sz="0" w:space="0" w:color="auto"/>
                <w:right w:val="none" w:sz="0" w:space="0" w:color="auto"/>
              </w:divBdr>
              <w:divsChild>
                <w:div w:id="1766420905">
                  <w:marLeft w:val="0"/>
                  <w:marRight w:val="0"/>
                  <w:marTop w:val="0"/>
                  <w:marBottom w:val="0"/>
                  <w:divBdr>
                    <w:top w:val="none" w:sz="0" w:space="0" w:color="auto"/>
                    <w:left w:val="none" w:sz="0" w:space="0" w:color="auto"/>
                    <w:bottom w:val="none" w:sz="0" w:space="0" w:color="auto"/>
                    <w:right w:val="none" w:sz="0" w:space="0" w:color="auto"/>
                  </w:divBdr>
                  <w:divsChild>
                    <w:div w:id="76023194">
                      <w:marLeft w:val="0"/>
                      <w:marRight w:val="0"/>
                      <w:marTop w:val="0"/>
                      <w:marBottom w:val="0"/>
                      <w:divBdr>
                        <w:top w:val="none" w:sz="0" w:space="0" w:color="auto"/>
                        <w:left w:val="none" w:sz="0" w:space="0" w:color="auto"/>
                        <w:bottom w:val="none" w:sz="0" w:space="0" w:color="auto"/>
                        <w:right w:val="none" w:sz="0" w:space="0" w:color="auto"/>
                      </w:divBdr>
                      <w:divsChild>
                        <w:div w:id="288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09354">
      <w:bodyDiv w:val="1"/>
      <w:marLeft w:val="0"/>
      <w:marRight w:val="0"/>
      <w:marTop w:val="0"/>
      <w:marBottom w:val="0"/>
      <w:divBdr>
        <w:top w:val="none" w:sz="0" w:space="0" w:color="auto"/>
        <w:left w:val="none" w:sz="0" w:space="0" w:color="auto"/>
        <w:bottom w:val="none" w:sz="0" w:space="0" w:color="auto"/>
        <w:right w:val="none" w:sz="0" w:space="0" w:color="auto"/>
      </w:divBdr>
      <w:divsChild>
        <w:div w:id="2067100114">
          <w:marLeft w:val="0"/>
          <w:marRight w:val="0"/>
          <w:marTop w:val="100"/>
          <w:marBottom w:val="100"/>
          <w:divBdr>
            <w:top w:val="none" w:sz="0" w:space="0" w:color="auto"/>
            <w:left w:val="none" w:sz="0" w:space="0" w:color="auto"/>
            <w:bottom w:val="none" w:sz="0" w:space="0" w:color="auto"/>
            <w:right w:val="none" w:sz="0" w:space="0" w:color="auto"/>
          </w:divBdr>
          <w:divsChild>
            <w:div w:id="1212419593">
              <w:marLeft w:val="0"/>
              <w:marRight w:val="0"/>
              <w:marTop w:val="0"/>
              <w:marBottom w:val="187"/>
              <w:divBdr>
                <w:top w:val="none" w:sz="0" w:space="0" w:color="auto"/>
                <w:left w:val="none" w:sz="0" w:space="0" w:color="auto"/>
                <w:bottom w:val="none" w:sz="0" w:space="0" w:color="auto"/>
                <w:right w:val="none" w:sz="0" w:space="0" w:color="auto"/>
              </w:divBdr>
              <w:divsChild>
                <w:div w:id="1937326386">
                  <w:marLeft w:val="0"/>
                  <w:marRight w:val="0"/>
                  <w:marTop w:val="0"/>
                  <w:marBottom w:val="0"/>
                  <w:divBdr>
                    <w:top w:val="none" w:sz="0" w:space="0" w:color="auto"/>
                    <w:left w:val="none" w:sz="0" w:space="0" w:color="auto"/>
                    <w:bottom w:val="none" w:sz="0" w:space="0" w:color="auto"/>
                    <w:right w:val="none" w:sz="0" w:space="0" w:color="auto"/>
                  </w:divBdr>
                  <w:divsChild>
                    <w:div w:id="1335493762">
                      <w:marLeft w:val="0"/>
                      <w:marRight w:val="0"/>
                      <w:marTop w:val="0"/>
                      <w:marBottom w:val="0"/>
                      <w:divBdr>
                        <w:top w:val="none" w:sz="0" w:space="0" w:color="auto"/>
                        <w:left w:val="none" w:sz="0" w:space="0" w:color="auto"/>
                        <w:bottom w:val="none" w:sz="0" w:space="0" w:color="auto"/>
                        <w:right w:val="none" w:sz="0" w:space="0" w:color="auto"/>
                      </w:divBdr>
                      <w:divsChild>
                        <w:div w:id="1354914892">
                          <w:marLeft w:val="94"/>
                          <w:marRight w:val="0"/>
                          <w:marTop w:val="94"/>
                          <w:marBottom w:val="94"/>
                          <w:divBdr>
                            <w:top w:val="none" w:sz="0" w:space="0" w:color="auto"/>
                            <w:left w:val="none" w:sz="0" w:space="0" w:color="auto"/>
                            <w:bottom w:val="none" w:sz="0" w:space="0" w:color="auto"/>
                            <w:right w:val="none" w:sz="0" w:space="0" w:color="auto"/>
                          </w:divBdr>
                          <w:divsChild>
                            <w:div w:id="826020654">
                              <w:marLeft w:val="0"/>
                              <w:marRight w:val="187"/>
                              <w:marTop w:val="0"/>
                              <w:marBottom w:val="0"/>
                              <w:divBdr>
                                <w:top w:val="none" w:sz="0" w:space="0" w:color="auto"/>
                                <w:left w:val="none" w:sz="0" w:space="0" w:color="auto"/>
                                <w:bottom w:val="none" w:sz="0" w:space="0" w:color="auto"/>
                                <w:right w:val="none" w:sz="0" w:space="0" w:color="auto"/>
                              </w:divBdr>
                            </w:div>
                          </w:divsChild>
                        </w:div>
                        <w:div w:id="429669032">
                          <w:marLeft w:val="94"/>
                          <w:marRight w:val="0"/>
                          <w:marTop w:val="94"/>
                          <w:marBottom w:val="94"/>
                          <w:divBdr>
                            <w:top w:val="none" w:sz="0" w:space="0" w:color="auto"/>
                            <w:left w:val="none" w:sz="0" w:space="0" w:color="auto"/>
                            <w:bottom w:val="none" w:sz="0" w:space="0" w:color="auto"/>
                            <w:right w:val="none" w:sz="0" w:space="0" w:color="auto"/>
                          </w:divBdr>
                          <w:divsChild>
                            <w:div w:id="1677802587">
                              <w:marLeft w:val="0"/>
                              <w:marRight w:val="0"/>
                              <w:marTop w:val="0"/>
                              <w:marBottom w:val="0"/>
                              <w:divBdr>
                                <w:top w:val="none" w:sz="0" w:space="0" w:color="auto"/>
                                <w:left w:val="none" w:sz="0" w:space="0" w:color="auto"/>
                                <w:bottom w:val="none" w:sz="0" w:space="0" w:color="auto"/>
                                <w:right w:val="none" w:sz="0" w:space="0" w:color="auto"/>
                              </w:divBdr>
                              <w:divsChild>
                                <w:div w:id="1956791347">
                                  <w:marLeft w:val="0"/>
                                  <w:marRight w:val="0"/>
                                  <w:marTop w:val="9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180262">
      <w:bodyDiv w:val="1"/>
      <w:marLeft w:val="54"/>
      <w:marRight w:val="54"/>
      <w:marTop w:val="54"/>
      <w:marBottom w:val="14"/>
      <w:divBdr>
        <w:top w:val="none" w:sz="0" w:space="0" w:color="auto"/>
        <w:left w:val="none" w:sz="0" w:space="0" w:color="auto"/>
        <w:bottom w:val="none" w:sz="0" w:space="0" w:color="auto"/>
        <w:right w:val="none" w:sz="0" w:space="0" w:color="auto"/>
      </w:divBdr>
    </w:div>
    <w:div w:id="1769159990">
      <w:bodyDiv w:val="1"/>
      <w:marLeft w:val="0"/>
      <w:marRight w:val="0"/>
      <w:marTop w:val="0"/>
      <w:marBottom w:val="0"/>
      <w:divBdr>
        <w:top w:val="none" w:sz="0" w:space="0" w:color="auto"/>
        <w:left w:val="none" w:sz="0" w:space="0" w:color="auto"/>
        <w:bottom w:val="none" w:sz="0" w:space="0" w:color="auto"/>
        <w:right w:val="none" w:sz="0" w:space="0" w:color="auto"/>
      </w:divBdr>
      <w:divsChild>
        <w:div w:id="123735574">
          <w:marLeft w:val="0"/>
          <w:marRight w:val="0"/>
          <w:marTop w:val="100"/>
          <w:marBottom w:val="100"/>
          <w:divBdr>
            <w:top w:val="none" w:sz="0" w:space="0" w:color="auto"/>
            <w:left w:val="none" w:sz="0" w:space="0" w:color="auto"/>
            <w:bottom w:val="none" w:sz="0" w:space="0" w:color="auto"/>
            <w:right w:val="none" w:sz="0" w:space="0" w:color="auto"/>
          </w:divBdr>
          <w:divsChild>
            <w:div w:id="963655557">
              <w:marLeft w:val="0"/>
              <w:marRight w:val="0"/>
              <w:marTop w:val="0"/>
              <w:marBottom w:val="187"/>
              <w:divBdr>
                <w:top w:val="none" w:sz="0" w:space="0" w:color="auto"/>
                <w:left w:val="none" w:sz="0" w:space="0" w:color="auto"/>
                <w:bottom w:val="none" w:sz="0" w:space="0" w:color="auto"/>
                <w:right w:val="none" w:sz="0" w:space="0" w:color="auto"/>
              </w:divBdr>
              <w:divsChild>
                <w:div w:id="1402369300">
                  <w:marLeft w:val="0"/>
                  <w:marRight w:val="0"/>
                  <w:marTop w:val="0"/>
                  <w:marBottom w:val="0"/>
                  <w:divBdr>
                    <w:top w:val="none" w:sz="0" w:space="0" w:color="auto"/>
                    <w:left w:val="none" w:sz="0" w:space="0" w:color="auto"/>
                    <w:bottom w:val="none" w:sz="0" w:space="0" w:color="auto"/>
                    <w:right w:val="none" w:sz="0" w:space="0" w:color="auto"/>
                  </w:divBdr>
                  <w:divsChild>
                    <w:div w:id="669061760">
                      <w:marLeft w:val="0"/>
                      <w:marRight w:val="0"/>
                      <w:marTop w:val="0"/>
                      <w:marBottom w:val="0"/>
                      <w:divBdr>
                        <w:top w:val="none" w:sz="0" w:space="0" w:color="auto"/>
                        <w:left w:val="none" w:sz="0" w:space="0" w:color="auto"/>
                        <w:bottom w:val="none" w:sz="0" w:space="0" w:color="auto"/>
                        <w:right w:val="none" w:sz="0" w:space="0" w:color="auto"/>
                      </w:divBdr>
                      <w:divsChild>
                        <w:div w:id="925041465">
                          <w:marLeft w:val="94"/>
                          <w:marRight w:val="0"/>
                          <w:marTop w:val="94"/>
                          <w:marBottom w:val="94"/>
                          <w:divBdr>
                            <w:top w:val="none" w:sz="0" w:space="0" w:color="auto"/>
                            <w:left w:val="none" w:sz="0" w:space="0" w:color="auto"/>
                            <w:bottom w:val="none" w:sz="0" w:space="0" w:color="auto"/>
                            <w:right w:val="none" w:sz="0" w:space="0" w:color="auto"/>
                          </w:divBdr>
                          <w:divsChild>
                            <w:div w:id="1069616110">
                              <w:marLeft w:val="0"/>
                              <w:marRight w:val="0"/>
                              <w:marTop w:val="0"/>
                              <w:marBottom w:val="0"/>
                              <w:divBdr>
                                <w:top w:val="none" w:sz="0" w:space="0" w:color="auto"/>
                                <w:left w:val="none" w:sz="0" w:space="0" w:color="auto"/>
                                <w:bottom w:val="none" w:sz="0" w:space="0" w:color="auto"/>
                                <w:right w:val="none" w:sz="0" w:space="0" w:color="auto"/>
                              </w:divBdr>
                              <w:divsChild>
                                <w:div w:id="1151945521">
                                  <w:marLeft w:val="0"/>
                                  <w:marRight w:val="0"/>
                                  <w:marTop w:val="9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49885">
      <w:bodyDiv w:val="1"/>
      <w:marLeft w:val="54"/>
      <w:marRight w:val="54"/>
      <w:marTop w:val="54"/>
      <w:marBottom w:val="14"/>
      <w:divBdr>
        <w:top w:val="none" w:sz="0" w:space="0" w:color="auto"/>
        <w:left w:val="none" w:sz="0" w:space="0" w:color="auto"/>
        <w:bottom w:val="none" w:sz="0" w:space="0" w:color="auto"/>
        <w:right w:val="none" w:sz="0" w:space="0" w:color="auto"/>
      </w:divBdr>
    </w:div>
    <w:div w:id="1854152302">
      <w:bodyDiv w:val="1"/>
      <w:marLeft w:val="0"/>
      <w:marRight w:val="0"/>
      <w:marTop w:val="0"/>
      <w:marBottom w:val="0"/>
      <w:divBdr>
        <w:top w:val="none" w:sz="0" w:space="0" w:color="auto"/>
        <w:left w:val="none" w:sz="0" w:space="0" w:color="auto"/>
        <w:bottom w:val="none" w:sz="0" w:space="0" w:color="auto"/>
        <w:right w:val="none" w:sz="0" w:space="0" w:color="auto"/>
      </w:divBdr>
      <w:divsChild>
        <w:div w:id="724910037">
          <w:marLeft w:val="0"/>
          <w:marRight w:val="0"/>
          <w:marTop w:val="0"/>
          <w:marBottom w:val="0"/>
          <w:divBdr>
            <w:top w:val="none" w:sz="0" w:space="0" w:color="auto"/>
            <w:left w:val="none" w:sz="0" w:space="0" w:color="auto"/>
            <w:bottom w:val="none" w:sz="0" w:space="0" w:color="auto"/>
            <w:right w:val="none" w:sz="0" w:space="0" w:color="auto"/>
          </w:divBdr>
          <w:divsChild>
            <w:div w:id="4331172">
              <w:marLeft w:val="0"/>
              <w:marRight w:val="0"/>
              <w:marTop w:val="0"/>
              <w:marBottom w:val="0"/>
              <w:divBdr>
                <w:top w:val="none" w:sz="0" w:space="0" w:color="auto"/>
                <w:left w:val="none" w:sz="0" w:space="0" w:color="auto"/>
                <w:bottom w:val="none" w:sz="0" w:space="0" w:color="auto"/>
                <w:right w:val="none" w:sz="0" w:space="0" w:color="auto"/>
              </w:divBdr>
              <w:divsChild>
                <w:div w:id="1084572260">
                  <w:marLeft w:val="0"/>
                  <w:marRight w:val="0"/>
                  <w:marTop w:val="0"/>
                  <w:marBottom w:val="0"/>
                  <w:divBdr>
                    <w:top w:val="none" w:sz="0" w:space="0" w:color="auto"/>
                    <w:left w:val="none" w:sz="0" w:space="0" w:color="auto"/>
                    <w:bottom w:val="none" w:sz="0" w:space="0" w:color="auto"/>
                    <w:right w:val="none" w:sz="0" w:space="0" w:color="auto"/>
                  </w:divBdr>
                  <w:divsChild>
                    <w:div w:id="1660842654">
                      <w:marLeft w:val="0"/>
                      <w:marRight w:val="0"/>
                      <w:marTop w:val="0"/>
                      <w:marBottom w:val="0"/>
                      <w:divBdr>
                        <w:top w:val="none" w:sz="0" w:space="0" w:color="auto"/>
                        <w:left w:val="none" w:sz="0" w:space="0" w:color="auto"/>
                        <w:bottom w:val="none" w:sz="0" w:space="0" w:color="auto"/>
                        <w:right w:val="none" w:sz="0" w:space="0" w:color="auto"/>
                      </w:divBdr>
                      <w:divsChild>
                        <w:div w:id="19413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32602">
      <w:bodyDiv w:val="1"/>
      <w:marLeft w:val="0"/>
      <w:marRight w:val="0"/>
      <w:marTop w:val="0"/>
      <w:marBottom w:val="0"/>
      <w:divBdr>
        <w:top w:val="none" w:sz="0" w:space="0" w:color="auto"/>
        <w:left w:val="none" w:sz="0" w:space="0" w:color="auto"/>
        <w:bottom w:val="none" w:sz="0" w:space="0" w:color="auto"/>
        <w:right w:val="none" w:sz="0" w:space="0" w:color="auto"/>
      </w:divBdr>
    </w:div>
    <w:div w:id="20848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ada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vadam.nl/wp-content/uploads/2011/10/Schoolwisselaarsformulier-2012-2013-definitief_mei-2012.doc" TargetMode="External"/><Relationship Id="rId4" Type="http://schemas.openxmlformats.org/officeDocument/2006/relationships/settings" Target="settings.xml"/><Relationship Id="rId9" Type="http://schemas.openxmlformats.org/officeDocument/2006/relationships/hyperlink" Target="http://www.swvadam.nl/wp-content/uploads/2011/10/Convenant-Schoolwisselaars-2007_18-juni.doc"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82A6-D276-4417-8CAE-449CDCF3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94641838</Template>
  <TotalTime>130</TotalTime>
  <Pages>14</Pages>
  <Words>5381</Words>
  <Characters>29597</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Hervormd Lyceum West</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Claudia Johannesma-Leuven</cp:lastModifiedBy>
  <cp:revision>3</cp:revision>
  <cp:lastPrinted>2017-09-29T09:23:00Z</cp:lastPrinted>
  <dcterms:created xsi:type="dcterms:W3CDTF">2019-05-10T07:43:00Z</dcterms:created>
  <dcterms:modified xsi:type="dcterms:W3CDTF">2019-05-10T09:53:00Z</dcterms:modified>
</cp:coreProperties>
</file>